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296" w:tblpY="1968"/>
        <w:tblW w:w="3402" w:type="dxa"/>
        <w:shd w:val="clear" w:color="auto" w:fill="42537A"/>
        <w:tblLayout w:type="fixed"/>
        <w:tblCellMar>
          <w:left w:w="0" w:type="dxa"/>
          <w:right w:w="0" w:type="dxa"/>
        </w:tblCellMar>
        <w:tblLook w:val="01E0" w:firstRow="1" w:lastRow="1" w:firstColumn="1" w:lastColumn="1" w:noHBand="0" w:noVBand="0"/>
      </w:tblPr>
      <w:tblGrid>
        <w:gridCol w:w="3402"/>
      </w:tblGrid>
      <w:tr w:rsidR="003152C3" w:rsidRPr="007933AE" w14:paraId="4360FC62" w14:textId="77777777" w:rsidTr="00520704">
        <w:tc>
          <w:tcPr>
            <w:tcW w:w="3402" w:type="dxa"/>
            <w:shd w:val="clear" w:color="auto" w:fill="auto"/>
          </w:tcPr>
          <w:tbl>
            <w:tblPr>
              <w:tblStyle w:val="Tabla-Anexo-Clasif"/>
              <w:tblW w:w="3397" w:type="dxa"/>
              <w:tblLayout w:type="fixed"/>
              <w:tblLook w:val="04A0" w:firstRow="1" w:lastRow="0" w:firstColumn="1" w:lastColumn="0" w:noHBand="0" w:noVBand="1"/>
            </w:tblPr>
            <w:tblGrid>
              <w:gridCol w:w="1271"/>
              <w:gridCol w:w="1063"/>
              <w:gridCol w:w="1063"/>
            </w:tblGrid>
            <w:tr w:rsidR="003152C3" w:rsidRPr="007933AE" w14:paraId="50C82CA1" w14:textId="77777777" w:rsidTr="003152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003D42C" w14:textId="365D2B9E" w:rsidR="003152C3" w:rsidRPr="007933AE" w:rsidRDefault="003152C3" w:rsidP="00520704">
                  <w:pPr>
                    <w:framePr w:wrap="around" w:vAnchor="page" w:hAnchor="page" w:x="296" w:y="1968"/>
                    <w:spacing w:before="60"/>
                    <w:rPr>
                      <w:rFonts w:ascii="Arial Narrow" w:hAnsi="Arial Narrow"/>
                    </w:rPr>
                  </w:pPr>
                </w:p>
              </w:tc>
              <w:tc>
                <w:tcPr>
                  <w:tcW w:w="1063" w:type="dxa"/>
                </w:tcPr>
                <w:p w14:paraId="2DEF5202" w14:textId="617EEEF0" w:rsidR="003152C3" w:rsidRPr="007933AE" w:rsidRDefault="00050618" w:rsidP="00520704">
                  <w:pPr>
                    <w:framePr w:wrap="around" w:vAnchor="page" w:hAnchor="page" w:x="296" w:y="1968"/>
                    <w:spacing w:before="60"/>
                    <w:ind w:left="57"/>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Ene</w:t>
                  </w:r>
                  <w:r w:rsidR="003152C3" w:rsidRPr="007933AE">
                    <w:rPr>
                      <w:rFonts w:ascii="Arial Narrow" w:hAnsi="Arial Narrow"/>
                    </w:rPr>
                    <w:t>.</w:t>
                  </w:r>
                  <w:r w:rsidR="003152C3">
                    <w:rPr>
                      <w:rFonts w:ascii="Arial Narrow" w:hAnsi="Arial Narrow"/>
                    </w:rPr>
                    <w:t xml:space="preserve"> </w:t>
                  </w:r>
                  <w:r w:rsidR="003152C3" w:rsidRPr="007933AE">
                    <w:rPr>
                      <w:rFonts w:ascii="Arial Narrow" w:hAnsi="Arial Narrow"/>
                    </w:rPr>
                    <w:t>20</w:t>
                  </w:r>
                  <w:r w:rsidR="003152C3">
                    <w:rPr>
                      <w:rFonts w:ascii="Arial Narrow" w:hAnsi="Arial Narrow"/>
                    </w:rPr>
                    <w:t>2</w:t>
                  </w:r>
                  <w:r>
                    <w:rPr>
                      <w:rFonts w:ascii="Arial Narrow" w:hAnsi="Arial Narrow"/>
                    </w:rPr>
                    <w:t>1</w:t>
                  </w:r>
                </w:p>
              </w:tc>
              <w:tc>
                <w:tcPr>
                  <w:tcW w:w="1063" w:type="dxa"/>
                </w:tcPr>
                <w:p w14:paraId="5129EF25" w14:textId="66D032B4" w:rsidR="003152C3" w:rsidRPr="007933AE" w:rsidRDefault="004A0A89" w:rsidP="00520704">
                  <w:pPr>
                    <w:framePr w:wrap="around" w:vAnchor="page" w:hAnchor="page" w:x="296" w:y="1968"/>
                    <w:spacing w:before="60"/>
                    <w:ind w:left="57"/>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Abr</w:t>
                  </w:r>
                  <w:r w:rsidR="003152C3" w:rsidRPr="007933AE">
                    <w:rPr>
                      <w:rFonts w:ascii="Arial Narrow" w:hAnsi="Arial Narrow"/>
                    </w:rPr>
                    <w:t>.</w:t>
                  </w:r>
                  <w:r w:rsidR="003152C3">
                    <w:rPr>
                      <w:rFonts w:ascii="Arial Narrow" w:hAnsi="Arial Narrow"/>
                    </w:rPr>
                    <w:t xml:space="preserve"> </w:t>
                  </w:r>
                  <w:r w:rsidR="003152C3" w:rsidRPr="007933AE">
                    <w:rPr>
                      <w:rFonts w:ascii="Arial Narrow" w:hAnsi="Arial Narrow"/>
                    </w:rPr>
                    <w:t>20</w:t>
                  </w:r>
                  <w:r w:rsidR="003152C3">
                    <w:rPr>
                      <w:rFonts w:ascii="Arial Narrow" w:hAnsi="Arial Narrow"/>
                    </w:rPr>
                    <w:t>21</w:t>
                  </w:r>
                </w:p>
              </w:tc>
            </w:tr>
            <w:tr w:rsidR="00992861" w:rsidRPr="007933AE" w14:paraId="47163FA6" w14:textId="77777777" w:rsidTr="003152C3">
              <w:tc>
                <w:tcPr>
                  <w:cnfStyle w:val="001000000000" w:firstRow="0" w:lastRow="0" w:firstColumn="1" w:lastColumn="0" w:oddVBand="0" w:evenVBand="0" w:oddHBand="0" w:evenHBand="0" w:firstRowFirstColumn="0" w:firstRowLastColumn="0" w:lastRowFirstColumn="0" w:lastRowLastColumn="0"/>
                  <w:tcW w:w="1271" w:type="dxa"/>
                </w:tcPr>
                <w:p w14:paraId="2A64F7E7" w14:textId="0830CB2B" w:rsidR="00992861" w:rsidRPr="007933AE" w:rsidRDefault="009C1B02" w:rsidP="00992861">
                  <w:pPr>
                    <w:framePr w:wrap="around" w:vAnchor="page" w:hAnchor="page" w:x="296" w:y="1968"/>
                    <w:rPr>
                      <w:rFonts w:ascii="Arial Narrow" w:hAnsi="Arial Narrow"/>
                    </w:rPr>
                  </w:pPr>
                  <w:r>
                    <w:rPr>
                      <w:rFonts w:ascii="Arial Narrow" w:hAnsi="Arial Narrow"/>
                    </w:rPr>
                    <w:t>Valores de</w:t>
                  </w:r>
                </w:p>
              </w:tc>
              <w:tc>
                <w:tcPr>
                  <w:tcW w:w="1063" w:type="dxa"/>
                </w:tcPr>
                <w:p w14:paraId="7E872378" w14:textId="49C78255" w:rsidR="00992861" w:rsidRPr="007933AE" w:rsidRDefault="009C1B02" w:rsidP="00992861">
                  <w:pPr>
                    <w:framePr w:wrap="around" w:vAnchor="page" w:hAnchor="page" w:x="296" w:y="1968"/>
                    <w:ind w:left="57"/>
                    <w:cnfStyle w:val="000000000000" w:firstRow="0" w:lastRow="0" w:firstColumn="0" w:lastColumn="0" w:oddVBand="0" w:evenVBand="0" w:oddHBand="0" w:evenHBand="0" w:firstRowFirstColumn="0" w:firstRowLastColumn="0" w:lastRowFirstColumn="0" w:lastRowLastColumn="0"/>
                    <w:rPr>
                      <w:rFonts w:ascii="Arial Narrow" w:hAnsi="Arial Narrow"/>
                    </w:rPr>
                  </w:pPr>
                  <w:proofErr w:type="spellStart"/>
                  <w:r w:rsidRPr="008D4C87">
                    <w:rPr>
                      <w:rFonts w:ascii="Arial Narrow" w:hAnsi="Arial Narrow"/>
                    </w:rPr>
                    <w:t>A</w:t>
                  </w:r>
                  <w:r w:rsidR="004A0A89">
                    <w:rPr>
                      <w:rFonts w:ascii="Arial Narrow" w:hAnsi="Arial Narrow"/>
                    </w:rPr>
                    <w:t>+</w:t>
                  </w:r>
                  <w:r w:rsidRPr="008D4C87">
                    <w:rPr>
                      <w:rFonts w:ascii="Arial Narrow" w:hAnsi="Arial Narrow"/>
                    </w:rPr>
                    <w:t>fo</w:t>
                  </w:r>
                  <w:proofErr w:type="spellEnd"/>
                  <w:r w:rsidRPr="008D4C87">
                    <w:rPr>
                      <w:rFonts w:ascii="Arial Narrow" w:hAnsi="Arial Narrow"/>
                    </w:rPr>
                    <w:t xml:space="preserve"> (N)</w:t>
                  </w:r>
                </w:p>
              </w:tc>
              <w:tc>
                <w:tcPr>
                  <w:tcW w:w="1063" w:type="dxa"/>
                </w:tcPr>
                <w:p w14:paraId="2168A888" w14:textId="3BEFD0F8" w:rsidR="00992861" w:rsidRPr="007933AE" w:rsidRDefault="009C1B02" w:rsidP="00992861">
                  <w:pPr>
                    <w:framePr w:wrap="around" w:vAnchor="page" w:hAnchor="page" w:x="296" w:y="1968"/>
                    <w:ind w:left="57"/>
                    <w:cnfStyle w:val="000000000000" w:firstRow="0" w:lastRow="0" w:firstColumn="0" w:lastColumn="0" w:oddVBand="0" w:evenVBand="0" w:oddHBand="0" w:evenHBand="0" w:firstRowFirstColumn="0" w:firstRowLastColumn="0" w:lastRowFirstColumn="0" w:lastRowLastColumn="0"/>
                    <w:rPr>
                      <w:rFonts w:ascii="Arial Narrow" w:hAnsi="Arial Narrow"/>
                    </w:rPr>
                  </w:pPr>
                  <w:proofErr w:type="spellStart"/>
                  <w:r w:rsidRPr="008D4C87">
                    <w:rPr>
                      <w:rFonts w:ascii="Arial Narrow" w:hAnsi="Arial Narrow"/>
                    </w:rPr>
                    <w:t>A</w:t>
                  </w:r>
                  <w:r w:rsidR="004A0A89">
                    <w:rPr>
                      <w:rFonts w:ascii="Arial Narrow" w:hAnsi="Arial Narrow"/>
                    </w:rPr>
                    <w:t>+</w:t>
                  </w:r>
                  <w:r w:rsidRPr="008D4C87">
                    <w:rPr>
                      <w:rFonts w:ascii="Arial Narrow" w:hAnsi="Arial Narrow"/>
                    </w:rPr>
                    <w:t>fo</w:t>
                  </w:r>
                  <w:proofErr w:type="spellEnd"/>
                  <w:r w:rsidRPr="008D4C87">
                    <w:rPr>
                      <w:rFonts w:ascii="Arial Narrow" w:hAnsi="Arial Narrow"/>
                    </w:rPr>
                    <w:t xml:space="preserve"> (N)</w:t>
                  </w:r>
                </w:p>
              </w:tc>
            </w:tr>
            <w:tr w:rsidR="00992861" w:rsidRPr="007933AE" w14:paraId="4FC72C6B" w14:textId="77777777" w:rsidTr="003152C3">
              <w:tc>
                <w:tcPr>
                  <w:cnfStyle w:val="001000000000" w:firstRow="0" w:lastRow="0" w:firstColumn="1" w:lastColumn="0" w:oddVBand="0" w:evenVBand="0" w:oddHBand="0" w:evenHBand="0" w:firstRowFirstColumn="0" w:firstRowLastColumn="0" w:lastRowFirstColumn="0" w:lastRowLastColumn="0"/>
                  <w:tcW w:w="1271" w:type="dxa"/>
                </w:tcPr>
                <w:p w14:paraId="3B949FC4" w14:textId="008B6514" w:rsidR="00992861" w:rsidRPr="007933AE" w:rsidRDefault="009C1B02" w:rsidP="00992861">
                  <w:pPr>
                    <w:framePr w:wrap="around" w:vAnchor="page" w:hAnchor="page" w:x="296" w:y="1968"/>
                    <w:rPr>
                      <w:rFonts w:ascii="Arial Narrow" w:hAnsi="Arial Narrow"/>
                    </w:rPr>
                  </w:pPr>
                  <w:r>
                    <w:rPr>
                      <w:rFonts w:ascii="Arial Narrow" w:hAnsi="Arial Narrow"/>
                    </w:rPr>
                    <w:t>Fideicomiso</w:t>
                  </w:r>
                </w:p>
              </w:tc>
              <w:tc>
                <w:tcPr>
                  <w:tcW w:w="1063" w:type="dxa"/>
                </w:tcPr>
                <w:p w14:paraId="4FC20196" w14:textId="7EB16B9B" w:rsidR="00992861" w:rsidRPr="007933AE" w:rsidRDefault="00992861" w:rsidP="00992861">
                  <w:pPr>
                    <w:framePr w:wrap="around" w:vAnchor="page" w:hAnchor="page" w:x="296" w:y="1968"/>
                    <w:ind w:left="57"/>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063" w:type="dxa"/>
                </w:tcPr>
                <w:p w14:paraId="60C3BA19" w14:textId="777A141D" w:rsidR="00992861" w:rsidRPr="007933AE" w:rsidRDefault="00992861" w:rsidP="00992861">
                  <w:pPr>
                    <w:framePr w:wrap="around" w:vAnchor="page" w:hAnchor="page" w:x="296" w:y="1968"/>
                    <w:ind w:left="57"/>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bl>
          <w:p w14:paraId="3CA93B9E" w14:textId="77777777" w:rsidR="003152C3" w:rsidRPr="007933AE" w:rsidRDefault="003152C3" w:rsidP="00520704"/>
        </w:tc>
      </w:tr>
      <w:tr w:rsidR="003152C3" w:rsidRPr="007933AE" w14:paraId="462A637E" w14:textId="77777777" w:rsidTr="00520704">
        <w:tc>
          <w:tcPr>
            <w:tcW w:w="3402" w:type="dxa"/>
            <w:shd w:val="clear" w:color="auto" w:fill="auto"/>
          </w:tcPr>
          <w:p w14:paraId="7ABF0939" w14:textId="77777777" w:rsidR="003152C3" w:rsidRPr="007933AE" w:rsidRDefault="003152C3" w:rsidP="00520704">
            <w:pPr>
              <w:pStyle w:val="Grf-Izq-Notas-1PAG"/>
            </w:pPr>
            <w:r w:rsidRPr="007933AE">
              <w:t>* Detalle de clasificaciones en Anexo.</w:t>
            </w:r>
          </w:p>
          <w:p w14:paraId="0DD1D6CE" w14:textId="77777777" w:rsidR="003152C3" w:rsidRPr="007933AE" w:rsidRDefault="003152C3" w:rsidP="00520704">
            <w:pPr>
              <w:pStyle w:val="Grf-Izq-Notas-1PAG"/>
            </w:pPr>
          </w:p>
        </w:tc>
      </w:tr>
      <w:tr w:rsidR="003152C3" w:rsidRPr="007933AE" w14:paraId="0FED026C" w14:textId="77777777" w:rsidTr="00520704">
        <w:tc>
          <w:tcPr>
            <w:tcW w:w="3402" w:type="dxa"/>
            <w:shd w:val="clear" w:color="auto" w:fill="auto"/>
          </w:tcPr>
          <w:tbl>
            <w:tblPr>
              <w:tblpPr w:vertAnchor="page" w:horzAnchor="margin" w:tblpY="1"/>
              <w:tblOverlap w:val="never"/>
              <w:tblW w:w="3402" w:type="dxa"/>
              <w:shd w:val="clear" w:color="auto" w:fill="42537A"/>
              <w:tblLayout w:type="fixed"/>
              <w:tblCellMar>
                <w:left w:w="0" w:type="dxa"/>
                <w:right w:w="0" w:type="dxa"/>
              </w:tblCellMar>
              <w:tblLook w:val="01E0" w:firstRow="1" w:lastRow="1" w:firstColumn="1" w:lastColumn="1" w:noHBand="0" w:noVBand="0"/>
            </w:tblPr>
            <w:tblGrid>
              <w:gridCol w:w="3402"/>
            </w:tblGrid>
            <w:tr w:rsidR="003152C3" w:rsidRPr="007933AE" w14:paraId="6C728FB2" w14:textId="77777777" w:rsidTr="00520704">
              <w:tc>
                <w:tcPr>
                  <w:tcW w:w="3402" w:type="dxa"/>
                  <w:shd w:val="clear" w:color="auto" w:fill="1F497D"/>
                </w:tcPr>
                <w:p w14:paraId="6337BDA0" w14:textId="77777777" w:rsidR="003152C3" w:rsidRPr="007933AE" w:rsidRDefault="003152C3" w:rsidP="00520704">
                  <w:pPr>
                    <w:pStyle w:val="Grf-Izq-Ttulo-1PAG"/>
                    <w:rPr>
                      <w:rFonts w:eastAsia="Batang"/>
                    </w:rPr>
                  </w:pPr>
                  <w:r w:rsidRPr="004068FE">
                    <w:rPr>
                      <w:rFonts w:eastAsia="Batang"/>
                    </w:rPr>
                    <w:t>Indicadores financieros</w:t>
                  </w:r>
                </w:p>
              </w:tc>
            </w:tr>
            <w:tr w:rsidR="003152C3" w:rsidRPr="007933AE" w14:paraId="337A1901" w14:textId="77777777" w:rsidTr="00520704">
              <w:tc>
                <w:tcPr>
                  <w:tcW w:w="3402" w:type="dxa"/>
                  <w:shd w:val="clear" w:color="auto" w:fill="auto"/>
                </w:tcPr>
                <w:tbl>
                  <w:tblPr>
                    <w:tblStyle w:val="Tabla-Izq-3col"/>
                    <w:tblW w:w="3402" w:type="dxa"/>
                    <w:tblLayout w:type="fixed"/>
                    <w:tblLook w:val="04A0" w:firstRow="1" w:lastRow="0" w:firstColumn="1" w:lastColumn="0" w:noHBand="0" w:noVBand="1"/>
                  </w:tblPr>
                  <w:tblGrid>
                    <w:gridCol w:w="1776"/>
                    <w:gridCol w:w="542"/>
                    <w:gridCol w:w="542"/>
                    <w:gridCol w:w="542"/>
                  </w:tblGrid>
                  <w:tr w:rsidR="003152C3" w:rsidRPr="007933AE" w14:paraId="3550D895" w14:textId="77777777" w:rsidTr="004068FE">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76" w:type="dxa"/>
                        <w:noWrap/>
                      </w:tcPr>
                      <w:p w14:paraId="01FF8113" w14:textId="77777777" w:rsidR="003152C3" w:rsidRPr="007933AE" w:rsidRDefault="003152C3" w:rsidP="00FE50A2">
                        <w:pPr>
                          <w:framePr w:wrap="around" w:vAnchor="page" w:hAnchor="page" w:x="296" w:y="1968"/>
                          <w:rPr>
                            <w:rFonts w:ascii="Arial Narrow" w:hAnsi="Arial Narrow"/>
                            <w:b w:val="0"/>
                            <w:sz w:val="14"/>
                          </w:rPr>
                        </w:pPr>
                      </w:p>
                    </w:tc>
                    <w:tc>
                      <w:tcPr>
                        <w:tcW w:w="542" w:type="dxa"/>
                      </w:tcPr>
                      <w:p w14:paraId="42076E79" w14:textId="63F0E91D" w:rsidR="003152C3" w:rsidRPr="00B94D75" w:rsidRDefault="003152C3" w:rsidP="00FE50A2">
                        <w:pPr>
                          <w:framePr w:wrap="around" w:vAnchor="page" w:hAnchor="page" w:x="296" w:y="1968"/>
                          <w:cnfStyle w:val="100000000000" w:firstRow="1" w:lastRow="0" w:firstColumn="0" w:lastColumn="0" w:oddVBand="0" w:evenVBand="0" w:oddHBand="0" w:evenHBand="0" w:firstRowFirstColumn="0" w:firstRowLastColumn="0" w:lastRowFirstColumn="0" w:lastRowLastColumn="0"/>
                          <w:rPr>
                            <w:rFonts w:ascii="Arial Narrow" w:hAnsi="Arial Narrow"/>
                            <w:sz w:val="14"/>
                          </w:rPr>
                        </w:pPr>
                        <w:r w:rsidRPr="00B94D75">
                          <w:rPr>
                            <w:rFonts w:ascii="Arial Narrow" w:hAnsi="Arial Narrow"/>
                            <w:sz w:val="14"/>
                          </w:rPr>
                          <w:t>Dic.1</w:t>
                        </w:r>
                        <w:r w:rsidR="00A009D7">
                          <w:rPr>
                            <w:rFonts w:ascii="Arial Narrow" w:hAnsi="Arial Narrow"/>
                            <w:sz w:val="14"/>
                          </w:rPr>
                          <w:t>9</w:t>
                        </w:r>
                      </w:p>
                    </w:tc>
                    <w:tc>
                      <w:tcPr>
                        <w:tcW w:w="542" w:type="dxa"/>
                      </w:tcPr>
                      <w:p w14:paraId="3225F71F" w14:textId="46DCBBEC" w:rsidR="003152C3" w:rsidRPr="00B94D75" w:rsidRDefault="003152C3" w:rsidP="00FE50A2">
                        <w:pPr>
                          <w:framePr w:wrap="around" w:vAnchor="page" w:hAnchor="page" w:x="296" w:y="1968"/>
                          <w:cnfStyle w:val="100000000000" w:firstRow="1" w:lastRow="0" w:firstColumn="0" w:lastColumn="0" w:oddVBand="0" w:evenVBand="0" w:oddHBand="0" w:evenHBand="0" w:firstRowFirstColumn="0" w:firstRowLastColumn="0" w:lastRowFirstColumn="0" w:lastRowLastColumn="0"/>
                          <w:rPr>
                            <w:rFonts w:ascii="Arial Narrow" w:hAnsi="Arial Narrow"/>
                            <w:sz w:val="14"/>
                          </w:rPr>
                        </w:pPr>
                        <w:r w:rsidRPr="00B94D75">
                          <w:rPr>
                            <w:rFonts w:ascii="Arial Narrow" w:hAnsi="Arial Narrow"/>
                            <w:sz w:val="14"/>
                          </w:rPr>
                          <w:t>Dic.</w:t>
                        </w:r>
                        <w:r w:rsidR="00A009D7">
                          <w:rPr>
                            <w:rFonts w:ascii="Arial Narrow" w:hAnsi="Arial Narrow"/>
                            <w:sz w:val="14"/>
                          </w:rPr>
                          <w:t>20</w:t>
                        </w:r>
                      </w:p>
                    </w:tc>
                    <w:tc>
                      <w:tcPr>
                        <w:tcW w:w="542" w:type="dxa"/>
                      </w:tcPr>
                      <w:p w14:paraId="75861E99" w14:textId="1CC0B8F7" w:rsidR="003152C3" w:rsidRPr="00B94D75" w:rsidRDefault="00A009D7" w:rsidP="00FE50A2">
                        <w:pPr>
                          <w:framePr w:wrap="around" w:vAnchor="page" w:hAnchor="page" w:x="296" w:y="1968"/>
                          <w:cnfStyle w:val="100000000000" w:firstRow="1" w:lastRow="0" w:firstColumn="0" w:lastColumn="0" w:oddVBand="0" w:evenVBand="0" w:oddHBand="0" w:evenHBand="0" w:firstRowFirstColumn="0" w:firstRowLastColumn="0" w:lastRowFirstColumn="0" w:lastRowLastColumn="0"/>
                          <w:rPr>
                            <w:rFonts w:ascii="Arial Narrow" w:hAnsi="Arial Narrow"/>
                            <w:sz w:val="14"/>
                          </w:rPr>
                        </w:pPr>
                        <w:r>
                          <w:rPr>
                            <w:rFonts w:ascii="Arial Narrow" w:hAnsi="Arial Narrow"/>
                            <w:sz w:val="14"/>
                          </w:rPr>
                          <w:t>Feb</w:t>
                        </w:r>
                        <w:r w:rsidR="003152C3" w:rsidRPr="00B94D75">
                          <w:rPr>
                            <w:rFonts w:ascii="Arial Narrow" w:hAnsi="Arial Narrow"/>
                            <w:sz w:val="14"/>
                          </w:rPr>
                          <w:t>.2</w:t>
                        </w:r>
                        <w:r>
                          <w:rPr>
                            <w:rFonts w:ascii="Arial Narrow" w:hAnsi="Arial Narrow"/>
                            <w:sz w:val="14"/>
                          </w:rPr>
                          <w:t>1</w:t>
                        </w:r>
                      </w:p>
                    </w:tc>
                  </w:tr>
                  <w:tr w:rsidR="004068FE" w:rsidRPr="007933AE" w14:paraId="0D140741" w14:textId="77777777" w:rsidTr="004068F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76" w:type="dxa"/>
                        <w:noWrap/>
                      </w:tcPr>
                      <w:p w14:paraId="79918F7C" w14:textId="63209FEF" w:rsidR="004068FE" w:rsidRPr="007933AE" w:rsidRDefault="004068FE" w:rsidP="00FE50A2">
                        <w:pPr>
                          <w:framePr w:wrap="around" w:vAnchor="page" w:hAnchor="page" w:x="296" w:y="1968"/>
                          <w:rPr>
                            <w:rFonts w:ascii="Arial Narrow" w:hAnsi="Arial Narrow"/>
                            <w:sz w:val="14"/>
                            <w:szCs w:val="14"/>
                          </w:rPr>
                        </w:pPr>
                        <w:r w:rsidRPr="007933AE">
                          <w:rPr>
                            <w:rFonts w:ascii="Arial Narrow" w:hAnsi="Arial Narrow"/>
                            <w:sz w:val="14"/>
                            <w:szCs w:val="14"/>
                          </w:rPr>
                          <w:t>Activos administrados (</w:t>
                        </w:r>
                        <w:r>
                          <w:rPr>
                            <w:rFonts w:ascii="Arial Narrow" w:hAnsi="Arial Narrow"/>
                            <w:sz w:val="14"/>
                            <w:szCs w:val="14"/>
                          </w:rPr>
                          <w:t>M US</w:t>
                        </w:r>
                        <w:r w:rsidRPr="007933AE">
                          <w:rPr>
                            <w:rFonts w:ascii="Arial Narrow" w:hAnsi="Arial Narrow"/>
                            <w:sz w:val="14"/>
                            <w:szCs w:val="14"/>
                          </w:rPr>
                          <w:t>$)</w:t>
                        </w:r>
                      </w:p>
                    </w:tc>
                    <w:tc>
                      <w:tcPr>
                        <w:tcW w:w="542" w:type="dxa"/>
                      </w:tcPr>
                      <w:p w14:paraId="603A9390" w14:textId="2AB30D21" w:rsidR="004068FE" w:rsidRPr="007933AE" w:rsidRDefault="004068FE" w:rsidP="00FE50A2">
                        <w:pPr>
                          <w:framePr w:wrap="around" w:vAnchor="page" w:hAnchor="page" w:x="296" w:y="1968"/>
                          <w:cnfStyle w:val="000000100000" w:firstRow="0" w:lastRow="0" w:firstColumn="0" w:lastColumn="0" w:oddVBand="0" w:evenVBand="0" w:oddHBand="1" w:evenHBand="0" w:firstRowFirstColumn="0" w:firstRowLastColumn="0" w:lastRowFirstColumn="0" w:lastRowLastColumn="0"/>
                          <w:rPr>
                            <w:rFonts w:ascii="Arial Narrow" w:hAnsi="Arial Narrow" w:cs="Calibri"/>
                            <w:sz w:val="14"/>
                            <w:szCs w:val="14"/>
                          </w:rPr>
                        </w:pPr>
                        <w:r>
                          <w:rPr>
                            <w:rFonts w:ascii="Arial Narrow" w:hAnsi="Arial Narrow" w:cs="Calibri"/>
                            <w:color w:val="000000"/>
                            <w:sz w:val="14"/>
                            <w:szCs w:val="14"/>
                          </w:rPr>
                          <w:t>12.534</w:t>
                        </w:r>
                      </w:p>
                    </w:tc>
                    <w:tc>
                      <w:tcPr>
                        <w:tcW w:w="542" w:type="dxa"/>
                      </w:tcPr>
                      <w:p w14:paraId="423BDD8B" w14:textId="7D38DE9A" w:rsidR="004068FE" w:rsidRDefault="004068FE" w:rsidP="00FE50A2">
                        <w:pPr>
                          <w:framePr w:wrap="around" w:vAnchor="page" w:hAnchor="page" w:x="296" w:y="1968"/>
                          <w:cnfStyle w:val="000000100000" w:firstRow="0" w:lastRow="0" w:firstColumn="0" w:lastColumn="0" w:oddVBand="0" w:evenVBand="0" w:oddHBand="1" w:evenHBand="0" w:firstRowFirstColumn="0" w:firstRowLastColumn="0" w:lastRowFirstColumn="0" w:lastRowLastColumn="0"/>
                          <w:rPr>
                            <w:rFonts w:ascii="Arial Narrow" w:hAnsi="Arial Narrow" w:cs="Calibri"/>
                            <w:sz w:val="14"/>
                            <w:szCs w:val="14"/>
                            <w:lang w:val="es-CL"/>
                          </w:rPr>
                        </w:pPr>
                        <w:r>
                          <w:rPr>
                            <w:rFonts w:ascii="Arial Narrow" w:hAnsi="Arial Narrow" w:cs="Calibri"/>
                            <w:color w:val="000000"/>
                            <w:sz w:val="14"/>
                            <w:szCs w:val="14"/>
                          </w:rPr>
                          <w:t>13.606</w:t>
                        </w:r>
                      </w:p>
                    </w:tc>
                    <w:tc>
                      <w:tcPr>
                        <w:tcW w:w="542" w:type="dxa"/>
                      </w:tcPr>
                      <w:p w14:paraId="0DAEFC5C" w14:textId="3F003497" w:rsidR="004068FE" w:rsidRDefault="004068FE" w:rsidP="00FE50A2">
                        <w:pPr>
                          <w:framePr w:wrap="around" w:vAnchor="page" w:hAnchor="page" w:x="296" w:y="1968"/>
                          <w:cnfStyle w:val="000000100000" w:firstRow="0" w:lastRow="0" w:firstColumn="0" w:lastColumn="0" w:oddVBand="0" w:evenVBand="0" w:oddHBand="1" w:evenHBand="0" w:firstRowFirstColumn="0" w:firstRowLastColumn="0" w:lastRowFirstColumn="0" w:lastRowLastColumn="0"/>
                          <w:rPr>
                            <w:rFonts w:ascii="Arial Narrow" w:hAnsi="Arial Narrow" w:cs="Calibri"/>
                            <w:sz w:val="14"/>
                            <w:szCs w:val="14"/>
                            <w:lang w:val="es-CL"/>
                          </w:rPr>
                        </w:pPr>
                        <w:r>
                          <w:rPr>
                            <w:rFonts w:ascii="Arial Narrow" w:hAnsi="Arial Narrow" w:cs="Calibri"/>
                            <w:color w:val="000000"/>
                            <w:sz w:val="14"/>
                            <w:szCs w:val="14"/>
                          </w:rPr>
                          <w:t>13.472</w:t>
                        </w:r>
                      </w:p>
                    </w:tc>
                  </w:tr>
                  <w:tr w:rsidR="004068FE" w:rsidRPr="007933AE" w14:paraId="68FB59FE" w14:textId="77777777" w:rsidTr="004068FE">
                    <w:trPr>
                      <w:trHeight w:val="255"/>
                    </w:trPr>
                    <w:tc>
                      <w:tcPr>
                        <w:cnfStyle w:val="001000000000" w:firstRow="0" w:lastRow="0" w:firstColumn="1" w:lastColumn="0" w:oddVBand="0" w:evenVBand="0" w:oddHBand="0" w:evenHBand="0" w:firstRowFirstColumn="0" w:firstRowLastColumn="0" w:lastRowFirstColumn="0" w:lastRowLastColumn="0"/>
                        <w:tcW w:w="1776" w:type="dxa"/>
                        <w:noWrap/>
                      </w:tcPr>
                      <w:p w14:paraId="5466F412" w14:textId="556F1A3B" w:rsidR="004068FE" w:rsidRPr="007933AE" w:rsidRDefault="004068FE" w:rsidP="00FE50A2">
                        <w:pPr>
                          <w:framePr w:wrap="around" w:vAnchor="page" w:hAnchor="page" w:x="296" w:y="1968"/>
                          <w:rPr>
                            <w:rFonts w:ascii="Arial Narrow" w:hAnsi="Arial Narrow"/>
                            <w:sz w:val="14"/>
                            <w:szCs w:val="14"/>
                          </w:rPr>
                        </w:pPr>
                        <w:r w:rsidRPr="007933AE">
                          <w:rPr>
                            <w:rFonts w:ascii="Arial Narrow" w:hAnsi="Arial Narrow"/>
                            <w:sz w:val="14"/>
                            <w:szCs w:val="14"/>
                          </w:rPr>
                          <w:t>Patrimonio (M</w:t>
                        </w:r>
                        <w:r>
                          <w:rPr>
                            <w:rFonts w:ascii="Arial Narrow" w:hAnsi="Arial Narrow"/>
                            <w:sz w:val="14"/>
                            <w:szCs w:val="14"/>
                          </w:rPr>
                          <w:t xml:space="preserve"> US</w:t>
                        </w:r>
                        <w:r w:rsidRPr="007933AE">
                          <w:rPr>
                            <w:rFonts w:ascii="Arial Narrow" w:hAnsi="Arial Narrow"/>
                            <w:sz w:val="14"/>
                            <w:szCs w:val="14"/>
                          </w:rPr>
                          <w:t>$)</w:t>
                        </w:r>
                      </w:p>
                    </w:tc>
                    <w:tc>
                      <w:tcPr>
                        <w:tcW w:w="542" w:type="dxa"/>
                      </w:tcPr>
                      <w:p w14:paraId="0CAE3DDE" w14:textId="246BC792" w:rsidR="004068FE" w:rsidRPr="007933AE" w:rsidRDefault="004068FE" w:rsidP="00FE50A2">
                        <w:pPr>
                          <w:framePr w:wrap="around" w:vAnchor="page" w:hAnchor="page" w:x="296" w:y="1968"/>
                          <w:cnfStyle w:val="000000000000" w:firstRow="0" w:lastRow="0" w:firstColumn="0" w:lastColumn="0" w:oddVBand="0" w:evenVBand="0" w:oddHBand="0" w:evenHBand="0" w:firstRowFirstColumn="0" w:firstRowLastColumn="0" w:lastRowFirstColumn="0" w:lastRowLastColumn="0"/>
                          <w:rPr>
                            <w:rFonts w:ascii="Arial Narrow" w:hAnsi="Arial Narrow" w:cs="Calibri"/>
                            <w:sz w:val="14"/>
                            <w:szCs w:val="14"/>
                          </w:rPr>
                        </w:pPr>
                        <w:r>
                          <w:rPr>
                            <w:rFonts w:ascii="Arial Narrow" w:hAnsi="Arial Narrow" w:cs="Calibri"/>
                            <w:color w:val="000000"/>
                            <w:sz w:val="14"/>
                            <w:szCs w:val="14"/>
                          </w:rPr>
                          <w:t>12.228</w:t>
                        </w:r>
                      </w:p>
                    </w:tc>
                    <w:tc>
                      <w:tcPr>
                        <w:tcW w:w="542" w:type="dxa"/>
                      </w:tcPr>
                      <w:p w14:paraId="138833A2" w14:textId="40125002" w:rsidR="004068FE" w:rsidRDefault="004068FE" w:rsidP="00FE50A2">
                        <w:pPr>
                          <w:framePr w:wrap="around" w:vAnchor="page" w:hAnchor="page" w:x="296" w:y="1968"/>
                          <w:cnfStyle w:val="000000000000" w:firstRow="0" w:lastRow="0" w:firstColumn="0" w:lastColumn="0" w:oddVBand="0" w:evenVBand="0" w:oddHBand="0" w:evenHBand="0" w:firstRowFirstColumn="0" w:firstRowLastColumn="0" w:lastRowFirstColumn="0" w:lastRowLastColumn="0"/>
                          <w:rPr>
                            <w:rFonts w:ascii="Arial Narrow" w:hAnsi="Arial Narrow" w:cs="Calibri"/>
                            <w:sz w:val="14"/>
                            <w:szCs w:val="14"/>
                          </w:rPr>
                        </w:pPr>
                        <w:r>
                          <w:rPr>
                            <w:rFonts w:ascii="Arial Narrow" w:hAnsi="Arial Narrow" w:cs="Calibri"/>
                            <w:color w:val="000000"/>
                            <w:sz w:val="14"/>
                            <w:szCs w:val="14"/>
                          </w:rPr>
                          <w:t>13.302</w:t>
                        </w:r>
                      </w:p>
                    </w:tc>
                    <w:tc>
                      <w:tcPr>
                        <w:tcW w:w="542" w:type="dxa"/>
                      </w:tcPr>
                      <w:p w14:paraId="6B319A5A" w14:textId="6593CF21" w:rsidR="004068FE" w:rsidRDefault="004068FE" w:rsidP="00FE50A2">
                        <w:pPr>
                          <w:framePr w:wrap="around" w:vAnchor="page" w:hAnchor="page" w:x="296" w:y="1968"/>
                          <w:cnfStyle w:val="000000000000" w:firstRow="0" w:lastRow="0" w:firstColumn="0" w:lastColumn="0" w:oddVBand="0" w:evenVBand="0" w:oddHBand="0" w:evenHBand="0" w:firstRowFirstColumn="0" w:firstRowLastColumn="0" w:lastRowFirstColumn="0" w:lastRowLastColumn="0"/>
                          <w:rPr>
                            <w:rFonts w:ascii="Arial Narrow" w:hAnsi="Arial Narrow" w:cs="Calibri"/>
                            <w:sz w:val="14"/>
                            <w:szCs w:val="14"/>
                          </w:rPr>
                        </w:pPr>
                        <w:r>
                          <w:rPr>
                            <w:rFonts w:ascii="Arial Narrow" w:hAnsi="Arial Narrow" w:cs="Calibri"/>
                            <w:color w:val="000000"/>
                            <w:sz w:val="14"/>
                            <w:szCs w:val="14"/>
                          </w:rPr>
                          <w:t>13.164</w:t>
                        </w:r>
                      </w:p>
                    </w:tc>
                  </w:tr>
                  <w:tr w:rsidR="004068FE" w:rsidRPr="007933AE" w14:paraId="12767CE9" w14:textId="77777777" w:rsidTr="004068F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76" w:type="dxa"/>
                        <w:noWrap/>
                      </w:tcPr>
                      <w:p w14:paraId="0DB84350" w14:textId="737149F4" w:rsidR="004068FE" w:rsidRPr="007933AE" w:rsidRDefault="004068FE" w:rsidP="00FE50A2">
                        <w:pPr>
                          <w:framePr w:wrap="around" w:vAnchor="page" w:hAnchor="page" w:x="296" w:y="1968"/>
                          <w:rPr>
                            <w:rFonts w:ascii="Arial Narrow" w:hAnsi="Arial Narrow"/>
                            <w:sz w:val="14"/>
                            <w:szCs w:val="14"/>
                          </w:rPr>
                        </w:pPr>
                        <w:r w:rsidRPr="007933AE">
                          <w:rPr>
                            <w:rFonts w:ascii="Arial Narrow" w:hAnsi="Arial Narrow"/>
                            <w:sz w:val="14"/>
                            <w:szCs w:val="14"/>
                          </w:rPr>
                          <w:t xml:space="preserve">Valor </w:t>
                        </w:r>
                        <w:r>
                          <w:rPr>
                            <w:rFonts w:ascii="Arial Narrow" w:hAnsi="Arial Narrow"/>
                            <w:sz w:val="14"/>
                            <w:szCs w:val="14"/>
                          </w:rPr>
                          <w:t>Nominal</w:t>
                        </w:r>
                        <w:r w:rsidRPr="007933AE">
                          <w:rPr>
                            <w:rFonts w:ascii="Arial Narrow" w:hAnsi="Arial Narrow"/>
                            <w:sz w:val="14"/>
                            <w:szCs w:val="14"/>
                          </w:rPr>
                          <w:t xml:space="preserve"> (</w:t>
                        </w:r>
                        <w:r>
                          <w:rPr>
                            <w:rFonts w:ascii="Arial Narrow" w:hAnsi="Arial Narrow"/>
                            <w:sz w:val="14"/>
                            <w:szCs w:val="14"/>
                          </w:rPr>
                          <w:t>US</w:t>
                        </w:r>
                        <w:r w:rsidRPr="007933AE">
                          <w:rPr>
                            <w:rFonts w:ascii="Arial Narrow" w:hAnsi="Arial Narrow"/>
                            <w:sz w:val="14"/>
                            <w:szCs w:val="14"/>
                          </w:rPr>
                          <w:t>$)</w:t>
                        </w:r>
                      </w:p>
                    </w:tc>
                    <w:tc>
                      <w:tcPr>
                        <w:tcW w:w="542" w:type="dxa"/>
                      </w:tcPr>
                      <w:p w14:paraId="70FB05F6" w14:textId="6C2EFCED" w:rsidR="004068FE" w:rsidRPr="007933AE" w:rsidRDefault="004068FE" w:rsidP="00FE50A2">
                        <w:pPr>
                          <w:framePr w:wrap="around" w:vAnchor="page" w:hAnchor="page" w:x="296" w:y="1968"/>
                          <w:cnfStyle w:val="000000100000" w:firstRow="0" w:lastRow="0" w:firstColumn="0" w:lastColumn="0" w:oddVBand="0" w:evenVBand="0" w:oddHBand="1" w:evenHBand="0" w:firstRowFirstColumn="0" w:firstRowLastColumn="0" w:lastRowFirstColumn="0" w:lastRowLastColumn="0"/>
                          <w:rPr>
                            <w:rFonts w:ascii="Arial Narrow" w:hAnsi="Arial Narrow" w:cs="Calibri"/>
                            <w:sz w:val="14"/>
                            <w:szCs w:val="14"/>
                          </w:rPr>
                        </w:pPr>
                        <w:r>
                          <w:rPr>
                            <w:rFonts w:ascii="Arial Narrow" w:hAnsi="Arial Narrow" w:cs="Calibri"/>
                            <w:color w:val="000000"/>
                            <w:sz w:val="14"/>
                            <w:szCs w:val="14"/>
                          </w:rPr>
                          <w:t>983,11</w:t>
                        </w:r>
                      </w:p>
                    </w:tc>
                    <w:tc>
                      <w:tcPr>
                        <w:tcW w:w="542" w:type="dxa"/>
                      </w:tcPr>
                      <w:p w14:paraId="6920AD85" w14:textId="546E29A6" w:rsidR="004068FE" w:rsidRDefault="004068FE" w:rsidP="00FE50A2">
                        <w:pPr>
                          <w:framePr w:wrap="around" w:vAnchor="page" w:hAnchor="page" w:x="296" w:y="1968"/>
                          <w:cnfStyle w:val="000000100000" w:firstRow="0" w:lastRow="0" w:firstColumn="0" w:lastColumn="0" w:oddVBand="0" w:evenVBand="0" w:oddHBand="1" w:evenHBand="0" w:firstRowFirstColumn="0" w:firstRowLastColumn="0" w:lastRowFirstColumn="0" w:lastRowLastColumn="0"/>
                          <w:rPr>
                            <w:rFonts w:ascii="Arial Narrow" w:hAnsi="Arial Narrow" w:cs="Calibri"/>
                            <w:sz w:val="14"/>
                            <w:szCs w:val="14"/>
                          </w:rPr>
                        </w:pPr>
                        <w:r>
                          <w:rPr>
                            <w:rFonts w:ascii="Arial Narrow" w:hAnsi="Arial Narrow" w:cs="Calibri"/>
                            <w:color w:val="000000"/>
                            <w:sz w:val="14"/>
                            <w:szCs w:val="14"/>
                          </w:rPr>
                          <w:t>1.069,44</w:t>
                        </w:r>
                      </w:p>
                    </w:tc>
                    <w:tc>
                      <w:tcPr>
                        <w:tcW w:w="542" w:type="dxa"/>
                      </w:tcPr>
                      <w:p w14:paraId="25ADAA99" w14:textId="49BE223D" w:rsidR="004068FE" w:rsidRDefault="004068FE" w:rsidP="00FE50A2">
                        <w:pPr>
                          <w:framePr w:wrap="around" w:vAnchor="page" w:hAnchor="page" w:x="296" w:y="1968"/>
                          <w:cnfStyle w:val="000000100000" w:firstRow="0" w:lastRow="0" w:firstColumn="0" w:lastColumn="0" w:oddVBand="0" w:evenVBand="0" w:oddHBand="1" w:evenHBand="0" w:firstRowFirstColumn="0" w:firstRowLastColumn="0" w:lastRowFirstColumn="0" w:lastRowLastColumn="0"/>
                          <w:rPr>
                            <w:rFonts w:ascii="Arial Narrow" w:hAnsi="Arial Narrow" w:cs="Calibri"/>
                            <w:sz w:val="14"/>
                            <w:szCs w:val="14"/>
                          </w:rPr>
                        </w:pPr>
                        <w:r>
                          <w:rPr>
                            <w:rFonts w:ascii="Arial Narrow" w:hAnsi="Arial Narrow" w:cs="Calibri"/>
                            <w:color w:val="000000"/>
                            <w:sz w:val="14"/>
                            <w:szCs w:val="14"/>
                          </w:rPr>
                          <w:t>1.058,34</w:t>
                        </w:r>
                      </w:p>
                    </w:tc>
                  </w:tr>
                  <w:tr w:rsidR="004068FE" w:rsidRPr="007933AE" w14:paraId="1AB6D89E" w14:textId="77777777" w:rsidTr="004068FE">
                    <w:trPr>
                      <w:trHeight w:val="255"/>
                    </w:trPr>
                    <w:tc>
                      <w:tcPr>
                        <w:cnfStyle w:val="001000000000" w:firstRow="0" w:lastRow="0" w:firstColumn="1" w:lastColumn="0" w:oddVBand="0" w:evenVBand="0" w:oddHBand="0" w:evenHBand="0" w:firstRowFirstColumn="0" w:firstRowLastColumn="0" w:lastRowFirstColumn="0" w:lastRowLastColumn="0"/>
                        <w:tcW w:w="1776" w:type="dxa"/>
                        <w:noWrap/>
                      </w:tcPr>
                      <w:p w14:paraId="66A2BB80" w14:textId="452DA0A9" w:rsidR="004068FE" w:rsidRPr="007933AE" w:rsidRDefault="004068FE" w:rsidP="00FE50A2">
                        <w:pPr>
                          <w:framePr w:wrap="around" w:vAnchor="page" w:hAnchor="page" w:x="296" w:y="1968"/>
                          <w:rPr>
                            <w:rFonts w:ascii="Arial Narrow" w:hAnsi="Arial Narrow"/>
                            <w:sz w:val="14"/>
                            <w:szCs w:val="14"/>
                          </w:rPr>
                        </w:pPr>
                        <w:r w:rsidRPr="007933AE">
                          <w:rPr>
                            <w:rFonts w:ascii="Arial Narrow" w:hAnsi="Arial Narrow"/>
                            <w:sz w:val="14"/>
                            <w:szCs w:val="14"/>
                          </w:rPr>
                          <w:t>Rentabilidad acumulada</w:t>
                        </w:r>
                        <w:r>
                          <w:rPr>
                            <w:rFonts w:ascii="Arial Narrow" w:hAnsi="Arial Narrow"/>
                            <w:sz w:val="14"/>
                            <w:szCs w:val="14"/>
                          </w:rPr>
                          <w:t xml:space="preserve"> Valor Fideicomiso</w:t>
                        </w:r>
                        <w:r w:rsidRPr="007933AE">
                          <w:rPr>
                            <w:rFonts w:ascii="Arial Narrow" w:hAnsi="Arial Narrow"/>
                            <w:sz w:val="14"/>
                            <w:szCs w:val="14"/>
                          </w:rPr>
                          <w:t>*</w:t>
                        </w:r>
                      </w:p>
                    </w:tc>
                    <w:tc>
                      <w:tcPr>
                        <w:tcW w:w="542" w:type="dxa"/>
                      </w:tcPr>
                      <w:p w14:paraId="0C001AEF" w14:textId="70EF9DB2" w:rsidR="004068FE" w:rsidRPr="007933AE" w:rsidRDefault="004068FE" w:rsidP="00FE50A2">
                        <w:pPr>
                          <w:framePr w:wrap="around" w:vAnchor="page" w:hAnchor="page" w:x="296" w:y="1968"/>
                          <w:cnfStyle w:val="000000000000" w:firstRow="0" w:lastRow="0" w:firstColumn="0" w:lastColumn="0" w:oddVBand="0" w:evenVBand="0" w:oddHBand="0" w:evenHBand="0" w:firstRowFirstColumn="0" w:firstRowLastColumn="0" w:lastRowFirstColumn="0" w:lastRowLastColumn="0"/>
                          <w:rPr>
                            <w:rFonts w:ascii="Arial Narrow" w:hAnsi="Arial Narrow" w:cs="Calibri"/>
                            <w:sz w:val="14"/>
                            <w:szCs w:val="14"/>
                          </w:rPr>
                        </w:pPr>
                        <w:r>
                          <w:rPr>
                            <w:rFonts w:ascii="Arial Narrow" w:hAnsi="Arial Narrow" w:cs="Calibri"/>
                            <w:color w:val="000000"/>
                            <w:sz w:val="14"/>
                            <w:szCs w:val="14"/>
                          </w:rPr>
                          <w:t>2,2%**</w:t>
                        </w:r>
                      </w:p>
                    </w:tc>
                    <w:tc>
                      <w:tcPr>
                        <w:tcW w:w="542" w:type="dxa"/>
                      </w:tcPr>
                      <w:p w14:paraId="7B15F8D8" w14:textId="7F7AD5A5" w:rsidR="004068FE" w:rsidRDefault="004068FE" w:rsidP="00FE50A2">
                        <w:pPr>
                          <w:framePr w:wrap="around" w:vAnchor="page" w:hAnchor="page" w:x="296" w:y="1968"/>
                          <w:cnfStyle w:val="000000000000" w:firstRow="0" w:lastRow="0" w:firstColumn="0" w:lastColumn="0" w:oddVBand="0" w:evenVBand="0" w:oddHBand="0" w:evenHBand="0" w:firstRowFirstColumn="0" w:firstRowLastColumn="0" w:lastRowFirstColumn="0" w:lastRowLastColumn="0"/>
                          <w:rPr>
                            <w:rFonts w:ascii="Arial Narrow" w:hAnsi="Arial Narrow" w:cs="Calibri"/>
                            <w:sz w:val="14"/>
                            <w:szCs w:val="14"/>
                          </w:rPr>
                        </w:pPr>
                        <w:r>
                          <w:rPr>
                            <w:rFonts w:ascii="Arial Narrow" w:hAnsi="Arial Narrow" w:cs="Calibri"/>
                            <w:color w:val="000000"/>
                            <w:sz w:val="14"/>
                            <w:szCs w:val="14"/>
                          </w:rPr>
                          <w:t>14,1%</w:t>
                        </w:r>
                      </w:p>
                    </w:tc>
                    <w:tc>
                      <w:tcPr>
                        <w:tcW w:w="542" w:type="dxa"/>
                      </w:tcPr>
                      <w:p w14:paraId="14F87540" w14:textId="3FFEAFAE" w:rsidR="004068FE" w:rsidRDefault="004068FE" w:rsidP="00FE50A2">
                        <w:pPr>
                          <w:framePr w:wrap="around" w:vAnchor="page" w:hAnchor="page" w:x="296" w:y="1968"/>
                          <w:cnfStyle w:val="000000000000" w:firstRow="0" w:lastRow="0" w:firstColumn="0" w:lastColumn="0" w:oddVBand="0" w:evenVBand="0" w:oddHBand="0" w:evenHBand="0" w:firstRowFirstColumn="0" w:firstRowLastColumn="0" w:lastRowFirstColumn="0" w:lastRowLastColumn="0"/>
                          <w:rPr>
                            <w:rFonts w:ascii="Arial Narrow" w:hAnsi="Arial Narrow" w:cs="Calibri"/>
                            <w:sz w:val="14"/>
                            <w:szCs w:val="14"/>
                          </w:rPr>
                        </w:pPr>
                        <w:r>
                          <w:rPr>
                            <w:rFonts w:ascii="Arial Narrow" w:hAnsi="Arial Narrow" w:cs="Calibri"/>
                            <w:color w:val="000000"/>
                            <w:sz w:val="14"/>
                            <w:szCs w:val="14"/>
                          </w:rPr>
                          <w:t>1,0%</w:t>
                        </w:r>
                      </w:p>
                    </w:tc>
                  </w:tr>
                  <w:tr w:rsidR="004068FE" w:rsidRPr="007933AE" w14:paraId="004001BC" w14:textId="77777777" w:rsidTr="004068F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76" w:type="dxa"/>
                        <w:noWrap/>
                      </w:tcPr>
                      <w:p w14:paraId="4DAC5790" w14:textId="6BC1478B" w:rsidR="004068FE" w:rsidRPr="007933AE" w:rsidRDefault="004068FE" w:rsidP="00FE50A2">
                        <w:pPr>
                          <w:framePr w:wrap="around" w:vAnchor="page" w:hAnchor="page" w:x="296" w:y="1968"/>
                          <w:rPr>
                            <w:rFonts w:ascii="Arial Narrow" w:hAnsi="Arial Narrow"/>
                            <w:sz w:val="14"/>
                            <w:szCs w:val="14"/>
                          </w:rPr>
                        </w:pPr>
                        <w:r>
                          <w:rPr>
                            <w:rFonts w:ascii="Arial Narrow" w:hAnsi="Arial Narrow"/>
                            <w:sz w:val="14"/>
                            <w:szCs w:val="14"/>
                          </w:rPr>
                          <w:t>Dividendos (US</w:t>
                        </w:r>
                        <w:proofErr w:type="gramStart"/>
                        <w:r>
                          <w:rPr>
                            <w:rFonts w:ascii="Arial Narrow" w:hAnsi="Arial Narrow"/>
                            <w:sz w:val="14"/>
                            <w:szCs w:val="14"/>
                          </w:rPr>
                          <w:t>$)*</w:t>
                        </w:r>
                        <w:proofErr w:type="gramEnd"/>
                        <w:r>
                          <w:rPr>
                            <w:rFonts w:ascii="Arial Narrow" w:hAnsi="Arial Narrow"/>
                            <w:sz w:val="14"/>
                            <w:szCs w:val="14"/>
                          </w:rPr>
                          <w:t>**</w:t>
                        </w:r>
                      </w:p>
                    </w:tc>
                    <w:tc>
                      <w:tcPr>
                        <w:tcW w:w="542" w:type="dxa"/>
                      </w:tcPr>
                      <w:p w14:paraId="67A7FD76" w14:textId="13D68391" w:rsidR="004068FE" w:rsidRPr="004A2757" w:rsidRDefault="004068FE" w:rsidP="00FE50A2">
                        <w:pPr>
                          <w:framePr w:wrap="around" w:vAnchor="page" w:hAnchor="page" w:x="296" w:y="1968"/>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14"/>
                            <w:szCs w:val="14"/>
                          </w:rPr>
                        </w:pPr>
                        <w:r>
                          <w:rPr>
                            <w:rFonts w:ascii="Arial Narrow" w:hAnsi="Arial Narrow" w:cs="Calibri"/>
                            <w:color w:val="000000"/>
                            <w:sz w:val="14"/>
                            <w:szCs w:val="14"/>
                          </w:rPr>
                          <w:t>334.933</w:t>
                        </w:r>
                      </w:p>
                    </w:tc>
                    <w:tc>
                      <w:tcPr>
                        <w:tcW w:w="542" w:type="dxa"/>
                      </w:tcPr>
                      <w:p w14:paraId="32B38304" w14:textId="415762FD" w:rsidR="004068FE" w:rsidRDefault="004068FE" w:rsidP="00FE50A2">
                        <w:pPr>
                          <w:framePr w:wrap="around" w:vAnchor="page" w:hAnchor="page" w:x="296" w:y="1968"/>
                          <w:cnfStyle w:val="000000100000" w:firstRow="0" w:lastRow="0" w:firstColumn="0" w:lastColumn="0" w:oddVBand="0" w:evenVBand="0" w:oddHBand="1" w:evenHBand="0" w:firstRowFirstColumn="0" w:firstRowLastColumn="0" w:lastRowFirstColumn="0" w:lastRowLastColumn="0"/>
                          <w:rPr>
                            <w:rFonts w:ascii="Arial Narrow" w:hAnsi="Arial Narrow" w:cs="Calibri"/>
                            <w:sz w:val="14"/>
                            <w:szCs w:val="14"/>
                          </w:rPr>
                        </w:pPr>
                        <w:r>
                          <w:rPr>
                            <w:rFonts w:ascii="Arial Narrow" w:hAnsi="Arial Narrow" w:cs="Calibri"/>
                            <w:color w:val="000000"/>
                            <w:sz w:val="14"/>
                            <w:szCs w:val="14"/>
                          </w:rPr>
                          <w:t>580.539</w:t>
                        </w:r>
                      </w:p>
                    </w:tc>
                    <w:tc>
                      <w:tcPr>
                        <w:tcW w:w="542" w:type="dxa"/>
                      </w:tcPr>
                      <w:p w14:paraId="2BB6008E" w14:textId="731B1096" w:rsidR="004068FE" w:rsidRDefault="004068FE" w:rsidP="00FE50A2">
                        <w:pPr>
                          <w:framePr w:wrap="around" w:vAnchor="page" w:hAnchor="page" w:x="296" w:y="1968"/>
                          <w:cnfStyle w:val="000000100000" w:firstRow="0" w:lastRow="0" w:firstColumn="0" w:lastColumn="0" w:oddVBand="0" w:evenVBand="0" w:oddHBand="1" w:evenHBand="0" w:firstRowFirstColumn="0" w:firstRowLastColumn="0" w:lastRowFirstColumn="0" w:lastRowLastColumn="0"/>
                          <w:rPr>
                            <w:rFonts w:ascii="Arial Narrow" w:hAnsi="Arial Narrow" w:cs="Calibri"/>
                            <w:sz w:val="14"/>
                            <w:szCs w:val="14"/>
                          </w:rPr>
                        </w:pPr>
                        <w:r>
                          <w:rPr>
                            <w:rFonts w:ascii="Arial Narrow" w:hAnsi="Arial Narrow" w:cs="Calibri"/>
                            <w:color w:val="000000"/>
                            <w:sz w:val="14"/>
                            <w:szCs w:val="14"/>
                          </w:rPr>
                          <w:t>265.000</w:t>
                        </w:r>
                      </w:p>
                    </w:tc>
                  </w:tr>
                  <w:tr w:rsidR="004068FE" w:rsidRPr="007933AE" w14:paraId="6039D18E" w14:textId="77777777" w:rsidTr="004068FE">
                    <w:trPr>
                      <w:trHeight w:val="255"/>
                    </w:trPr>
                    <w:tc>
                      <w:tcPr>
                        <w:cnfStyle w:val="001000000000" w:firstRow="0" w:lastRow="0" w:firstColumn="1" w:lastColumn="0" w:oddVBand="0" w:evenVBand="0" w:oddHBand="0" w:evenHBand="0" w:firstRowFirstColumn="0" w:firstRowLastColumn="0" w:lastRowFirstColumn="0" w:lastRowLastColumn="0"/>
                        <w:tcW w:w="1776" w:type="dxa"/>
                        <w:noWrap/>
                      </w:tcPr>
                      <w:p w14:paraId="0059E213" w14:textId="679AD2DC" w:rsidR="004068FE" w:rsidRPr="007933AE" w:rsidRDefault="004068FE" w:rsidP="00FE50A2">
                        <w:pPr>
                          <w:framePr w:wrap="around" w:vAnchor="page" w:hAnchor="page" w:x="296" w:y="1968"/>
                          <w:rPr>
                            <w:rFonts w:ascii="Arial Narrow" w:hAnsi="Arial Narrow"/>
                            <w:sz w:val="14"/>
                            <w:szCs w:val="14"/>
                          </w:rPr>
                        </w:pPr>
                        <w:proofErr w:type="spellStart"/>
                        <w:r>
                          <w:rPr>
                            <w:rFonts w:ascii="Arial Narrow" w:hAnsi="Arial Narrow" w:cs="Calibri"/>
                            <w:color w:val="000000"/>
                            <w:sz w:val="14"/>
                            <w:szCs w:val="14"/>
                          </w:rPr>
                          <w:t>N°</w:t>
                        </w:r>
                        <w:proofErr w:type="spellEnd"/>
                        <w:r>
                          <w:rPr>
                            <w:rFonts w:ascii="Arial Narrow" w:hAnsi="Arial Narrow" w:cs="Calibri"/>
                            <w:color w:val="000000"/>
                            <w:sz w:val="14"/>
                            <w:szCs w:val="14"/>
                          </w:rPr>
                          <w:t xml:space="preserve"> de V. Fideicomiso</w:t>
                        </w:r>
                      </w:p>
                    </w:tc>
                    <w:tc>
                      <w:tcPr>
                        <w:tcW w:w="542" w:type="dxa"/>
                      </w:tcPr>
                      <w:p w14:paraId="1342A003" w14:textId="02DAE702" w:rsidR="004068FE" w:rsidRPr="007933AE" w:rsidRDefault="004068FE" w:rsidP="00FE50A2">
                        <w:pPr>
                          <w:framePr w:wrap="around" w:vAnchor="page" w:hAnchor="page" w:x="296" w:y="1968"/>
                          <w:cnfStyle w:val="000000000000" w:firstRow="0" w:lastRow="0" w:firstColumn="0" w:lastColumn="0" w:oddVBand="0" w:evenVBand="0" w:oddHBand="0" w:evenHBand="0" w:firstRowFirstColumn="0" w:firstRowLastColumn="0" w:lastRowFirstColumn="0" w:lastRowLastColumn="0"/>
                          <w:rPr>
                            <w:rFonts w:ascii="Arial Narrow" w:hAnsi="Arial Narrow" w:cs="Calibri"/>
                            <w:sz w:val="14"/>
                            <w:szCs w:val="14"/>
                          </w:rPr>
                        </w:pPr>
                        <w:r>
                          <w:rPr>
                            <w:rFonts w:ascii="Arial Narrow" w:hAnsi="Arial Narrow" w:cs="Calibri"/>
                            <w:color w:val="000000"/>
                            <w:sz w:val="14"/>
                            <w:szCs w:val="14"/>
                          </w:rPr>
                          <w:t>12.438</w:t>
                        </w:r>
                      </w:p>
                    </w:tc>
                    <w:tc>
                      <w:tcPr>
                        <w:tcW w:w="542" w:type="dxa"/>
                      </w:tcPr>
                      <w:p w14:paraId="7E0153E7" w14:textId="10D8F453" w:rsidR="004068FE" w:rsidRDefault="004068FE" w:rsidP="00FE50A2">
                        <w:pPr>
                          <w:framePr w:wrap="around" w:vAnchor="page" w:hAnchor="page" w:x="296" w:y="1968"/>
                          <w:cnfStyle w:val="000000000000" w:firstRow="0" w:lastRow="0" w:firstColumn="0" w:lastColumn="0" w:oddVBand="0" w:evenVBand="0" w:oddHBand="0" w:evenHBand="0" w:firstRowFirstColumn="0" w:firstRowLastColumn="0" w:lastRowFirstColumn="0" w:lastRowLastColumn="0"/>
                          <w:rPr>
                            <w:rFonts w:ascii="Arial Narrow" w:hAnsi="Arial Narrow" w:cs="Calibri"/>
                            <w:sz w:val="14"/>
                            <w:szCs w:val="14"/>
                          </w:rPr>
                        </w:pPr>
                        <w:r>
                          <w:rPr>
                            <w:rFonts w:ascii="Arial Narrow" w:hAnsi="Arial Narrow" w:cs="Calibri"/>
                            <w:color w:val="000000"/>
                            <w:sz w:val="14"/>
                            <w:szCs w:val="14"/>
                          </w:rPr>
                          <w:t>12.438</w:t>
                        </w:r>
                      </w:p>
                    </w:tc>
                    <w:tc>
                      <w:tcPr>
                        <w:tcW w:w="542" w:type="dxa"/>
                      </w:tcPr>
                      <w:p w14:paraId="13FCB1B3" w14:textId="243E7745" w:rsidR="004068FE" w:rsidRDefault="004068FE" w:rsidP="00FE50A2">
                        <w:pPr>
                          <w:framePr w:wrap="around" w:vAnchor="page" w:hAnchor="page" w:x="296" w:y="1968"/>
                          <w:cnfStyle w:val="000000000000" w:firstRow="0" w:lastRow="0" w:firstColumn="0" w:lastColumn="0" w:oddVBand="0" w:evenVBand="0" w:oddHBand="0" w:evenHBand="0" w:firstRowFirstColumn="0" w:firstRowLastColumn="0" w:lastRowFirstColumn="0" w:lastRowLastColumn="0"/>
                          <w:rPr>
                            <w:rFonts w:ascii="Arial Narrow" w:hAnsi="Arial Narrow" w:cs="Calibri"/>
                            <w:sz w:val="14"/>
                            <w:szCs w:val="14"/>
                          </w:rPr>
                        </w:pPr>
                        <w:r>
                          <w:rPr>
                            <w:rFonts w:ascii="Arial Narrow" w:hAnsi="Arial Narrow" w:cs="Calibri"/>
                            <w:color w:val="000000"/>
                            <w:sz w:val="14"/>
                            <w:szCs w:val="14"/>
                          </w:rPr>
                          <w:t>12.438</w:t>
                        </w:r>
                      </w:p>
                    </w:tc>
                  </w:tr>
                </w:tbl>
                <w:p w14:paraId="252910E6" w14:textId="77777777" w:rsidR="003152C3" w:rsidRPr="007933AE" w:rsidRDefault="003152C3" w:rsidP="00FE50A2">
                  <w:pPr>
                    <w:pStyle w:val="Grf-Izq-Notas-1PAG"/>
                  </w:pPr>
                </w:p>
              </w:tc>
            </w:tr>
          </w:tbl>
          <w:p w14:paraId="6E1DFFD8" w14:textId="77777777" w:rsidR="003152C3" w:rsidRPr="007933AE" w:rsidRDefault="003152C3" w:rsidP="00520704">
            <w:pPr>
              <w:pStyle w:val="Grf-Izq-Ttulo-1PAG"/>
              <w:rPr>
                <w:rFonts w:eastAsia="Batang"/>
              </w:rPr>
            </w:pPr>
          </w:p>
        </w:tc>
      </w:tr>
      <w:tr w:rsidR="003152C3" w:rsidRPr="007933AE" w14:paraId="6D939A03" w14:textId="77777777" w:rsidTr="00520704">
        <w:tc>
          <w:tcPr>
            <w:tcW w:w="3402" w:type="dxa"/>
            <w:shd w:val="clear" w:color="auto" w:fill="auto"/>
          </w:tcPr>
          <w:p w14:paraId="7C93B672" w14:textId="77777777" w:rsidR="004A0A89" w:rsidRDefault="004A0A89" w:rsidP="004A0A89">
            <w:pPr>
              <w:pStyle w:val="Grf-Izq-Notas-otras-pag"/>
              <w:jc w:val="both"/>
            </w:pPr>
            <w:r>
              <w:rPr>
                <w:rStyle w:val="Grf-Izq-Notas-otras-pagCarCar"/>
              </w:rPr>
              <w:t xml:space="preserve">*Rentabilidad acumulada a la fecha de cierre de los EEFF </w:t>
            </w:r>
            <w:proofErr w:type="gramStart"/>
            <w:r>
              <w:rPr>
                <w:rStyle w:val="Grf-Izq-Notas-otras-pagCarCar"/>
              </w:rPr>
              <w:t>en relación al</w:t>
            </w:r>
            <w:proofErr w:type="gramEnd"/>
            <w:r>
              <w:rPr>
                <w:rStyle w:val="Grf-Izq-Notas-otras-pagCarCar"/>
              </w:rPr>
              <w:t xml:space="preserve"> cierre del año anterior.</w:t>
            </w:r>
          </w:p>
          <w:p w14:paraId="49CB3C4F" w14:textId="77777777" w:rsidR="004A0A89" w:rsidRDefault="004A0A89" w:rsidP="004A0A89">
            <w:pPr>
              <w:pStyle w:val="Grf-Izq-Notas-otras-pag"/>
              <w:jc w:val="both"/>
              <w:rPr>
                <w:rFonts w:eastAsia="Batang"/>
              </w:rPr>
            </w:pPr>
            <w:r>
              <w:rPr>
                <w:rFonts w:eastAsia="Batang"/>
              </w:rPr>
              <w:t>**Rentabilidad acumulada desde la fecha de colocación de los primeros valores del Fideicomiso (13-03-2019).</w:t>
            </w:r>
          </w:p>
          <w:p w14:paraId="37CB79C5" w14:textId="0665D79E" w:rsidR="004A2757" w:rsidRPr="004A2757" w:rsidRDefault="004A0A89" w:rsidP="004A0A89">
            <w:pPr>
              <w:pStyle w:val="Grf-Izq-Notas-otras-pag"/>
              <w:jc w:val="both"/>
              <w:rPr>
                <w:rStyle w:val="Grf-Izq-Notas-otras-pagCarCar"/>
                <w:rFonts w:eastAsia="Batang"/>
                <w:i/>
                <w:iCs/>
              </w:rPr>
            </w:pPr>
            <w:r>
              <w:rPr>
                <w:rFonts w:eastAsia="Batang"/>
              </w:rPr>
              <w:t>***Acumulados en el año</w:t>
            </w:r>
            <w:r w:rsidR="004A2757">
              <w:rPr>
                <w:rStyle w:val="Grf-Izq-Notas-otras-pagCarCar"/>
                <w:i/>
                <w:iCs/>
              </w:rPr>
              <w:t>.</w:t>
            </w:r>
          </w:p>
          <w:p w14:paraId="4F222FE1" w14:textId="77777777" w:rsidR="003152C3" w:rsidRPr="007933AE" w:rsidRDefault="003152C3" w:rsidP="00520704">
            <w:pPr>
              <w:pStyle w:val="Grf-Izq-Notas-otras-pag"/>
              <w:rPr>
                <w:rFonts w:eastAsia="Batang"/>
              </w:rPr>
            </w:pPr>
          </w:p>
        </w:tc>
      </w:tr>
      <w:tr w:rsidR="003152C3" w:rsidRPr="007933AE" w14:paraId="26564779" w14:textId="77777777" w:rsidTr="00520704">
        <w:tc>
          <w:tcPr>
            <w:tcW w:w="3402" w:type="dxa"/>
            <w:shd w:val="clear" w:color="auto" w:fill="auto"/>
          </w:tcPr>
          <w:tbl>
            <w:tblPr>
              <w:tblpPr w:vertAnchor="page" w:horzAnchor="margin" w:tblpY="24"/>
              <w:tblOverlap w:val="never"/>
              <w:tblW w:w="3402" w:type="dxa"/>
              <w:shd w:val="clear" w:color="auto" w:fill="42537A"/>
              <w:tblLayout w:type="fixed"/>
              <w:tblCellMar>
                <w:left w:w="0" w:type="dxa"/>
                <w:right w:w="0" w:type="dxa"/>
              </w:tblCellMar>
              <w:tblLook w:val="01E0" w:firstRow="1" w:lastRow="1" w:firstColumn="1" w:lastColumn="1" w:noHBand="0" w:noVBand="0"/>
            </w:tblPr>
            <w:tblGrid>
              <w:gridCol w:w="3402"/>
            </w:tblGrid>
            <w:tr w:rsidR="003152C3" w:rsidRPr="007933AE" w14:paraId="50E5B691" w14:textId="77777777" w:rsidTr="00520704">
              <w:tc>
                <w:tcPr>
                  <w:tcW w:w="3402" w:type="dxa"/>
                  <w:shd w:val="clear" w:color="auto" w:fill="1F497D"/>
                </w:tcPr>
                <w:p w14:paraId="528845AC" w14:textId="13636C0D" w:rsidR="003152C3" w:rsidRPr="007933AE" w:rsidRDefault="004A0A89" w:rsidP="00520704">
                  <w:pPr>
                    <w:pStyle w:val="Grf-Izq-Ttulo-1PAG"/>
                    <w:rPr>
                      <w:rFonts w:eastAsia="Batang"/>
                    </w:rPr>
                  </w:pPr>
                  <w:r>
                    <w:rPr>
                      <w:rFonts w:eastAsia="Batang"/>
                    </w:rPr>
                    <w:t>ingresos por inmueble</w:t>
                  </w:r>
                </w:p>
              </w:tc>
            </w:tr>
            <w:tr w:rsidR="003152C3" w:rsidRPr="007933AE" w14:paraId="01450264" w14:textId="77777777" w:rsidTr="004068FE">
              <w:tblPrEx>
                <w:tblCellMar>
                  <w:left w:w="70" w:type="dxa"/>
                  <w:right w:w="70" w:type="dxa"/>
                </w:tblCellMar>
              </w:tblPrEx>
              <w:tc>
                <w:tcPr>
                  <w:tcW w:w="3402" w:type="dxa"/>
                  <w:shd w:val="clear" w:color="auto" w:fill="auto"/>
                </w:tcPr>
                <w:p w14:paraId="5748120F" w14:textId="1FFB4E5C" w:rsidR="003152C3" w:rsidRDefault="00FE50A2" w:rsidP="0031120A">
                  <w:pPr>
                    <w:pStyle w:val="Grf-Izq-Fechas-otras-pag"/>
                  </w:pPr>
                  <w:r>
                    <w:t>A febrero de 2021</w:t>
                  </w:r>
                </w:p>
                <w:p w14:paraId="1799C5C6" w14:textId="06388568" w:rsidR="0031120A" w:rsidRPr="007933AE" w:rsidRDefault="004068FE" w:rsidP="00520704">
                  <w:pPr>
                    <w:pStyle w:val="Grf-Izq-Notas-1PAG"/>
                  </w:pPr>
                  <w:r>
                    <w:rPr>
                      <w:noProof/>
                    </w:rPr>
                    <w:drawing>
                      <wp:inline distT="0" distB="0" distL="0" distR="0" wp14:anchorId="41629862" wp14:editId="119B6A2F">
                        <wp:extent cx="2071370" cy="1564005"/>
                        <wp:effectExtent l="19050" t="0" r="24130" b="0"/>
                        <wp:docPr id="1" name="Gráfico 1">
                          <a:extLst xmlns:a="http://schemas.openxmlformats.org/drawingml/2006/main">
                            <a:ext uri="{FF2B5EF4-FFF2-40B4-BE49-F238E27FC236}">
                              <a16:creationId xmlns:a16="http://schemas.microsoft.com/office/drawing/2014/main" id="{00000000-0008-0000-0C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3152C3" w:rsidRPr="007933AE" w14:paraId="020D5C4B" w14:textId="77777777" w:rsidTr="00520704">
              <w:tc>
                <w:tcPr>
                  <w:tcW w:w="3402" w:type="dxa"/>
                  <w:shd w:val="clear" w:color="auto" w:fill="auto"/>
                </w:tcPr>
                <w:p w14:paraId="4F79786A" w14:textId="77777777" w:rsidR="003152C3" w:rsidRPr="007933AE" w:rsidRDefault="003152C3" w:rsidP="00520704">
                  <w:pPr>
                    <w:pStyle w:val="Grf-Izq-Notas-1PAG"/>
                    <w:rPr>
                      <w:highlight w:val="yellow"/>
                    </w:rPr>
                  </w:pPr>
                </w:p>
              </w:tc>
            </w:tr>
            <w:tr w:rsidR="003152C3" w:rsidRPr="007933AE" w14:paraId="2A0BCF60" w14:textId="77777777" w:rsidTr="006E2B78">
              <w:tblPrEx>
                <w:tblCellMar>
                  <w:left w:w="70" w:type="dxa"/>
                  <w:right w:w="70" w:type="dxa"/>
                </w:tblCellMar>
              </w:tblPrEx>
              <w:tc>
                <w:tcPr>
                  <w:tcW w:w="3402" w:type="dxa"/>
                  <w:shd w:val="clear" w:color="auto" w:fill="auto"/>
                </w:tcPr>
                <w:p w14:paraId="746D8ECA" w14:textId="1B63DBAF" w:rsidR="003152C3" w:rsidRPr="007933AE" w:rsidRDefault="003152C3" w:rsidP="00520704">
                  <w:pPr>
                    <w:pStyle w:val="Grf-Izq-Notas-1PAG"/>
                  </w:pPr>
                </w:p>
              </w:tc>
            </w:tr>
          </w:tbl>
          <w:p w14:paraId="221F503F" w14:textId="77777777" w:rsidR="003152C3" w:rsidRPr="007933AE" w:rsidRDefault="003152C3" w:rsidP="00520704">
            <w:pPr>
              <w:pStyle w:val="Grf-Izq-Notas-1PAG"/>
              <w:rPr>
                <w:highlight w:val="yellow"/>
              </w:rPr>
            </w:pPr>
          </w:p>
        </w:tc>
      </w:tr>
    </w:tbl>
    <w:p w14:paraId="5B9E49DA" w14:textId="78CAF3D5" w:rsidR="00670047" w:rsidRDefault="00895A09" w:rsidP="000F0AE9">
      <w:pPr>
        <w:pStyle w:val="TtuloFundamentos"/>
      </w:pPr>
      <w:r w:rsidRPr="00C40921">
        <mc:AlternateContent>
          <mc:Choice Requires="wps">
            <w:drawing>
              <wp:anchor distT="0" distB="0" distL="0" distR="0" simplePos="0" relativeHeight="251663872" behindDoc="0" locked="1" layoutInCell="1" allowOverlap="1" wp14:anchorId="06D4ED4C" wp14:editId="3B111D02">
                <wp:simplePos x="0" y="0"/>
                <wp:positionH relativeFrom="page">
                  <wp:posOffset>189230</wp:posOffset>
                </wp:positionH>
                <wp:positionV relativeFrom="page">
                  <wp:posOffset>8936355</wp:posOffset>
                </wp:positionV>
                <wp:extent cx="2190750" cy="608330"/>
                <wp:effectExtent l="0" t="0" r="0" b="1270"/>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608330"/>
                        </a:xfrm>
                        <a:prstGeom prst="rect">
                          <a:avLst/>
                        </a:prstGeom>
                        <a:noFill/>
                        <a:ln>
                          <a:noFill/>
                        </a:ln>
                      </wps:spPr>
                      <wps:txbx>
                        <w:txbxContent>
                          <w:p w14:paraId="3DBF5641" w14:textId="55F26DD4" w:rsidR="00580079" w:rsidRDefault="00580079" w:rsidP="002E008D">
                            <w:pPr>
                              <w:pStyle w:val="nombreAnalista"/>
                            </w:pPr>
                            <w:r>
                              <w:t>Analista</w:t>
                            </w:r>
                            <w:r w:rsidRPr="00880EE6">
                              <w:t>:</w:t>
                            </w:r>
                            <w:r w:rsidRPr="00880EE6">
                              <w:tab/>
                            </w:r>
                            <w:r w:rsidR="003152C3">
                              <w:t>Ignacio Carrasco</w:t>
                            </w:r>
                          </w:p>
                          <w:p w14:paraId="5816B833" w14:textId="0805C9C8" w:rsidR="00580079" w:rsidRDefault="00580079" w:rsidP="002E008D">
                            <w:pPr>
                              <w:pStyle w:val="nombreAnalista"/>
                            </w:pPr>
                            <w:r>
                              <w:tab/>
                            </w:r>
                            <w:hyperlink r:id="rId9" w:history="1">
                              <w:r w:rsidR="009767F2" w:rsidRPr="009767F2">
                                <w:t>ignacio.carrasco@feller-rate.com</w:t>
                              </w:r>
                            </w:hyperlink>
                          </w:p>
                          <w:p w14:paraId="74E1C5D5" w14:textId="1D1EA608" w:rsidR="00BE0D34" w:rsidRDefault="00BE0D34" w:rsidP="00BE0D34">
                            <w:pPr>
                              <w:pStyle w:val="nombreAnalista"/>
                            </w:pPr>
                            <w:r>
                              <w:tab/>
                              <w:t>Esteban Peñailillo</w:t>
                            </w:r>
                          </w:p>
                          <w:p w14:paraId="146F6B47" w14:textId="6CC375AC" w:rsidR="00BE0D34" w:rsidRPr="00880EE6" w:rsidRDefault="00BE0D34" w:rsidP="00BE0D34">
                            <w:pPr>
                              <w:pStyle w:val="nombreAnalista"/>
                            </w:pPr>
                            <w:r>
                              <w:tab/>
                              <w:t>esteban.penailillo</w:t>
                            </w:r>
                            <w:r w:rsidRPr="00880EE6">
                              <w:t>@feller-rate.com</w:t>
                            </w:r>
                          </w:p>
                          <w:p w14:paraId="4DC81FF9" w14:textId="77777777" w:rsidR="00BE0D34" w:rsidRPr="00880EE6" w:rsidRDefault="00BE0D34" w:rsidP="002E008D">
                            <w:pPr>
                              <w:pStyle w:val="nombreAnali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4ED4C" id="_x0000_t202" coordsize="21600,21600" o:spt="202" path="m,l,21600r21600,l21600,xe">
                <v:stroke joinstyle="miter"/>
                <v:path gradientshapeok="t" o:connecttype="rect"/>
              </v:shapetype>
              <v:shape id="Text Box 34" o:spid="_x0000_s1026" type="#_x0000_t202" style="position:absolute;margin-left:14.9pt;margin-top:703.65pt;width:172.5pt;height:47.9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" filled="f" stroked="f">
                <v:textbox inset="0,0,0,0">
                  <w:txbxContent>
                    <w:p w14:paraId="3DBF5641" w14:textId="55F26DD4" w:rsidR="00580079" w:rsidRDefault="00580079" w:rsidP="002E008D">
                      <w:pPr>
                        <w:pStyle w:val="nombreAnalista"/>
                      </w:pPr>
                      <w:r>
                        <w:t>Analista</w:t>
                      </w:r>
                      <w:r w:rsidRPr="00880EE6">
                        <w:t>:</w:t>
                      </w:r>
                      <w:r w:rsidRPr="00880EE6">
                        <w:tab/>
                      </w:r>
                      <w:r w:rsidR="003152C3">
                        <w:t>Ignacio Carrasco</w:t>
                      </w:r>
                    </w:p>
                    <w:p w14:paraId="5816B833" w14:textId="0805C9C8" w:rsidR="00580079" w:rsidRDefault="00580079" w:rsidP="002E008D">
                      <w:pPr>
                        <w:pStyle w:val="nombreAnalista"/>
                      </w:pPr>
                      <w:r>
                        <w:tab/>
                      </w:r>
                      <w:hyperlink r:id="rId10" w:history="1">
                        <w:r w:rsidR="009767F2" w:rsidRPr="009767F2">
                          <w:t>ignacio.carrasco@feller-rate.com</w:t>
                        </w:r>
                      </w:hyperlink>
                    </w:p>
                    <w:p w14:paraId="74E1C5D5" w14:textId="1D1EA608" w:rsidR="00BE0D34" w:rsidRDefault="00BE0D34" w:rsidP="00BE0D34">
                      <w:pPr>
                        <w:pStyle w:val="nombreAnalista"/>
                      </w:pPr>
                      <w:r>
                        <w:tab/>
                        <w:t>Esteban Peñailillo</w:t>
                      </w:r>
                    </w:p>
                    <w:p w14:paraId="146F6B47" w14:textId="6CC375AC" w:rsidR="00BE0D34" w:rsidRPr="00880EE6" w:rsidRDefault="00BE0D34" w:rsidP="00BE0D34">
                      <w:pPr>
                        <w:pStyle w:val="nombreAnalista"/>
                      </w:pPr>
                      <w:r>
                        <w:tab/>
                        <w:t>esteban.penailillo</w:t>
                      </w:r>
                      <w:r w:rsidRPr="00880EE6">
                        <w:t>@feller-rate.com</w:t>
                      </w:r>
                    </w:p>
                    <w:p w14:paraId="4DC81FF9" w14:textId="77777777" w:rsidR="00BE0D34" w:rsidRPr="00880EE6" w:rsidRDefault="00BE0D34" w:rsidP="002E008D">
                      <w:pPr>
                        <w:pStyle w:val="nombreAnalista"/>
                      </w:pPr>
                    </w:p>
                  </w:txbxContent>
                </v:textbox>
                <w10:wrap anchorx="page" anchory="page"/>
                <w10:anchorlock/>
              </v:shape>
            </w:pict>
          </mc:Fallback>
        </mc:AlternateContent>
      </w:r>
      <w:r w:rsidR="00B31BB9">
        <w:t>F</w:t>
      </w:r>
      <w:r w:rsidR="00B31BB9" w:rsidRPr="00D04CC1">
        <w:t>Undamentos</w:t>
      </w:r>
    </w:p>
    <w:p w14:paraId="5CC0A8A9" w14:textId="795FBE65" w:rsidR="004A0A89" w:rsidRPr="00D04CC1" w:rsidRDefault="004A0A89" w:rsidP="004A0A89">
      <w:pPr>
        <w:pStyle w:val="texto1pag"/>
      </w:pPr>
      <w:r>
        <w:t>La calificación “</w:t>
      </w:r>
      <w:proofErr w:type="spellStart"/>
      <w:r>
        <w:t>A+fo</w:t>
      </w:r>
      <w:proofErr w:type="spellEnd"/>
      <w:r>
        <w:t xml:space="preserve"> (N)” asignada al Fideicomiso de Oferta Pública de Valores Fiduciarios G-Patio 01-FU (Fideicomiso G-Patio) responde a </w:t>
      </w:r>
      <w:r w:rsidR="00D04CC1">
        <w:t xml:space="preserve">una cartera de activos con amplia diversificación, alta madurez e inquilinos de buena calidad. Además, incorpora </w:t>
      </w:r>
      <w:r>
        <w:t xml:space="preserve">la gestión de una sociedad fiduciaria relacionada a un importante grupo financiero de República Dominicana, con adecuadas políticas de administración para los fideicomisos y una estructura de equipos suficientes, con experiencia para su gestión, control y seguimiento. En contrapartida, la calificación incorpora el riesgo inherente del negocio inmobiliario, altamente sensible a los ciclos económicos, y </w:t>
      </w:r>
      <w:r>
        <w:rPr>
          <w:szCs w:val="18"/>
        </w:rPr>
        <w:t>el impacto económico por Covid-19 en desarrollo</w:t>
      </w:r>
      <w:r>
        <w:t xml:space="preserve">. </w:t>
      </w:r>
    </w:p>
    <w:p w14:paraId="7B3326B8" w14:textId="661336BB" w:rsidR="003152C3" w:rsidRPr="003A0F55" w:rsidRDefault="004A0A89" w:rsidP="004A0A89">
      <w:pPr>
        <w:pStyle w:val="texto1pag"/>
      </w:pPr>
      <w:r>
        <w:t>El sufijo (N) indica que se trata de un fideicomiso con menos de 36 meses de funcionamiento</w:t>
      </w:r>
      <w:r w:rsidR="003152C3" w:rsidRPr="003A0F55">
        <w:t xml:space="preserve">. </w:t>
      </w:r>
    </w:p>
    <w:p w14:paraId="74614FCF" w14:textId="70EB6A84" w:rsidR="003152C3" w:rsidRPr="00C12E1A" w:rsidRDefault="003152C3" w:rsidP="003152C3">
      <w:pPr>
        <w:pStyle w:val="Ttulo3"/>
      </w:pPr>
      <w:r w:rsidRPr="00C12E1A">
        <w:t xml:space="preserve">Características del </w:t>
      </w:r>
      <w:r w:rsidR="008C69B8" w:rsidRPr="00C12E1A">
        <w:t>fideicomiso</w:t>
      </w:r>
    </w:p>
    <w:p w14:paraId="69459718" w14:textId="30C4296C" w:rsidR="004A0A89" w:rsidRDefault="004A0A89" w:rsidP="004A0A89">
      <w:pPr>
        <w:pStyle w:val="texto1pag"/>
        <w:rPr>
          <w:sz w:val="18"/>
          <w:lang w:val="es-ES"/>
        </w:rPr>
      </w:pPr>
      <w:r>
        <w:t>La gestión del Fideicomiso</w:t>
      </w:r>
      <w:r w:rsidR="00B945F5">
        <w:t xml:space="preserve"> G-Patio</w:t>
      </w:r>
      <w:r>
        <w:t xml:space="preserve"> está a cargo de Fiduciaria Universal, sociedad calificada en “</w:t>
      </w:r>
      <w:proofErr w:type="spellStart"/>
      <w:r>
        <w:t>A+sf</w:t>
      </w:r>
      <w:proofErr w:type="spellEnd"/>
      <w:r>
        <w:t xml:space="preserve">” por Feller </w:t>
      </w:r>
      <w:proofErr w:type="spellStart"/>
      <w:r>
        <w:t>Rate</w:t>
      </w:r>
      <w:proofErr w:type="spellEnd"/>
      <w:r>
        <w:t xml:space="preserve">. Ésta posee un buen nivel de estructuras y políticas para su gestión. Dada la propagación del Covid-19, la fiduciaria ha implementado un plan de contingencia para proteger al personal y mantener sus operaciones. </w:t>
      </w:r>
    </w:p>
    <w:p w14:paraId="2DC27618" w14:textId="77777777" w:rsidR="004A0A89" w:rsidRDefault="004A0A89" w:rsidP="004A0A89">
      <w:pPr>
        <w:pStyle w:val="texto1pag"/>
      </w:pPr>
      <w:r>
        <w:t xml:space="preserve">Los fideicomitentes son Porto </w:t>
      </w:r>
      <w:proofErr w:type="spellStart"/>
      <w:r>
        <w:t>Madin</w:t>
      </w:r>
      <w:proofErr w:type="spellEnd"/>
      <w:r>
        <w:t xml:space="preserve">, S.R.L., Grupo </w:t>
      </w:r>
      <w:proofErr w:type="spellStart"/>
      <w:r>
        <w:t>Sevren</w:t>
      </w:r>
      <w:proofErr w:type="spellEnd"/>
      <w:r>
        <w:t xml:space="preserve">, S.R.L., Grupo </w:t>
      </w:r>
      <w:proofErr w:type="spellStart"/>
      <w:r>
        <w:t>Quindy</w:t>
      </w:r>
      <w:proofErr w:type="spellEnd"/>
      <w:r>
        <w:t xml:space="preserve">, S.R.L. y Grupo </w:t>
      </w:r>
      <w:proofErr w:type="spellStart"/>
      <w:r>
        <w:t>Parson</w:t>
      </w:r>
      <w:proofErr w:type="spellEnd"/>
      <w:r>
        <w:t xml:space="preserve">, S.R.L., sociedades de inversión de empresarios locales, entre los que destaca José Diez Cabral. La administración de los bienes del fideicomiso recae en Patio Capital </w:t>
      </w:r>
      <w:proofErr w:type="spellStart"/>
      <w:r>
        <w:t>Partners</w:t>
      </w:r>
      <w:proofErr w:type="spellEnd"/>
      <w:r>
        <w:t xml:space="preserve"> S.R.L., empresa dedicada al diseño, inversión y dirección de activos inmobiliarios, con experiencia en el rubro y relacionada a Porto </w:t>
      </w:r>
      <w:proofErr w:type="spellStart"/>
      <w:r>
        <w:t>Madin</w:t>
      </w:r>
      <w:proofErr w:type="spellEnd"/>
      <w:r>
        <w:t>, principal fideicomitente.</w:t>
      </w:r>
    </w:p>
    <w:p w14:paraId="2BA35864" w14:textId="353631CE" w:rsidR="003152C3" w:rsidRPr="003A0F55" w:rsidRDefault="004A0A89" w:rsidP="004A0A89">
      <w:pPr>
        <w:pStyle w:val="texto1pag"/>
      </w:pPr>
      <w:r>
        <w:t>Entre marzo y abril de 2019 el Fideicomiso realizó su periodo de colocación primaria, en el cual recaudó un monto de US$12.287.386,35</w:t>
      </w:r>
      <w:r w:rsidR="003152C3" w:rsidRPr="008C69B8">
        <w:t>.</w:t>
      </w:r>
      <w:r w:rsidR="00FE50A2">
        <w:t xml:space="preserve"> Al cierre de febrero 2021, gestionaba activos por US$13,5 millones.</w:t>
      </w:r>
    </w:p>
    <w:p w14:paraId="3482BBF6" w14:textId="117878C7" w:rsidR="003152C3" w:rsidRPr="00DA37FB" w:rsidRDefault="008C69B8" w:rsidP="003152C3">
      <w:pPr>
        <w:pStyle w:val="Ttulo3"/>
      </w:pPr>
      <w:r w:rsidRPr="00DA37FB">
        <w:t>activos del fideicomiso</w:t>
      </w:r>
    </w:p>
    <w:p w14:paraId="167198B9" w14:textId="0D5179C6" w:rsidR="003152C3" w:rsidRPr="003A0F55" w:rsidRDefault="004A0A89" w:rsidP="003152C3">
      <w:pPr>
        <w:pStyle w:val="texto1pag"/>
      </w:pPr>
      <w:r>
        <w:t xml:space="preserve">El Fideicomiso está formado por 37 inmuebles, repartidos en 4 centros comerciales. La diversificación de ingresos por inquilino es </w:t>
      </w:r>
      <w:r w:rsidR="00DA00C6">
        <w:t>amplia</w:t>
      </w:r>
      <w:r>
        <w:t xml:space="preserve">, donde los tres mayores inquilinos representan cerca del </w:t>
      </w:r>
      <w:r w:rsidR="00DA37FB">
        <w:t>28,1</w:t>
      </w:r>
      <w:r>
        <w:t>% de los ingresos del Fideicomiso. Dada la situación actual, se observan algunas flexibilidades en los contratos. Actualmente Patio del Norte mantiene una ocupación de 89,4%, mientras que el resto de los inmuebles no presentan vacancia</w:t>
      </w:r>
      <w:r w:rsidR="003152C3" w:rsidRPr="003A0F55">
        <w:t>.</w:t>
      </w:r>
    </w:p>
    <w:p w14:paraId="1EFCA835" w14:textId="3CC60B66" w:rsidR="003152C3" w:rsidRPr="00F83189" w:rsidRDefault="004A0A89" w:rsidP="003152C3">
      <w:pPr>
        <w:pStyle w:val="Ttulo3"/>
      </w:pPr>
      <w:r w:rsidRPr="00F83189">
        <w:t>alta</w:t>
      </w:r>
      <w:r w:rsidR="003E763A" w:rsidRPr="00F83189">
        <w:t xml:space="preserve"> liquidez de </w:t>
      </w:r>
      <w:r w:rsidR="00F24261" w:rsidRPr="00F83189">
        <w:t>cartera</w:t>
      </w:r>
      <w:r w:rsidR="00D20E57" w:rsidRPr="00F83189">
        <w:t xml:space="preserve"> y nulo endeudamiento financiero</w:t>
      </w:r>
    </w:p>
    <w:p w14:paraId="5DCDB92B" w14:textId="24FAC8D5" w:rsidR="003152C3" w:rsidRPr="003A0F55" w:rsidRDefault="004A0A89" w:rsidP="003152C3">
      <w:pPr>
        <w:pStyle w:val="texto2pag"/>
        <w:rPr>
          <w:lang w:val="es-ES_tradnl"/>
        </w:rPr>
      </w:pPr>
      <w:r>
        <w:rPr>
          <w:lang w:val="es-ES_tradnl"/>
        </w:rPr>
        <w:t>La liquidez de la cartera del Fideicomiso es alta, considerando el flujo continuo de efectivo producto de los alquileres desde el momento de su constitución. Desde el inicio, el Fideicomiso ha repartido dividendos por un monto total de US$</w:t>
      </w:r>
      <w:r w:rsidR="00F83189">
        <w:rPr>
          <w:lang w:val="es-ES_tradnl"/>
        </w:rPr>
        <w:t>1.180.472,69</w:t>
      </w:r>
      <w:r w:rsidR="006D51CC">
        <w:rPr>
          <w:lang w:val="es-ES_tradnl"/>
        </w:rPr>
        <w:t>.</w:t>
      </w:r>
    </w:p>
    <w:p w14:paraId="00186EC7" w14:textId="13851CBA" w:rsidR="006D51CC" w:rsidRPr="003A0F55" w:rsidRDefault="004A0A89" w:rsidP="003152C3">
      <w:pPr>
        <w:pStyle w:val="texto1pag"/>
      </w:pPr>
      <w:r>
        <w:t xml:space="preserve">El Fideicomiso no presenta endeudamiento financiero. Al cierre de </w:t>
      </w:r>
      <w:r w:rsidR="00F83189">
        <w:t>febrero</w:t>
      </w:r>
      <w:r>
        <w:t xml:space="preserve"> 202</w:t>
      </w:r>
      <w:r w:rsidR="00F83189">
        <w:t>1</w:t>
      </w:r>
      <w:r>
        <w:t xml:space="preserve">, </w:t>
      </w:r>
      <w:r w:rsidR="00F83189">
        <w:t>los pasivos del Fideicomiso representaban</w:t>
      </w:r>
      <w:r>
        <w:t xml:space="preserve"> un </w:t>
      </w:r>
      <w:r w:rsidR="00F83189">
        <w:t>2,3</w:t>
      </w:r>
      <w:r>
        <w:t>% del patrimonio, compuesto principalmente por cuentas y documentos por pagar, y otros pasivos</w:t>
      </w:r>
      <w:r w:rsidR="003152C3" w:rsidRPr="003A0F55">
        <w:t>.</w:t>
      </w:r>
    </w:p>
    <w:p w14:paraId="1FC0B4EA" w14:textId="363ACB51" w:rsidR="003152C3" w:rsidRPr="00122532" w:rsidRDefault="003152C3" w:rsidP="003152C3">
      <w:pPr>
        <w:pStyle w:val="Ttulo3"/>
      </w:pPr>
      <w:r w:rsidRPr="00122532">
        <w:t xml:space="preserve">rentabilidad </w:t>
      </w:r>
      <w:r w:rsidR="008C69B8" w:rsidRPr="00122532">
        <w:t>positiva</w:t>
      </w:r>
    </w:p>
    <w:p w14:paraId="3EE9379F" w14:textId="691828BE" w:rsidR="003152C3" w:rsidRDefault="004A0A89" w:rsidP="003152C3">
      <w:pPr>
        <w:pStyle w:val="texto1pag"/>
      </w:pPr>
      <w:r>
        <w:t xml:space="preserve">Considerando el reparto de dividendos acumulados y ajustes en la valorización de las inversiones, la rentabilidad acumulada desde el inicio </w:t>
      </w:r>
      <w:r w:rsidR="00122532">
        <w:t xml:space="preserve">de operaciones </w:t>
      </w:r>
      <w:r>
        <w:t xml:space="preserve">hasta el cierre de </w:t>
      </w:r>
      <w:r w:rsidR="00122532">
        <w:t>febrero</w:t>
      </w:r>
      <w:r>
        <w:t xml:space="preserve"> 202</w:t>
      </w:r>
      <w:r w:rsidR="00122532">
        <w:t>1</w:t>
      </w:r>
      <w:r>
        <w:t xml:space="preserve"> alcanza un </w:t>
      </w:r>
      <w:r w:rsidR="00122532">
        <w:t>17,6</w:t>
      </w:r>
      <w:r>
        <w:t xml:space="preserve">%, que en términos anualizados se traduce en un </w:t>
      </w:r>
      <w:r w:rsidR="00122532">
        <w:t>8,5</w:t>
      </w:r>
      <w:r>
        <w:t>%.</w:t>
      </w:r>
    </w:p>
    <w:p w14:paraId="5EDFEB32" w14:textId="77777777" w:rsidR="00D04CC1" w:rsidRDefault="00D04CC1" w:rsidP="003152C3">
      <w:pPr>
        <w:pStyle w:val="texto1pag"/>
      </w:pPr>
    </w:p>
    <w:p w14:paraId="14079499" w14:textId="050B44E2" w:rsidR="003152C3" w:rsidRPr="00E21142" w:rsidRDefault="003152C3" w:rsidP="003152C3">
      <w:pPr>
        <w:pStyle w:val="Ttulo3"/>
      </w:pPr>
      <w:r w:rsidRPr="00E21142">
        <w:t xml:space="preserve">Duración </w:t>
      </w:r>
      <w:r w:rsidR="008C69B8" w:rsidRPr="00E21142">
        <w:t>y calce</w:t>
      </w:r>
    </w:p>
    <w:p w14:paraId="36C62915" w14:textId="6E77FD53" w:rsidR="00580079" w:rsidRDefault="004A0A89" w:rsidP="003E763A">
      <w:pPr>
        <w:pStyle w:val="texto1pag"/>
        <w:tabs>
          <w:tab w:val="left" w:pos="6265"/>
        </w:tabs>
        <w:rPr>
          <w:szCs w:val="18"/>
        </w:rPr>
      </w:pPr>
      <w:r>
        <w:t xml:space="preserve">El plazo de duración del Fideicomiso es de 15 años, hasta marzo de 2034. Su periodo de liquidación se iniciará en el año 13, tiempo apropiado para recibir los flujos de los alquileres vigentes e </w:t>
      </w:r>
      <w:r w:rsidRPr="0084330D">
        <w:t>incorporar renovaciones y nuevos contratos a futuro. Los bienes raíces que forman el activo del Fideicomiso poseen contratos de alquiler vigentes de mediano y largo plazo, con un plazo medio restante de 2,2 años</w:t>
      </w:r>
      <w:r w:rsidR="00A71AB0" w:rsidRPr="0084330D">
        <w:rPr>
          <w:szCs w:val="18"/>
        </w:rPr>
        <w:t>.</w:t>
      </w:r>
      <w:r w:rsidR="00A71AB0" w:rsidRPr="00A71AB0">
        <w:rPr>
          <w:szCs w:val="18"/>
        </w:rPr>
        <w:t xml:space="preserve"> </w:t>
      </w:r>
    </w:p>
    <w:p w14:paraId="3BE6405D" w14:textId="77777777" w:rsidR="003E763A" w:rsidRDefault="003E763A" w:rsidP="003E763A">
      <w:pPr>
        <w:pStyle w:val="texto1pag"/>
        <w:tabs>
          <w:tab w:val="left" w:pos="6265"/>
        </w:tabs>
        <w:rPr>
          <w:szCs w:val="18"/>
        </w:rPr>
      </w:pPr>
    </w:p>
    <w:p w14:paraId="3FAB6DC4" w14:textId="77777777" w:rsidR="00B31BB9" w:rsidRDefault="00B31BB9" w:rsidP="003D44AD">
      <w:pPr>
        <w:pStyle w:val="Tit-factoresSub"/>
      </w:pPr>
      <w:r w:rsidRPr="00DA00C6">
        <w:t>FACTORES SUBYACENTES A LA CLASIFICACIÓN</w:t>
      </w:r>
    </w:p>
    <w:p w14:paraId="2E9EDD48" w14:textId="03484EF5" w:rsidR="00B31BB9" w:rsidRDefault="003152C3" w:rsidP="003D44AD">
      <w:pPr>
        <w:pStyle w:val="Tit-Fort-y-Riesgos"/>
      </w:pPr>
      <w:r>
        <w:t>Fortalezas</w:t>
      </w:r>
    </w:p>
    <w:p w14:paraId="43D03FAA" w14:textId="45DC3B97" w:rsidR="003152C3" w:rsidRDefault="00DA00C6" w:rsidP="003152C3">
      <w:pPr>
        <w:pStyle w:val="FyR-bullet-1PAG"/>
      </w:pPr>
      <w:r>
        <w:rPr>
          <w:szCs w:val="16"/>
        </w:rPr>
        <w:t>Amplia</w:t>
      </w:r>
      <w:r w:rsidR="004A0A89">
        <w:rPr>
          <w:szCs w:val="16"/>
        </w:rPr>
        <w:t xml:space="preserve"> diversificación de cartera, tanto a nivel geográfico como por inquilinos</w:t>
      </w:r>
      <w:r w:rsidR="003152C3" w:rsidRPr="003152C3">
        <w:t>.</w:t>
      </w:r>
    </w:p>
    <w:p w14:paraId="3E1E8F49" w14:textId="2AE0BFB1" w:rsidR="004A0A89" w:rsidRDefault="004A0A89" w:rsidP="003152C3">
      <w:pPr>
        <w:pStyle w:val="FyR-bullet-1PAG"/>
      </w:pPr>
      <w:r>
        <w:rPr>
          <w:szCs w:val="16"/>
        </w:rPr>
        <w:t>Activos con alta madurez y capacidad de generación de flujos, y buena calidad de locatarios y moderada vacancia histórica.</w:t>
      </w:r>
    </w:p>
    <w:p w14:paraId="2CCDF4F4" w14:textId="12E52A48" w:rsidR="00F24261" w:rsidRPr="003152C3" w:rsidRDefault="008C69B8" w:rsidP="003152C3">
      <w:pPr>
        <w:pStyle w:val="FyR-bullet-1PAG"/>
      </w:pPr>
      <w:r>
        <w:t>Sociedad fiduciaria que combina una amplia experiencia de sus socios, con una estructura, equipos, políticas y procedimientos adecuados para el control y seguimiento de fideicomisos</w:t>
      </w:r>
      <w:r w:rsidR="00F24261">
        <w:rPr>
          <w:szCs w:val="18"/>
          <w:lang w:val="es-CL"/>
        </w:rPr>
        <w:t>.</w:t>
      </w:r>
    </w:p>
    <w:p w14:paraId="27171C88" w14:textId="4BCEA6C4" w:rsidR="003759E8" w:rsidRDefault="003152C3" w:rsidP="003759E8">
      <w:pPr>
        <w:pStyle w:val="Tit-Fort-y-Riesgos"/>
      </w:pPr>
      <w:r>
        <w:t>Riesgos</w:t>
      </w:r>
    </w:p>
    <w:p w14:paraId="453AAD04" w14:textId="4E2162BC" w:rsidR="00AC1F45" w:rsidRPr="008C69B8" w:rsidRDefault="004A0A89" w:rsidP="003152C3">
      <w:pPr>
        <w:pStyle w:val="FyR-bullet-1PAG"/>
      </w:pPr>
      <w:r>
        <w:rPr>
          <w:szCs w:val="16"/>
        </w:rPr>
        <w:t>Riesgo inherente al negocio inmobiliario, altamente sensible a los ciclos económicos</w:t>
      </w:r>
      <w:r w:rsidR="00AC1F45" w:rsidRPr="008C69B8">
        <w:t>.</w:t>
      </w:r>
    </w:p>
    <w:p w14:paraId="75346E2A" w14:textId="66BA4849" w:rsidR="003A3DA9" w:rsidRPr="008C69B8" w:rsidRDefault="004A0A89" w:rsidP="003152C3">
      <w:pPr>
        <w:pStyle w:val="FyR-bullet-1PAG"/>
      </w:pPr>
      <w:r>
        <w:t>Deterioro económico por Covid-19 impacta negativamente retornos y amplía volatilidad de activos</w:t>
      </w:r>
      <w:r w:rsidR="003A3DA9" w:rsidRPr="008C69B8">
        <w:t>.</w:t>
      </w:r>
    </w:p>
    <w:p w14:paraId="2C642C46" w14:textId="003F0C61" w:rsidR="003A4BAF" w:rsidRDefault="003A4BAF">
      <w:pPr>
        <w:rPr>
          <w:rFonts w:ascii="Calibri" w:hAnsi="Calibri" w:cstheme="minorHAnsi"/>
          <w:b/>
          <w:caps/>
          <w:color w:val="4F81BD"/>
          <w:spacing w:val="14"/>
          <w:kern w:val="32"/>
          <w:sz w:val="30"/>
          <w:szCs w:val="20"/>
          <w:lang w:val="es-ES_tradnl" w:eastAsia="es-ES"/>
        </w:rPr>
      </w:pPr>
      <w:r>
        <w:br w:type="page"/>
      </w:r>
    </w:p>
    <w:p w14:paraId="2503ADF2" w14:textId="6BF47952" w:rsidR="003759E8" w:rsidRPr="00B31BB9" w:rsidRDefault="003759E8" w:rsidP="00B31BB9">
      <w:pPr>
        <w:pStyle w:val="texto1pag"/>
        <w:rPr>
          <w:highlight w:val="yellow"/>
        </w:rPr>
        <w:sectPr w:rsidR="003759E8" w:rsidRPr="00B31BB9" w:rsidSect="00210D75">
          <w:headerReference w:type="default" r:id="rId11"/>
          <w:footerReference w:type="even" r:id="rId12"/>
          <w:footerReference w:type="default" r:id="rId13"/>
          <w:headerReference w:type="first" r:id="rId14"/>
          <w:footerReference w:type="first" r:id="rId15"/>
          <w:pgSz w:w="12242" w:h="15842" w:code="1"/>
          <w:pgMar w:top="1967" w:right="454" w:bottom="720" w:left="4082" w:header="709" w:footer="108" w:gutter="0"/>
          <w:cols w:space="720"/>
          <w:docGrid w:linePitch="360"/>
        </w:sectPr>
      </w:pPr>
    </w:p>
    <w:tbl>
      <w:tblPr>
        <w:tblStyle w:val="Tabla-Anexo-Clasif"/>
        <w:tblW w:w="5000" w:type="pct"/>
        <w:tblLook w:val="04A0" w:firstRow="1" w:lastRow="0" w:firstColumn="1" w:lastColumn="0" w:noHBand="0" w:noVBand="1"/>
      </w:tblPr>
      <w:tblGrid>
        <w:gridCol w:w="2963"/>
        <w:gridCol w:w="1377"/>
        <w:gridCol w:w="1382"/>
        <w:gridCol w:w="1382"/>
        <w:gridCol w:w="1382"/>
        <w:gridCol w:w="1382"/>
        <w:gridCol w:w="1353"/>
      </w:tblGrid>
      <w:tr w:rsidR="00050618" w:rsidRPr="00D31302" w14:paraId="7B54274F" w14:textId="77777777" w:rsidTr="000506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04AF66C1" w14:textId="2B8D602B" w:rsidR="00050618" w:rsidRPr="007C45AC" w:rsidRDefault="00050618" w:rsidP="008D1BA5">
            <w:pPr>
              <w:rPr>
                <w:rFonts w:ascii="Arial Narrow" w:hAnsi="Arial Narrow"/>
                <w:b w:val="0"/>
              </w:rPr>
            </w:pPr>
          </w:p>
        </w:tc>
        <w:tc>
          <w:tcPr>
            <w:tcW w:w="1377" w:type="dxa"/>
          </w:tcPr>
          <w:p w14:paraId="5805A38C" w14:textId="78AD95EA" w:rsidR="00050618" w:rsidRPr="007C45AC" w:rsidRDefault="009C1B02" w:rsidP="008D1BA5">
            <w:pPr>
              <w:cnfStyle w:val="100000000000" w:firstRow="1" w:lastRow="0" w:firstColumn="0" w:lastColumn="0" w:oddVBand="0" w:evenVBand="0" w:oddHBand="0" w:evenHBand="0" w:firstRowFirstColumn="0" w:firstRowLastColumn="0" w:lastRowFirstColumn="0" w:lastRowLastColumn="0"/>
              <w:rPr>
                <w:rFonts w:ascii="Arial Narrow" w:hAnsi="Arial Narrow"/>
                <w:b w:val="0"/>
              </w:rPr>
            </w:pPr>
            <w:r>
              <w:rPr>
                <w:rFonts w:ascii="Arial Narrow" w:hAnsi="Arial Narrow"/>
                <w:b w:val="0"/>
              </w:rPr>
              <w:t>Ene</w:t>
            </w:r>
            <w:r w:rsidR="00992861">
              <w:rPr>
                <w:rFonts w:ascii="Arial Narrow" w:hAnsi="Arial Narrow"/>
                <w:b w:val="0"/>
              </w:rPr>
              <w:t>-20</w:t>
            </w:r>
          </w:p>
        </w:tc>
        <w:tc>
          <w:tcPr>
            <w:tcW w:w="1382" w:type="dxa"/>
          </w:tcPr>
          <w:p w14:paraId="6B601CDB" w14:textId="299529D4" w:rsidR="00050618" w:rsidRPr="007C45AC" w:rsidRDefault="00992861" w:rsidP="008D1BA5">
            <w:pPr>
              <w:cnfStyle w:val="100000000000" w:firstRow="1" w:lastRow="0" w:firstColumn="0" w:lastColumn="0" w:oddVBand="0" w:evenVBand="0" w:oddHBand="0" w:evenHBand="0" w:firstRowFirstColumn="0" w:firstRowLastColumn="0" w:lastRowFirstColumn="0" w:lastRowLastColumn="0"/>
              <w:rPr>
                <w:rFonts w:ascii="Arial Narrow" w:hAnsi="Arial Narrow"/>
                <w:b w:val="0"/>
              </w:rPr>
            </w:pPr>
            <w:r>
              <w:rPr>
                <w:rFonts w:ascii="Arial Narrow" w:hAnsi="Arial Narrow"/>
                <w:b w:val="0"/>
              </w:rPr>
              <w:t>Abr</w:t>
            </w:r>
            <w:r w:rsidR="00050618">
              <w:rPr>
                <w:rFonts w:ascii="Arial Narrow" w:hAnsi="Arial Narrow"/>
                <w:b w:val="0"/>
              </w:rPr>
              <w:t>-20</w:t>
            </w:r>
          </w:p>
        </w:tc>
        <w:tc>
          <w:tcPr>
            <w:tcW w:w="1382" w:type="dxa"/>
          </w:tcPr>
          <w:p w14:paraId="613FE615" w14:textId="36DAE06F" w:rsidR="00050618" w:rsidRPr="007C45AC" w:rsidRDefault="00050618" w:rsidP="008D1BA5">
            <w:pPr>
              <w:cnfStyle w:val="100000000000" w:firstRow="1" w:lastRow="0" w:firstColumn="0" w:lastColumn="0" w:oddVBand="0" w:evenVBand="0" w:oddHBand="0" w:evenHBand="0" w:firstRowFirstColumn="0" w:firstRowLastColumn="0" w:lastRowFirstColumn="0" w:lastRowLastColumn="0"/>
              <w:rPr>
                <w:rFonts w:ascii="Arial Narrow" w:hAnsi="Arial Narrow"/>
                <w:b w:val="0"/>
              </w:rPr>
            </w:pPr>
            <w:r>
              <w:rPr>
                <w:rFonts w:ascii="Arial Narrow" w:hAnsi="Arial Narrow"/>
                <w:b w:val="0"/>
              </w:rPr>
              <w:t>Jul-20</w:t>
            </w:r>
          </w:p>
        </w:tc>
        <w:tc>
          <w:tcPr>
            <w:tcW w:w="1382" w:type="dxa"/>
          </w:tcPr>
          <w:p w14:paraId="6B6A9C74" w14:textId="5EEEBE6D" w:rsidR="00050618" w:rsidRPr="007C45AC" w:rsidRDefault="00050618" w:rsidP="008D1BA5">
            <w:pPr>
              <w:cnfStyle w:val="100000000000" w:firstRow="1" w:lastRow="0" w:firstColumn="0" w:lastColumn="0" w:oddVBand="0" w:evenVBand="0" w:oddHBand="0" w:evenHBand="0" w:firstRowFirstColumn="0" w:firstRowLastColumn="0" w:lastRowFirstColumn="0" w:lastRowLastColumn="0"/>
              <w:rPr>
                <w:rFonts w:ascii="Arial Narrow" w:hAnsi="Arial Narrow"/>
                <w:b w:val="0"/>
              </w:rPr>
            </w:pPr>
            <w:r>
              <w:rPr>
                <w:rFonts w:ascii="Arial Narrow" w:hAnsi="Arial Narrow"/>
                <w:b w:val="0"/>
              </w:rPr>
              <w:t>Oct-20</w:t>
            </w:r>
          </w:p>
        </w:tc>
        <w:tc>
          <w:tcPr>
            <w:tcW w:w="1382" w:type="dxa"/>
          </w:tcPr>
          <w:p w14:paraId="7400EC66" w14:textId="6F625537" w:rsidR="00050618" w:rsidRPr="007C45AC" w:rsidRDefault="00050618" w:rsidP="008D1BA5">
            <w:pPr>
              <w:cnfStyle w:val="100000000000" w:firstRow="1" w:lastRow="0" w:firstColumn="0" w:lastColumn="0" w:oddVBand="0" w:evenVBand="0" w:oddHBand="0" w:evenHBand="0" w:firstRowFirstColumn="0" w:firstRowLastColumn="0" w:lastRowFirstColumn="0" w:lastRowLastColumn="0"/>
              <w:rPr>
                <w:rFonts w:ascii="Arial Narrow" w:hAnsi="Arial Narrow"/>
                <w:b w:val="0"/>
              </w:rPr>
            </w:pPr>
            <w:r>
              <w:rPr>
                <w:rFonts w:ascii="Arial Narrow" w:hAnsi="Arial Narrow"/>
                <w:b w:val="0"/>
              </w:rPr>
              <w:t>Ene-21</w:t>
            </w:r>
          </w:p>
        </w:tc>
        <w:tc>
          <w:tcPr>
            <w:tcW w:w="1353" w:type="dxa"/>
          </w:tcPr>
          <w:p w14:paraId="6279F260" w14:textId="55207112" w:rsidR="00050618" w:rsidRPr="0097245A" w:rsidRDefault="004A0A89" w:rsidP="008D1BA5">
            <w:pPr>
              <w:cnfStyle w:val="100000000000" w:firstRow="1" w:lastRow="0" w:firstColumn="0" w:lastColumn="0" w:oddVBand="0" w:evenVBand="0" w:oddHBand="0" w:evenHBand="0" w:firstRowFirstColumn="0" w:firstRowLastColumn="0" w:lastRowFirstColumn="0" w:lastRowLastColumn="0"/>
              <w:rPr>
                <w:rFonts w:ascii="Arial Narrow" w:hAnsi="Arial Narrow"/>
                <w:b w:val="0"/>
              </w:rPr>
            </w:pPr>
            <w:r>
              <w:rPr>
                <w:rFonts w:ascii="Arial Narrow" w:hAnsi="Arial Narrow"/>
                <w:b w:val="0"/>
              </w:rPr>
              <w:t>Abr</w:t>
            </w:r>
            <w:r w:rsidR="00050618" w:rsidRPr="0097245A">
              <w:rPr>
                <w:rFonts w:ascii="Arial Narrow" w:hAnsi="Arial Narrow"/>
                <w:b w:val="0"/>
              </w:rPr>
              <w:t>-2</w:t>
            </w:r>
            <w:r w:rsidR="00050618">
              <w:rPr>
                <w:rFonts w:ascii="Arial Narrow" w:hAnsi="Arial Narrow"/>
                <w:b w:val="0"/>
              </w:rPr>
              <w:t>1</w:t>
            </w:r>
          </w:p>
        </w:tc>
      </w:tr>
      <w:tr w:rsidR="004A0A89" w:rsidRPr="00D31302" w14:paraId="5651345B" w14:textId="77777777" w:rsidTr="00734C38">
        <w:tc>
          <w:tcPr>
            <w:cnfStyle w:val="001000000000" w:firstRow="0" w:lastRow="0" w:firstColumn="1" w:lastColumn="0" w:oddVBand="0" w:evenVBand="0" w:oddHBand="0" w:evenHBand="0" w:firstRowFirstColumn="0" w:firstRowLastColumn="0" w:lastRowFirstColumn="0" w:lastRowLastColumn="0"/>
            <w:tcW w:w="2963" w:type="dxa"/>
          </w:tcPr>
          <w:p w14:paraId="66750B1E" w14:textId="7109EA35" w:rsidR="004A0A89" w:rsidRPr="007C45AC" w:rsidRDefault="004A0A89" w:rsidP="004A0A89">
            <w:pPr>
              <w:spacing w:before="0"/>
              <w:rPr>
                <w:rFonts w:ascii="Arial Narrow" w:hAnsi="Arial Narrow"/>
              </w:rPr>
            </w:pPr>
            <w:r>
              <w:rPr>
                <w:rFonts w:ascii="Arial Narrow" w:hAnsi="Arial Narrow"/>
              </w:rPr>
              <w:t>Valores de</w:t>
            </w:r>
          </w:p>
        </w:tc>
        <w:tc>
          <w:tcPr>
            <w:tcW w:w="1377" w:type="dxa"/>
          </w:tcPr>
          <w:p w14:paraId="33385CD5" w14:textId="6D0042F3" w:rsidR="004A0A89" w:rsidRPr="007C45AC" w:rsidRDefault="004A0A89" w:rsidP="004A0A89">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rPr>
            </w:pPr>
            <w:proofErr w:type="spellStart"/>
            <w:r>
              <w:rPr>
                <w:rFonts w:ascii="Arial Narrow" w:hAnsi="Arial Narrow"/>
              </w:rPr>
              <w:t>A+fo</w:t>
            </w:r>
            <w:proofErr w:type="spellEnd"/>
            <w:r>
              <w:rPr>
                <w:rFonts w:ascii="Arial Narrow" w:hAnsi="Arial Narrow"/>
              </w:rPr>
              <w:t xml:space="preserve"> (N)</w:t>
            </w:r>
          </w:p>
        </w:tc>
        <w:tc>
          <w:tcPr>
            <w:tcW w:w="1382" w:type="dxa"/>
            <w:vAlign w:val="top"/>
          </w:tcPr>
          <w:p w14:paraId="144E368A" w14:textId="2725FE26" w:rsidR="004A0A89" w:rsidRPr="007C45AC" w:rsidRDefault="004A0A89" w:rsidP="004A0A89">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rPr>
            </w:pPr>
            <w:proofErr w:type="spellStart"/>
            <w:r w:rsidRPr="008D4C87">
              <w:rPr>
                <w:rFonts w:ascii="Arial Narrow" w:hAnsi="Arial Narrow"/>
              </w:rPr>
              <w:t>A</w:t>
            </w:r>
            <w:r>
              <w:rPr>
                <w:rFonts w:ascii="Arial Narrow" w:hAnsi="Arial Narrow"/>
              </w:rPr>
              <w:t>+</w:t>
            </w:r>
            <w:r w:rsidRPr="008D4C87">
              <w:rPr>
                <w:rFonts w:ascii="Arial Narrow" w:hAnsi="Arial Narrow"/>
              </w:rPr>
              <w:t>fo</w:t>
            </w:r>
            <w:proofErr w:type="spellEnd"/>
            <w:r w:rsidRPr="008D4C87">
              <w:rPr>
                <w:rFonts w:ascii="Arial Narrow" w:hAnsi="Arial Narrow"/>
              </w:rPr>
              <w:t xml:space="preserve"> (N)</w:t>
            </w:r>
          </w:p>
        </w:tc>
        <w:tc>
          <w:tcPr>
            <w:tcW w:w="1382" w:type="dxa"/>
            <w:vAlign w:val="top"/>
          </w:tcPr>
          <w:p w14:paraId="178F19D6" w14:textId="6BCDE361" w:rsidR="004A0A89" w:rsidRPr="007C45AC" w:rsidRDefault="004A0A89" w:rsidP="004A0A89">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rPr>
            </w:pPr>
            <w:proofErr w:type="spellStart"/>
            <w:r w:rsidRPr="00A8197B">
              <w:rPr>
                <w:rFonts w:ascii="Arial Narrow" w:hAnsi="Arial Narrow"/>
              </w:rPr>
              <w:t>A+fo</w:t>
            </w:r>
            <w:proofErr w:type="spellEnd"/>
            <w:r w:rsidRPr="00A8197B">
              <w:rPr>
                <w:rFonts w:ascii="Arial Narrow" w:hAnsi="Arial Narrow"/>
              </w:rPr>
              <w:t xml:space="preserve"> (N)</w:t>
            </w:r>
          </w:p>
        </w:tc>
        <w:tc>
          <w:tcPr>
            <w:tcW w:w="1382" w:type="dxa"/>
            <w:vAlign w:val="top"/>
          </w:tcPr>
          <w:p w14:paraId="67DEE814" w14:textId="0CA46186" w:rsidR="004A0A89" w:rsidRPr="007C45AC" w:rsidRDefault="004A0A89" w:rsidP="004A0A89">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rPr>
            </w:pPr>
            <w:proofErr w:type="spellStart"/>
            <w:r w:rsidRPr="00A8197B">
              <w:rPr>
                <w:rFonts w:ascii="Arial Narrow" w:hAnsi="Arial Narrow"/>
              </w:rPr>
              <w:t>A+fo</w:t>
            </w:r>
            <w:proofErr w:type="spellEnd"/>
            <w:r w:rsidRPr="00A8197B">
              <w:rPr>
                <w:rFonts w:ascii="Arial Narrow" w:hAnsi="Arial Narrow"/>
              </w:rPr>
              <w:t xml:space="preserve"> (N)</w:t>
            </w:r>
          </w:p>
        </w:tc>
        <w:tc>
          <w:tcPr>
            <w:tcW w:w="1382" w:type="dxa"/>
            <w:vAlign w:val="top"/>
          </w:tcPr>
          <w:p w14:paraId="6D7A3016" w14:textId="7AB4C892" w:rsidR="004A0A89" w:rsidRPr="007C45AC" w:rsidRDefault="004A0A89" w:rsidP="004A0A89">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rPr>
            </w:pPr>
            <w:proofErr w:type="spellStart"/>
            <w:r w:rsidRPr="00A8197B">
              <w:rPr>
                <w:rFonts w:ascii="Arial Narrow" w:hAnsi="Arial Narrow"/>
              </w:rPr>
              <w:t>A+fo</w:t>
            </w:r>
            <w:proofErr w:type="spellEnd"/>
            <w:r w:rsidRPr="00A8197B">
              <w:rPr>
                <w:rFonts w:ascii="Arial Narrow" w:hAnsi="Arial Narrow"/>
              </w:rPr>
              <w:t xml:space="preserve"> (N)</w:t>
            </w:r>
          </w:p>
        </w:tc>
        <w:tc>
          <w:tcPr>
            <w:tcW w:w="1353" w:type="dxa"/>
            <w:vAlign w:val="top"/>
          </w:tcPr>
          <w:p w14:paraId="0393C09F" w14:textId="2C64B9D3" w:rsidR="004A0A89" w:rsidRPr="0097245A" w:rsidRDefault="004A0A89" w:rsidP="004A0A89">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rPr>
            </w:pPr>
            <w:proofErr w:type="spellStart"/>
            <w:r w:rsidRPr="00A8197B">
              <w:rPr>
                <w:rFonts w:ascii="Arial Narrow" w:hAnsi="Arial Narrow"/>
              </w:rPr>
              <w:t>A+fo</w:t>
            </w:r>
            <w:proofErr w:type="spellEnd"/>
            <w:r w:rsidRPr="00A8197B">
              <w:rPr>
                <w:rFonts w:ascii="Arial Narrow" w:hAnsi="Arial Narrow"/>
              </w:rPr>
              <w:t xml:space="preserve"> (N)</w:t>
            </w:r>
          </w:p>
        </w:tc>
      </w:tr>
      <w:tr w:rsidR="009C1B02" w:rsidRPr="00D31302" w14:paraId="7706D4BB" w14:textId="77777777" w:rsidTr="00734C38">
        <w:tc>
          <w:tcPr>
            <w:cnfStyle w:val="001000000000" w:firstRow="0" w:lastRow="0" w:firstColumn="1" w:lastColumn="0" w:oddVBand="0" w:evenVBand="0" w:oddHBand="0" w:evenHBand="0" w:firstRowFirstColumn="0" w:firstRowLastColumn="0" w:lastRowFirstColumn="0" w:lastRowLastColumn="0"/>
            <w:tcW w:w="2963" w:type="dxa"/>
          </w:tcPr>
          <w:p w14:paraId="0452616D" w14:textId="0077A457" w:rsidR="009C1B02" w:rsidRPr="007C45AC" w:rsidRDefault="009C1B02" w:rsidP="009C1B02">
            <w:pPr>
              <w:spacing w:before="0"/>
              <w:rPr>
                <w:rFonts w:ascii="Arial Narrow" w:hAnsi="Arial Narrow"/>
              </w:rPr>
            </w:pPr>
            <w:r>
              <w:rPr>
                <w:rFonts w:ascii="Arial Narrow" w:hAnsi="Arial Narrow"/>
              </w:rPr>
              <w:t>Fideicomiso</w:t>
            </w:r>
          </w:p>
        </w:tc>
        <w:tc>
          <w:tcPr>
            <w:tcW w:w="1377" w:type="dxa"/>
          </w:tcPr>
          <w:p w14:paraId="67704852" w14:textId="5566EE30" w:rsidR="009C1B02" w:rsidRPr="007C45AC" w:rsidRDefault="009C1B02" w:rsidP="009C1B02">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382" w:type="dxa"/>
            <w:vAlign w:val="top"/>
          </w:tcPr>
          <w:p w14:paraId="599354B1" w14:textId="5B757F8F" w:rsidR="009C1B02" w:rsidRPr="007C45AC" w:rsidRDefault="009C1B02" w:rsidP="009C1B02">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382" w:type="dxa"/>
            <w:vAlign w:val="top"/>
          </w:tcPr>
          <w:p w14:paraId="04250184" w14:textId="4106F837" w:rsidR="009C1B02" w:rsidRPr="007C45AC" w:rsidRDefault="009C1B02" w:rsidP="009C1B02">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382" w:type="dxa"/>
            <w:vAlign w:val="top"/>
          </w:tcPr>
          <w:p w14:paraId="1AB7D80F" w14:textId="288CD7C5" w:rsidR="009C1B02" w:rsidRPr="007C45AC" w:rsidRDefault="009C1B02" w:rsidP="009C1B02">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382" w:type="dxa"/>
            <w:vAlign w:val="top"/>
          </w:tcPr>
          <w:p w14:paraId="19E86648" w14:textId="3169B6B0" w:rsidR="009C1B02" w:rsidRPr="007C45AC" w:rsidRDefault="009C1B02" w:rsidP="009C1B02">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353" w:type="dxa"/>
            <w:vAlign w:val="top"/>
          </w:tcPr>
          <w:p w14:paraId="03A89FCB" w14:textId="52F87A99" w:rsidR="009C1B02" w:rsidRPr="0097245A" w:rsidRDefault="009C1B02" w:rsidP="009C1B02">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bl>
    <w:p w14:paraId="3ECEB479" w14:textId="0ADD1D6D" w:rsidR="00C422F7" w:rsidRDefault="00C422F7" w:rsidP="00C422F7"/>
    <w:p w14:paraId="2E5E0469" w14:textId="77777777" w:rsidR="003152C3" w:rsidRPr="007933AE" w:rsidRDefault="003152C3" w:rsidP="003152C3">
      <w:pPr>
        <w:pStyle w:val="Ttulo2"/>
        <w:rPr>
          <w:lang w:val="es-CL"/>
        </w:rPr>
      </w:pPr>
      <w:r w:rsidRPr="007933AE">
        <w:rPr>
          <w:lang w:val="es-CL"/>
        </w:rPr>
        <w:t>Nomenclatura</w:t>
      </w:r>
    </w:p>
    <w:p w14:paraId="67DBF91F" w14:textId="77777777" w:rsidR="003152C3" w:rsidRPr="007933AE" w:rsidRDefault="003152C3" w:rsidP="003152C3">
      <w:pPr>
        <w:pStyle w:val="Texto-Anexo-AN9"/>
        <w:rPr>
          <w:lang w:val="es-CL"/>
        </w:rPr>
      </w:pPr>
      <w:r w:rsidRPr="007933AE">
        <w:rPr>
          <w:lang w:val="es-CL"/>
        </w:rPr>
        <w:t>La calificación se hace en una escala ordenada con un grado creciente de riesgo.</w:t>
      </w:r>
    </w:p>
    <w:p w14:paraId="7CF11750" w14:textId="3336B63B" w:rsidR="003152C3" w:rsidRPr="007933AE" w:rsidRDefault="003152C3" w:rsidP="003152C3">
      <w:pPr>
        <w:pStyle w:val="Ttulo2"/>
        <w:rPr>
          <w:lang w:val="es-CL"/>
        </w:rPr>
      </w:pPr>
      <w:r w:rsidRPr="007933AE">
        <w:rPr>
          <w:lang w:val="es-CL"/>
        </w:rPr>
        <w:t>Categorías de Riesgo:</w:t>
      </w:r>
    </w:p>
    <w:p w14:paraId="2205D9A5" w14:textId="77777777" w:rsidR="0033295B" w:rsidRPr="00FF0A57" w:rsidRDefault="0033295B" w:rsidP="0033295B">
      <w:pPr>
        <w:pStyle w:val="bullets-anexo"/>
        <w:rPr>
          <w:lang w:val="es-ES_tradnl"/>
        </w:rPr>
      </w:pPr>
      <w:proofErr w:type="spellStart"/>
      <w:r w:rsidRPr="00FF0A57">
        <w:rPr>
          <w:lang w:val="es-ES_tradnl"/>
        </w:rPr>
        <w:t>AAAfo</w:t>
      </w:r>
      <w:proofErr w:type="spellEnd"/>
      <w:r w:rsidRPr="00FF0A57">
        <w:rPr>
          <w:lang w:val="es-ES_tradnl"/>
        </w:rPr>
        <w:t>: Valores de fideicomiso con la mejor combinación entre el riesgo propio de los activos o derechos que lo conforman y la calidad de la administración de la sociedad fiduciaria.</w:t>
      </w:r>
    </w:p>
    <w:p w14:paraId="557B6420" w14:textId="77777777" w:rsidR="0033295B" w:rsidRPr="00FF0A57" w:rsidRDefault="0033295B" w:rsidP="0033295B">
      <w:pPr>
        <w:pStyle w:val="bullets-anexo"/>
        <w:rPr>
          <w:lang w:val="es-ES_tradnl"/>
        </w:rPr>
      </w:pPr>
      <w:proofErr w:type="spellStart"/>
      <w:r w:rsidRPr="00FF0A57">
        <w:rPr>
          <w:lang w:val="es-ES_tradnl"/>
        </w:rPr>
        <w:t>AAfo</w:t>
      </w:r>
      <w:proofErr w:type="spellEnd"/>
      <w:r w:rsidRPr="00FF0A57">
        <w:rPr>
          <w:lang w:val="es-ES_tradnl"/>
        </w:rPr>
        <w:t>: Valores de fideicomiso con una muy buena combinación entre el riesgo propio de los activos o derechos que lo conforman y la calidad de la administración de la sociedad fiduciaria.</w:t>
      </w:r>
    </w:p>
    <w:p w14:paraId="79BCFE5E" w14:textId="77777777" w:rsidR="0033295B" w:rsidRPr="00FF0A57" w:rsidRDefault="0033295B" w:rsidP="0033295B">
      <w:pPr>
        <w:pStyle w:val="bullets-anexo"/>
        <w:rPr>
          <w:lang w:val="es-ES_tradnl"/>
        </w:rPr>
      </w:pPr>
      <w:proofErr w:type="spellStart"/>
      <w:r w:rsidRPr="00FF0A57">
        <w:rPr>
          <w:lang w:val="es-ES_tradnl"/>
        </w:rPr>
        <w:t>Afo</w:t>
      </w:r>
      <w:proofErr w:type="spellEnd"/>
      <w:r w:rsidRPr="00FF0A57">
        <w:rPr>
          <w:lang w:val="es-ES_tradnl"/>
        </w:rPr>
        <w:t>: Valores de fideicomiso con una buena combinación entre el riesgo propio de los activos o derechos que lo conforman y la calidad de la administración de la sociedad fiduciaria.</w:t>
      </w:r>
    </w:p>
    <w:p w14:paraId="62776378" w14:textId="77777777" w:rsidR="0033295B" w:rsidRPr="00FF0A57" w:rsidRDefault="0033295B" w:rsidP="0033295B">
      <w:pPr>
        <w:pStyle w:val="bullets-anexo"/>
        <w:rPr>
          <w:lang w:val="es-ES_tradnl"/>
        </w:rPr>
      </w:pPr>
      <w:proofErr w:type="spellStart"/>
      <w:r w:rsidRPr="00FF0A57">
        <w:rPr>
          <w:lang w:val="es-ES_tradnl"/>
        </w:rPr>
        <w:t>BBBfo</w:t>
      </w:r>
      <w:proofErr w:type="spellEnd"/>
      <w:r w:rsidRPr="00FF0A57">
        <w:rPr>
          <w:lang w:val="es-ES_tradnl"/>
        </w:rPr>
        <w:t>: Valores de fideicomiso con una razonable combinación entre el riesgo propio de los activos o derechos que lo conforman y la calidad de la administración de la sociedad fiduciaria.</w:t>
      </w:r>
    </w:p>
    <w:p w14:paraId="192FCE3C" w14:textId="77777777" w:rsidR="0033295B" w:rsidRPr="00FF0A57" w:rsidRDefault="0033295B" w:rsidP="0033295B">
      <w:pPr>
        <w:pStyle w:val="bullets-anexo"/>
        <w:rPr>
          <w:lang w:val="es-ES_tradnl"/>
        </w:rPr>
      </w:pPr>
      <w:proofErr w:type="spellStart"/>
      <w:r w:rsidRPr="00FF0A57">
        <w:rPr>
          <w:lang w:val="es-ES_tradnl"/>
        </w:rPr>
        <w:t>BBfo</w:t>
      </w:r>
      <w:proofErr w:type="spellEnd"/>
      <w:r w:rsidRPr="00FF0A57">
        <w:rPr>
          <w:lang w:val="es-ES_tradnl"/>
        </w:rPr>
        <w:t>: Valores de fideicomiso con una débil combinación entre el riesgo propio de los activos o derechos que lo conforman y la calidad de la administración de la sociedad fiduciaria.</w:t>
      </w:r>
    </w:p>
    <w:p w14:paraId="5A078CE4" w14:textId="77777777" w:rsidR="0033295B" w:rsidRPr="00FF0A57" w:rsidRDefault="0033295B" w:rsidP="0033295B">
      <w:pPr>
        <w:pStyle w:val="bullets-anexo"/>
        <w:rPr>
          <w:lang w:val="es-ES_tradnl"/>
        </w:rPr>
      </w:pPr>
      <w:proofErr w:type="spellStart"/>
      <w:r w:rsidRPr="00FF0A57">
        <w:rPr>
          <w:lang w:val="es-ES_tradnl"/>
        </w:rPr>
        <w:t>Bfo</w:t>
      </w:r>
      <w:proofErr w:type="spellEnd"/>
      <w:r w:rsidRPr="00FF0A57">
        <w:rPr>
          <w:lang w:val="es-ES_tradnl"/>
        </w:rPr>
        <w:t>: Valores de fideicomiso con una muy débil combinación entre el riesgo propio de los activos o derechos que lo conforman y la calidad de la administración de la sociedad fiduciaria.</w:t>
      </w:r>
    </w:p>
    <w:p w14:paraId="6EB4F066" w14:textId="77777777" w:rsidR="0033295B" w:rsidRPr="00FF0A57" w:rsidRDefault="0033295B" w:rsidP="0033295B">
      <w:pPr>
        <w:pStyle w:val="bullets-anexo"/>
        <w:rPr>
          <w:lang w:val="es-ES_tradnl"/>
        </w:rPr>
      </w:pPr>
      <w:proofErr w:type="spellStart"/>
      <w:r w:rsidRPr="00FF0A57">
        <w:rPr>
          <w:lang w:val="es-ES_tradnl"/>
        </w:rPr>
        <w:t>Cfo</w:t>
      </w:r>
      <w:proofErr w:type="spellEnd"/>
      <w:r w:rsidRPr="00FF0A57">
        <w:rPr>
          <w:lang w:val="es-ES_tradnl"/>
        </w:rPr>
        <w:t>: Valores de fideicomiso que combinan un alto riesgo propio de los activos o derechos que lo conforman y una mala calidad de la administración de la sociedad fiduciaria.</w:t>
      </w:r>
    </w:p>
    <w:p w14:paraId="2E7776A3" w14:textId="77777777" w:rsidR="0033295B" w:rsidRPr="00FF0A57" w:rsidRDefault="0033295B" w:rsidP="0033295B">
      <w:pPr>
        <w:pStyle w:val="Texto-Anexo-AN9"/>
      </w:pPr>
      <w:r w:rsidRPr="00FF0A57">
        <w:rPr>
          <w:lang w:val="es-CL"/>
        </w:rPr>
        <w:t xml:space="preserve">+ o -: </w:t>
      </w:r>
      <w:r w:rsidRPr="00FF0A57">
        <w:t xml:space="preserve">Las calificaciones entre </w:t>
      </w:r>
      <w:proofErr w:type="spellStart"/>
      <w:r w:rsidRPr="00FF0A57">
        <w:t>AAfo</w:t>
      </w:r>
      <w:proofErr w:type="spellEnd"/>
      <w:r w:rsidRPr="00FF0A57">
        <w:t xml:space="preserve"> y </w:t>
      </w:r>
      <w:proofErr w:type="spellStart"/>
      <w:r w:rsidRPr="00FF0A57">
        <w:t>Bfo</w:t>
      </w:r>
      <w:proofErr w:type="spellEnd"/>
      <w:r w:rsidRPr="00FF0A57">
        <w:t xml:space="preserve"> pueden ser modificadas al agregar un símbolo + (más) o -(menos) para destacar sus fortalezas o debilidades dentro de cada categoría.</w:t>
      </w:r>
    </w:p>
    <w:p w14:paraId="777D342E" w14:textId="380F0F2D" w:rsidR="003152C3" w:rsidRPr="007933AE" w:rsidRDefault="0033295B" w:rsidP="0033295B">
      <w:pPr>
        <w:pStyle w:val="Texto-Anexo-AN9"/>
        <w:rPr>
          <w:lang w:val="es-CL"/>
        </w:rPr>
      </w:pPr>
      <w:r w:rsidRPr="00FF0A57">
        <w:t>En el caso de fideicomisos con activos de poca madurez o historia, la calificación se realiza en función de la evaluación de la fiduciaria y el fideicomitente</w:t>
      </w:r>
      <w:r w:rsidRPr="00FF0A57">
        <w:rPr>
          <w:lang w:val="es-CL"/>
        </w:rPr>
        <w:t>. En este caso, la calificación se diferencia mediante el sufijo (N) hasta que los activos alcancen una madurez adecuada</w:t>
      </w:r>
      <w:r w:rsidR="003152C3" w:rsidRPr="007933AE">
        <w:rPr>
          <w:lang w:val="es-CL"/>
        </w:rPr>
        <w:t>.</w:t>
      </w:r>
    </w:p>
    <w:p w14:paraId="5FBE9B70" w14:textId="10F3DE20" w:rsidR="003152C3" w:rsidRDefault="003152C3" w:rsidP="00C422F7"/>
    <w:p w14:paraId="072656CB" w14:textId="77777777" w:rsidR="003152C3" w:rsidRPr="003152C3" w:rsidRDefault="003152C3" w:rsidP="004A7407">
      <w:pPr>
        <w:pStyle w:val="Responsabilidad"/>
        <w:framePr w:wrap="around" w:y="14021"/>
      </w:pPr>
      <w:r w:rsidRPr="003152C3">
        <w:t xml:space="preserve">Las clasificaciones de riesgo de Feller Rate no constituyen, en ningún caso, una recomendación para comprar, vender o mantener un determinado instrumento. El análisis no es el resultado de una auditoría practicada al emisor, sino que se basa en información pública remitida a la Superintendencia del Mercado de Valores y en aquella que voluntariamente aportó el emisor, no siendo responsabilidad de la clasificadora la verificación de la autenticidad de </w:t>
      </w:r>
      <w:proofErr w:type="gramStart"/>
      <w:r w:rsidRPr="003152C3">
        <w:t>la misma</w:t>
      </w:r>
      <w:proofErr w:type="gramEnd"/>
      <w:r w:rsidRPr="003152C3">
        <w:t>.</w:t>
      </w:r>
    </w:p>
    <w:p w14:paraId="64DC4DA3" w14:textId="77777777" w:rsidR="003152C3" w:rsidRPr="003152C3" w:rsidRDefault="003152C3" w:rsidP="004A7407">
      <w:pPr>
        <w:pStyle w:val="Responsabilidad"/>
        <w:framePr w:wrap="around" w:y="14021"/>
      </w:pPr>
      <w:r w:rsidRPr="003152C3">
        <w:t>La información presentada en estos análisis proviene de fuentes consideradas altamente confiables. Sin embargo, dada la posibilidad de error humano o mecánico, Feller Rate no garantiza la exactitud o integridad de la información y, por lo tanto, no se hace responsable de errores u omisiones, como tampoco de las consecuencias asociadas con el empleo de esa información. Las clasificaciones de Feller Rate son una apreciación de la solvencia de la empresa y de los títulos que ella emite, considerando la capacidad que ésta tiene para cumplir con sus obligaciones en los términos y plazos pactados.</w:t>
      </w:r>
    </w:p>
    <w:p w14:paraId="729B4047" w14:textId="77777777" w:rsidR="003152C3" w:rsidRPr="003152C3" w:rsidRDefault="003152C3" w:rsidP="004A7407">
      <w:pPr>
        <w:pStyle w:val="Responsabilidad"/>
        <w:framePr w:wrap="around" w:y="14021"/>
      </w:pPr>
    </w:p>
    <w:p w14:paraId="769D2F23" w14:textId="77777777" w:rsidR="003152C3" w:rsidRPr="002507B2" w:rsidRDefault="003152C3" w:rsidP="00C422F7"/>
    <w:sectPr w:rsidR="003152C3" w:rsidRPr="002507B2" w:rsidSect="00210D75">
      <w:headerReference w:type="even" r:id="rId16"/>
      <w:type w:val="nextColumn"/>
      <w:pgSz w:w="12242" w:h="15842" w:code="148"/>
      <w:pgMar w:top="1871" w:right="454" w:bottom="720" w:left="567" w:header="709" w:footer="1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7630A" w14:textId="77777777" w:rsidR="00103ED3" w:rsidRDefault="00103ED3">
      <w:r>
        <w:separator/>
      </w:r>
    </w:p>
    <w:p w14:paraId="2C7F5844" w14:textId="77777777" w:rsidR="00103ED3" w:rsidRDefault="00103ED3"/>
  </w:endnote>
  <w:endnote w:type="continuationSeparator" w:id="0">
    <w:p w14:paraId="78161581" w14:textId="77777777" w:rsidR="00103ED3" w:rsidRDefault="00103ED3">
      <w:r>
        <w:continuationSeparator/>
      </w:r>
    </w:p>
    <w:p w14:paraId="0243EB0E" w14:textId="77777777" w:rsidR="00103ED3" w:rsidRDefault="00103E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venirNext LT Pro Regular">
    <w:panose1 w:val="020B0504020202020204"/>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F5E97" w14:textId="77777777" w:rsidR="00580079" w:rsidRDefault="00580079" w:rsidP="002E6525">
    <w:pPr>
      <w:framePr w:wrap="around" w:vAnchor="text" w:hAnchor="margin" w:xAlign="right" w:y="1"/>
    </w:pPr>
    <w:r>
      <w:fldChar w:fldCharType="begin"/>
    </w:r>
    <w:r>
      <w:instrText xml:space="preserve">PAGE  </w:instrText>
    </w:r>
    <w:r>
      <w:fldChar w:fldCharType="end"/>
    </w:r>
  </w:p>
  <w:p w14:paraId="286CAB56" w14:textId="77777777" w:rsidR="00580079" w:rsidRDefault="00580079" w:rsidP="002448B5">
    <w:pPr>
      <w:ind w:right="360"/>
    </w:pPr>
  </w:p>
  <w:p w14:paraId="1E8B946B" w14:textId="77777777" w:rsidR="00580079" w:rsidRDefault="005800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EDF1B" w14:textId="77777777" w:rsidR="00580079" w:rsidRPr="00443B5E" w:rsidRDefault="00580079" w:rsidP="006E21E9">
    <w:pPr>
      <w:framePr w:w="284" w:h="567" w:hRule="exact" w:wrap="around" w:vAnchor="page" w:hAnchor="page" w:x="11625" w:y="15310"/>
      <w:shd w:val="clear" w:color="auto" w:fill="3C6AA3"/>
      <w:jc w:val="center"/>
      <w:rPr>
        <w:rFonts w:ascii="Arial Narrow" w:hAnsi="Arial Narrow"/>
        <w:color w:val="FFFFFF" w:themeColor="background1"/>
        <w:sz w:val="4"/>
        <w:szCs w:val="4"/>
      </w:rPr>
    </w:pPr>
  </w:p>
  <w:p w14:paraId="1CE1EBF2" w14:textId="77777777" w:rsidR="00580079" w:rsidRPr="00712097" w:rsidRDefault="00580079" w:rsidP="006E21E9">
    <w:pPr>
      <w:framePr w:w="284" w:h="567" w:hRule="exact" w:wrap="around" w:vAnchor="page" w:hAnchor="page" w:x="11625" w:y="15310"/>
      <w:shd w:val="clear" w:color="auto" w:fill="3C6AA3"/>
      <w:jc w:val="center"/>
      <w:rPr>
        <w:rFonts w:ascii="Arial Narrow" w:hAnsi="Arial Narrow"/>
        <w:color w:val="FFFFFF" w:themeColor="background1"/>
        <w:sz w:val="20"/>
        <w:szCs w:val="20"/>
      </w:rPr>
    </w:pPr>
    <w:r w:rsidRPr="00712097">
      <w:rPr>
        <w:rFonts w:ascii="Arial Narrow" w:hAnsi="Arial Narrow"/>
        <w:color w:val="FFFFFF" w:themeColor="background1"/>
        <w:sz w:val="20"/>
        <w:szCs w:val="20"/>
      </w:rPr>
      <w:fldChar w:fldCharType="begin"/>
    </w:r>
    <w:r w:rsidRPr="00712097">
      <w:rPr>
        <w:rFonts w:ascii="Arial Narrow" w:hAnsi="Arial Narrow"/>
        <w:color w:val="FFFFFF" w:themeColor="background1"/>
        <w:sz w:val="20"/>
        <w:szCs w:val="20"/>
      </w:rPr>
      <w:instrText xml:space="preserve">PAGE  </w:instrText>
    </w:r>
    <w:r w:rsidRPr="00712097">
      <w:rPr>
        <w:rFonts w:ascii="Arial Narrow" w:hAnsi="Arial Narrow"/>
        <w:color w:val="FFFFFF" w:themeColor="background1"/>
        <w:sz w:val="20"/>
        <w:szCs w:val="20"/>
      </w:rPr>
      <w:fldChar w:fldCharType="separate"/>
    </w:r>
    <w:r>
      <w:rPr>
        <w:rFonts w:ascii="Arial Narrow" w:hAnsi="Arial Narrow"/>
        <w:color w:val="FFFFFF" w:themeColor="background1"/>
        <w:sz w:val="20"/>
        <w:szCs w:val="20"/>
      </w:rPr>
      <w:t>1</w:t>
    </w:r>
    <w:r w:rsidRPr="00712097">
      <w:rPr>
        <w:rFonts w:ascii="Arial Narrow" w:hAnsi="Arial Narrow"/>
        <w:color w:val="FFFFFF" w:themeColor="background1"/>
        <w:sz w:val="20"/>
        <w:szCs w:val="20"/>
      </w:rPr>
      <w:fldChar w:fldCharType="end"/>
    </w:r>
  </w:p>
  <w:p w14:paraId="2225744A" w14:textId="77777777" w:rsidR="00580079" w:rsidRDefault="00580079" w:rsidP="002448B5">
    <w:pPr>
      <w:ind w:right="360"/>
    </w:pPr>
    <w:r>
      <w:rPr>
        <w:noProof/>
        <w:lang w:eastAsia="es-ES"/>
      </w:rPr>
      <mc:AlternateContent>
        <mc:Choice Requires="wps">
          <w:drawing>
            <wp:anchor distT="0" distB="0" distL="114300" distR="114300" simplePos="0" relativeHeight="251657728" behindDoc="0" locked="1" layoutInCell="1" allowOverlap="1" wp14:anchorId="0121993D" wp14:editId="01005AA8">
              <wp:simplePos x="0" y="0"/>
              <wp:positionH relativeFrom="page">
                <wp:posOffset>191135</wp:posOffset>
              </wp:positionH>
              <wp:positionV relativeFrom="page">
                <wp:posOffset>9711690</wp:posOffset>
              </wp:positionV>
              <wp:extent cx="7088400" cy="176400"/>
              <wp:effectExtent l="0" t="0" r="17780" b="14605"/>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8400" cy="1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65465" w14:textId="77777777" w:rsidR="00580079" w:rsidRPr="009C3FB8" w:rsidRDefault="00580079" w:rsidP="009C3FB8">
                          <w:pPr>
                            <w:tabs>
                              <w:tab w:val="right" w:pos="11160"/>
                            </w:tabs>
                            <w:rPr>
                              <w:rFonts w:ascii="Arial" w:hAnsi="Arial" w:cs="Arial"/>
                              <w:spacing w:val="14"/>
                              <w:sz w:val="20"/>
                              <w:szCs w:val="20"/>
                            </w:rPr>
                          </w:pPr>
                          <w:r>
                            <w:rPr>
                              <w:rFonts w:ascii="Arial Narrow" w:hAnsi="Arial Narrow" w:cs="Arial Narrow"/>
                              <w:i/>
                              <w:iCs/>
                              <w:color w:val="999999"/>
                              <w:sz w:val="14"/>
                              <w:szCs w:val="14"/>
                              <w:lang w:eastAsia="es-ES"/>
                            </w:rPr>
                            <w:t>Prohibida la reproducción total o parcial sin la autorización escrita de Feller Rate.</w:t>
                          </w:r>
                          <w:r>
                            <w:rPr>
                              <w:rFonts w:ascii="Arial Narrow" w:hAnsi="Arial Narrow" w:cs="Arial Narrow"/>
                              <w:i/>
                              <w:iCs/>
                              <w:color w:val="999999"/>
                              <w:sz w:val="14"/>
                              <w:szCs w:val="14"/>
                              <w:lang w:eastAsia="es-ES"/>
                            </w:rPr>
                            <w:tab/>
                          </w:r>
                          <w:r w:rsidRPr="00E15623">
                            <w:rPr>
                              <w:rFonts w:ascii="Calibri" w:hAnsi="Calibri" w:cs="Calibri"/>
                              <w:iCs/>
                              <w:color w:val="999999"/>
                              <w:spacing w:val="14"/>
                              <w:sz w:val="22"/>
                              <w:szCs w:val="22"/>
                              <w:lang w:eastAsia="es-ES"/>
                            </w:rPr>
                            <w:t>www.feller-rate.com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1993D" id="_x0000_t202" coordsize="21600,21600" o:spt="202" path="m,l,21600r21600,l21600,xe">
              <v:stroke joinstyle="miter"/>
              <v:path gradientshapeok="t" o:connecttype="rect"/>
            </v:shapetype>
            <v:shape id="Text Box 4" o:spid="_x0000_s1028" type="#_x0000_t202" style="position:absolute;margin-left:15.05pt;margin-top:764.7pt;width:558.15pt;height:13.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" filled="f" stroked="f">
              <v:textbox inset="0,0,0,0">
                <w:txbxContent>
                  <w:p w14:paraId="57E65465" w14:textId="77777777" w:rsidR="00580079" w:rsidRPr="009C3FB8" w:rsidRDefault="00580079" w:rsidP="009C3FB8">
                    <w:pPr>
                      <w:tabs>
                        <w:tab w:val="right" w:pos="11160"/>
                      </w:tabs>
                      <w:rPr>
                        <w:rFonts w:ascii="Arial" w:hAnsi="Arial" w:cs="Arial"/>
                        <w:spacing w:val="14"/>
                        <w:sz w:val="20"/>
                        <w:szCs w:val="20"/>
                      </w:rPr>
                    </w:pPr>
                    <w:r>
                      <w:rPr>
                        <w:rFonts w:ascii="Arial Narrow" w:hAnsi="Arial Narrow" w:cs="Arial Narrow"/>
                        <w:i/>
                        <w:iCs/>
                        <w:color w:val="999999"/>
                        <w:sz w:val="14"/>
                        <w:szCs w:val="14"/>
                        <w:lang w:eastAsia="es-ES"/>
                      </w:rPr>
                      <w:t>Prohibida la reproducción total o parcial sin la autorización escrita de Feller Rate.</w:t>
                    </w:r>
                    <w:r>
                      <w:rPr>
                        <w:rFonts w:ascii="Arial Narrow" w:hAnsi="Arial Narrow" w:cs="Arial Narrow"/>
                        <w:i/>
                        <w:iCs/>
                        <w:color w:val="999999"/>
                        <w:sz w:val="14"/>
                        <w:szCs w:val="14"/>
                        <w:lang w:eastAsia="es-ES"/>
                      </w:rPr>
                      <w:tab/>
                    </w:r>
                    <w:r w:rsidRPr="00E15623">
                      <w:rPr>
                        <w:rFonts w:ascii="Calibri" w:hAnsi="Calibri" w:cs="Calibri"/>
                        <w:iCs/>
                        <w:color w:val="999999"/>
                        <w:spacing w:val="14"/>
                        <w:sz w:val="22"/>
                        <w:szCs w:val="22"/>
                        <w:lang w:eastAsia="es-ES"/>
                      </w:rPr>
                      <w:t>www.feller-rate.com</w:t>
                    </w:r>
                  </w:p>
                </w:txbxContent>
              </v:textbox>
              <w10:wrap type="square" anchorx="page" anchory="page"/>
              <w10:anchorlock/>
            </v:shape>
          </w:pict>
        </mc:Fallback>
      </mc:AlternateContent>
    </w:r>
    <w:r>
      <w:rPr>
        <w:noProof/>
      </w:rPr>
      <mc:AlternateContent>
        <mc:Choice Requires="wps">
          <w:drawing>
            <wp:anchor distT="0" distB="0" distL="114300" distR="114300" simplePos="0" relativeHeight="251664896" behindDoc="1" locked="0" layoutInCell="1" allowOverlap="1" wp14:anchorId="05A299EE" wp14:editId="49F7F598">
              <wp:simplePos x="0" y="0"/>
              <wp:positionH relativeFrom="column">
                <wp:posOffset>6888480</wp:posOffset>
              </wp:positionH>
              <wp:positionV relativeFrom="paragraph">
                <wp:posOffset>9594850</wp:posOffset>
              </wp:positionV>
              <wp:extent cx="254000" cy="445135"/>
              <wp:effectExtent l="0" t="0" r="0" b="0"/>
              <wp:wrapNone/>
              <wp:docPr id="6" name="Rectángulo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000" cy="445135"/>
                      </a:xfrm>
                      <a:prstGeom prst="rect">
                        <a:avLst/>
                      </a:prstGeom>
                      <a:solidFill>
                        <a:srgbClr val="3C6AA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C52CBCA" id="Rectángulo 92" o:spid="_x0000_s1026" style="position:absolute;margin-left:542.4pt;margin-top:755.5pt;width:20pt;height:35.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" fillcolor="#3c6aa3" stroked="f" strokeweight="1pt"/>
          </w:pict>
        </mc:Fallback>
      </mc:AlternateContent>
    </w:r>
  </w:p>
  <w:p w14:paraId="45FACF88" w14:textId="77777777" w:rsidR="00580079" w:rsidRDefault="0058007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1BEA5" w14:textId="77777777" w:rsidR="00580079" w:rsidRPr="0063544B" w:rsidRDefault="00580079" w:rsidP="0063544B">
    <w:pPr>
      <w:framePr w:wrap="around" w:vAnchor="text" w:hAnchor="page" w:x="11823" w:y="-157"/>
      <w:rPr>
        <w:rFonts w:ascii="Arial Narrow" w:hAnsi="Arial Narrow"/>
        <w:sz w:val="20"/>
        <w:szCs w:val="20"/>
      </w:rPr>
    </w:pPr>
    <w:r w:rsidRPr="0063544B">
      <w:rPr>
        <w:rFonts w:ascii="Arial Narrow" w:hAnsi="Arial Narrow"/>
        <w:sz w:val="20"/>
        <w:szCs w:val="20"/>
      </w:rPr>
      <w:fldChar w:fldCharType="begin"/>
    </w:r>
    <w:r>
      <w:rPr>
        <w:rFonts w:ascii="Arial Narrow" w:hAnsi="Arial Narrow"/>
        <w:sz w:val="20"/>
        <w:szCs w:val="20"/>
      </w:rPr>
      <w:instrText>PAGE</w:instrText>
    </w:r>
    <w:r w:rsidRPr="0063544B">
      <w:rPr>
        <w:rFonts w:ascii="Arial Narrow" w:hAnsi="Arial Narrow"/>
        <w:sz w:val="20"/>
        <w:szCs w:val="20"/>
      </w:rPr>
      <w:instrText xml:space="preserve">  </w:instrText>
    </w:r>
    <w:r w:rsidRPr="0063544B">
      <w:rPr>
        <w:rFonts w:ascii="Arial Narrow" w:hAnsi="Arial Narrow"/>
        <w:sz w:val="20"/>
        <w:szCs w:val="20"/>
      </w:rPr>
      <w:fldChar w:fldCharType="separate"/>
    </w:r>
    <w:r>
      <w:rPr>
        <w:rFonts w:ascii="Arial Narrow" w:hAnsi="Arial Narrow"/>
        <w:noProof/>
        <w:sz w:val="20"/>
        <w:szCs w:val="20"/>
      </w:rPr>
      <w:t>1</w:t>
    </w:r>
    <w:r w:rsidRPr="0063544B">
      <w:rPr>
        <w:rFonts w:ascii="Arial Narrow" w:hAnsi="Arial Narrow"/>
        <w:sz w:val="20"/>
        <w:szCs w:val="20"/>
      </w:rPr>
      <w:fldChar w:fldCharType="end"/>
    </w:r>
  </w:p>
  <w:p w14:paraId="58BB871F" w14:textId="77777777" w:rsidR="00580079" w:rsidRDefault="00580079" w:rsidP="002448B5">
    <w:pPr>
      <w:ind w:right="360"/>
    </w:pPr>
    <w:r>
      <w:rPr>
        <w:noProof/>
        <w:lang w:eastAsia="es-ES"/>
      </w:rPr>
      <mc:AlternateContent>
        <mc:Choice Requires="wps">
          <w:drawing>
            <wp:anchor distT="0" distB="0" distL="114300" distR="114300" simplePos="0" relativeHeight="251656704" behindDoc="0" locked="0" layoutInCell="1" allowOverlap="1" wp14:anchorId="7E0D0E4D" wp14:editId="55EAA0C6">
              <wp:simplePos x="0" y="0"/>
              <wp:positionH relativeFrom="column">
                <wp:posOffset>-2386965</wp:posOffset>
              </wp:positionH>
              <wp:positionV relativeFrom="paragraph">
                <wp:posOffset>-106680</wp:posOffset>
              </wp:positionV>
              <wp:extent cx="7086600" cy="177800"/>
              <wp:effectExtent l="0" t="1905" r="4445" b="12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CE374" w14:textId="77777777" w:rsidR="00580079" w:rsidRPr="009C3FB8" w:rsidRDefault="00580079" w:rsidP="00B41E02">
                          <w:pPr>
                            <w:tabs>
                              <w:tab w:val="right" w:pos="11160"/>
                            </w:tabs>
                            <w:rPr>
                              <w:rFonts w:ascii="Arial" w:hAnsi="Arial" w:cs="Arial"/>
                              <w:spacing w:val="14"/>
                              <w:sz w:val="20"/>
                              <w:szCs w:val="20"/>
                            </w:rPr>
                          </w:pPr>
                          <w:r>
                            <w:rPr>
                              <w:rFonts w:ascii="Arial Narrow" w:hAnsi="Arial Narrow" w:cs="Arial Narrow"/>
                              <w:i/>
                              <w:iCs/>
                              <w:color w:val="999999"/>
                              <w:sz w:val="14"/>
                              <w:szCs w:val="14"/>
                              <w:lang w:eastAsia="es-ES"/>
                            </w:rPr>
                            <w:t>Prohibida la reproducción total o parcial sin la autorización escrita de Feller Rate.</w:t>
                          </w:r>
                          <w:r>
                            <w:rPr>
                              <w:rFonts w:ascii="Arial Narrow" w:hAnsi="Arial Narrow" w:cs="Arial Narrow"/>
                              <w:i/>
                              <w:iCs/>
                              <w:color w:val="999999"/>
                              <w:sz w:val="14"/>
                              <w:szCs w:val="14"/>
                              <w:lang w:eastAsia="es-ES"/>
                            </w:rPr>
                            <w:tab/>
                          </w:r>
                          <w:r w:rsidRPr="009C3FB8">
                            <w:rPr>
                              <w:rFonts w:ascii="Arial" w:hAnsi="Arial" w:cs="Arial"/>
                              <w:iCs/>
                              <w:color w:val="999999"/>
                              <w:spacing w:val="14"/>
                              <w:sz w:val="20"/>
                              <w:szCs w:val="20"/>
                              <w:lang w:eastAsia="es-ES"/>
                            </w:rPr>
                            <w:t>www.feller-rate.c</w:t>
                          </w:r>
                          <w:r>
                            <w:rPr>
                              <w:rFonts w:ascii="Arial" w:hAnsi="Arial" w:cs="Arial"/>
                              <w:iCs/>
                              <w:color w:val="999999"/>
                              <w:spacing w:val="14"/>
                              <w:sz w:val="20"/>
                              <w:szCs w:val="20"/>
                              <w:lang w:eastAsia="es-ES"/>
                            </w:rPr>
                            <w:t>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D0E4D" id="_x0000_t202" coordsize="21600,21600" o:spt="202" path="m,l,21600r21600,l21600,xe">
              <v:stroke joinstyle="miter"/>
              <v:path gradientshapeok="t" o:connecttype="rect"/>
            </v:shapetype>
            <v:shape id="Text Box 3" o:spid="_x0000_s1030" type="#_x0000_t202" style="position:absolute;margin-left:-187.95pt;margin-top:-8.4pt;width:558pt;height: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" filled="f" stroked="f">
              <v:textbox inset="0,0,0,0">
                <w:txbxContent>
                  <w:p w14:paraId="687CE374" w14:textId="77777777" w:rsidR="00580079" w:rsidRPr="009C3FB8" w:rsidRDefault="00580079" w:rsidP="00B41E02">
                    <w:pPr>
                      <w:tabs>
                        <w:tab w:val="right" w:pos="11160"/>
                      </w:tabs>
                      <w:rPr>
                        <w:rFonts w:ascii="Arial" w:hAnsi="Arial" w:cs="Arial"/>
                        <w:spacing w:val="14"/>
                        <w:sz w:val="20"/>
                        <w:szCs w:val="20"/>
                      </w:rPr>
                    </w:pPr>
                    <w:r>
                      <w:rPr>
                        <w:rFonts w:ascii="Arial Narrow" w:hAnsi="Arial Narrow" w:cs="Arial Narrow"/>
                        <w:i/>
                        <w:iCs/>
                        <w:color w:val="999999"/>
                        <w:sz w:val="14"/>
                        <w:szCs w:val="14"/>
                        <w:lang w:eastAsia="es-ES"/>
                      </w:rPr>
                      <w:t>Prohibida la reproducción total o parcial sin la autorización escrita de Feller Rate.</w:t>
                    </w:r>
                    <w:r>
                      <w:rPr>
                        <w:rFonts w:ascii="Arial Narrow" w:hAnsi="Arial Narrow" w:cs="Arial Narrow"/>
                        <w:i/>
                        <w:iCs/>
                        <w:color w:val="999999"/>
                        <w:sz w:val="14"/>
                        <w:szCs w:val="14"/>
                        <w:lang w:eastAsia="es-ES"/>
                      </w:rPr>
                      <w:tab/>
                    </w:r>
                    <w:r w:rsidRPr="009C3FB8">
                      <w:rPr>
                        <w:rFonts w:ascii="Arial" w:hAnsi="Arial" w:cs="Arial"/>
                        <w:iCs/>
                        <w:color w:val="999999"/>
                        <w:spacing w:val="14"/>
                        <w:sz w:val="20"/>
                        <w:szCs w:val="20"/>
                        <w:lang w:eastAsia="es-ES"/>
                      </w:rPr>
                      <w:t>www.feller-rate.c</w:t>
                    </w:r>
                    <w:r>
                      <w:rPr>
                        <w:rFonts w:ascii="Arial" w:hAnsi="Arial" w:cs="Arial"/>
                        <w:iCs/>
                        <w:color w:val="999999"/>
                        <w:spacing w:val="14"/>
                        <w:sz w:val="20"/>
                        <w:szCs w:val="20"/>
                        <w:lang w:eastAsia="es-ES"/>
                      </w:rPr>
                      <w:t>om</w:t>
                    </w:r>
                  </w:p>
                </w:txbxContent>
              </v:textbox>
              <w10:wrap type="square"/>
            </v:shape>
          </w:pict>
        </mc:Fallback>
      </mc:AlternateContent>
    </w:r>
  </w:p>
  <w:p w14:paraId="295B3EDF" w14:textId="77777777" w:rsidR="00580079" w:rsidRDefault="005800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1C9DF" w14:textId="77777777" w:rsidR="00103ED3" w:rsidRDefault="00103ED3">
      <w:r>
        <w:separator/>
      </w:r>
    </w:p>
    <w:p w14:paraId="47FA68B9" w14:textId="77777777" w:rsidR="00103ED3" w:rsidRDefault="00103ED3"/>
  </w:footnote>
  <w:footnote w:type="continuationSeparator" w:id="0">
    <w:p w14:paraId="76D6E5FD" w14:textId="77777777" w:rsidR="00103ED3" w:rsidRDefault="00103ED3">
      <w:r>
        <w:continuationSeparator/>
      </w:r>
    </w:p>
    <w:p w14:paraId="2D421079" w14:textId="77777777" w:rsidR="00103ED3" w:rsidRDefault="00103E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6F1AC" w14:textId="2B401FC3" w:rsidR="00580079" w:rsidRDefault="00580079" w:rsidP="00474F19">
    <w:pPr>
      <w:ind w:left="-3780"/>
    </w:pPr>
    <w:r>
      <w:rPr>
        <w:noProof/>
        <w:lang w:eastAsia="es-ES"/>
      </w:rPr>
      <mc:AlternateContent>
        <mc:Choice Requires="wps">
          <w:drawing>
            <wp:anchor distT="0" distB="0" distL="114300" distR="114300" simplePos="0" relativeHeight="251654656" behindDoc="0" locked="0" layoutInCell="1" allowOverlap="1" wp14:anchorId="6F8C30D4" wp14:editId="247000CF">
              <wp:simplePos x="0" y="0"/>
              <wp:positionH relativeFrom="page">
                <wp:posOffset>190500</wp:posOffset>
              </wp:positionH>
              <wp:positionV relativeFrom="page">
                <wp:posOffset>219075</wp:posOffset>
              </wp:positionV>
              <wp:extent cx="7415530" cy="819150"/>
              <wp:effectExtent l="0" t="0" r="13970" b="0"/>
              <wp:wrapSquare wrapText="bothSides"/>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5530" cy="819150"/>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ook w:val="01E0" w:firstRow="1" w:lastRow="1" w:firstColumn="1" w:lastColumn="1" w:noHBand="0" w:noVBand="0"/>
                          </w:tblPr>
                          <w:tblGrid>
                            <w:gridCol w:w="3449"/>
                            <w:gridCol w:w="463"/>
                            <w:gridCol w:w="2915"/>
                            <w:gridCol w:w="4758"/>
                          </w:tblGrid>
                          <w:tr w:rsidR="00580079" w14:paraId="7DA0F7FA" w14:textId="77777777" w:rsidTr="00B0235B">
                            <w:trPr>
                              <w:trHeight w:val="1258"/>
                            </w:trPr>
                            <w:tc>
                              <w:tcPr>
                                <w:tcW w:w="3960" w:type="dxa"/>
                                <w:gridSpan w:val="2"/>
                                <w:shd w:val="clear" w:color="auto" w:fill="auto"/>
                              </w:tcPr>
                              <w:p w14:paraId="3C8D7C24" w14:textId="77777777" w:rsidR="00580079" w:rsidRPr="002114D2" w:rsidRDefault="00580079" w:rsidP="00BD6D79">
                                <w:pPr>
                                  <w:spacing w:before="80"/>
                                  <w:ind w:left="249"/>
                                </w:pPr>
                              </w:p>
                            </w:tc>
                            <w:tc>
                              <w:tcPr>
                                <w:tcW w:w="7740" w:type="dxa"/>
                                <w:gridSpan w:val="2"/>
                                <w:shd w:val="clear" w:color="auto" w:fill="auto"/>
                              </w:tcPr>
                              <w:p w14:paraId="411F751F" w14:textId="2F6C76FA" w:rsidR="003E763A" w:rsidRDefault="008C69B8" w:rsidP="003E763A">
                                <w:pPr>
                                  <w:pStyle w:val="Ttulo1Header"/>
                                </w:pPr>
                                <w:r>
                                  <w:t>fideicomiso de oferta pública de</w:t>
                                </w:r>
                              </w:p>
                              <w:p w14:paraId="6F1D1A47" w14:textId="213E3DC2" w:rsidR="008C69B8" w:rsidRDefault="008C69B8" w:rsidP="003E763A">
                                <w:pPr>
                                  <w:pStyle w:val="Ttulo1Header"/>
                                </w:pPr>
                                <w:r>
                                  <w:t xml:space="preserve">valores </w:t>
                                </w:r>
                                <w:r w:rsidR="004A0A89">
                                  <w:t>fiduciarios</w:t>
                                </w:r>
                                <w:r>
                                  <w:t xml:space="preserve"> </w:t>
                                </w:r>
                                <w:r w:rsidR="004A0A89">
                                  <w:t>g-patio</w:t>
                                </w:r>
                                <w:r>
                                  <w:t xml:space="preserve"> 0</w:t>
                                </w:r>
                                <w:r w:rsidR="004A0A89">
                                  <w:t>1</w:t>
                                </w:r>
                                <w:r>
                                  <w:t>-fu</w:t>
                                </w:r>
                              </w:p>
                              <w:p w14:paraId="29E62833" w14:textId="49D807C3" w:rsidR="00580079" w:rsidRPr="00EA2AFD" w:rsidRDefault="003152C3" w:rsidP="003152C3">
                                <w:pPr>
                                  <w:pStyle w:val="TextoHeader"/>
                                </w:pPr>
                                <w:r>
                                  <w:t>INFORME TRIMESTRAL</w:t>
                                </w:r>
                                <w:r w:rsidRPr="009C7FA8">
                                  <w:t xml:space="preserve"> – </w:t>
                                </w:r>
                                <w:r w:rsidR="004A0A89">
                                  <w:t>abril</w:t>
                                </w:r>
                                <w:r>
                                  <w:t xml:space="preserve"> </w:t>
                                </w:r>
                                <w:r w:rsidRPr="009C7FA8">
                                  <w:t>20</w:t>
                                </w:r>
                                <w:r>
                                  <w:t>21</w:t>
                                </w:r>
                              </w:p>
                            </w:tc>
                          </w:tr>
                          <w:tr w:rsidR="00580079" w14:paraId="3C4887D2" w14:textId="77777777" w:rsidTr="00C709F5">
                            <w:trPr>
                              <w:gridBefore w:val="1"/>
                              <w:gridAfter w:val="1"/>
                              <w:wBefore w:w="3492" w:type="dxa"/>
                              <w:wAfter w:w="4806" w:type="dxa"/>
                              <w:trHeight w:val="367"/>
                            </w:trPr>
                            <w:tc>
                              <w:tcPr>
                                <w:tcW w:w="3402" w:type="dxa"/>
                                <w:gridSpan w:val="2"/>
                                <w:shd w:val="clear" w:color="auto" w:fill="auto"/>
                                <w:vAlign w:val="center"/>
                              </w:tcPr>
                              <w:p w14:paraId="23562EA7" w14:textId="77777777" w:rsidR="00580079" w:rsidRPr="00F4674F" w:rsidRDefault="00580079" w:rsidP="002E6525">
                                <w:pPr>
                                  <w:jc w:val="center"/>
                                  <w:rPr>
                                    <w:rFonts w:ascii="Helvetica" w:hAnsi="Helvetica" w:cs="Helvetica"/>
                                    <w:color w:val="FFFFFF"/>
                                    <w:szCs w:val="18"/>
                                    <w:lang w:eastAsia="es-ES"/>
                                  </w:rPr>
                                </w:pPr>
                                <w:r w:rsidRPr="002114D2">
                                  <w:rPr>
                                    <w:rFonts w:ascii="Helvetica" w:hAnsi="Helvetica" w:cs="Helvetica"/>
                                    <w:color w:val="FFFFFF"/>
                                    <w:szCs w:val="18"/>
                                    <w:lang w:eastAsia="es-ES"/>
                                  </w:rPr>
                                  <w:t>INFORME DE CLASIFICACION</w:t>
                                </w:r>
                              </w:p>
                            </w:tc>
                          </w:tr>
                        </w:tbl>
                        <w:p w14:paraId="458F643F" w14:textId="77777777" w:rsidR="00580079" w:rsidRDefault="00580079" w:rsidP="00474F1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C30D4" id="_x0000_t202" coordsize="21600,21600" o:spt="202" path="m,l,21600r21600,l21600,xe">
              <v:stroke joinstyle="miter"/>
              <v:path gradientshapeok="t" o:connecttype="rect"/>
            </v:shapetype>
            <v:shape id="Text Box 1" o:spid="_x0000_s1027" type="#_x0000_t202" style="position:absolute;left:0;text-align:left;margin-left:15pt;margin-top:17.25pt;width:583.9pt;height:6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" filled="f" stroked="f">
              <v:fill recolor="t" type="frame"/>
              <v:textbox inset="0,0,0,0">
                <w:txbxContent>
                  <w:tbl>
                    <w:tblPr>
                      <w:tblW w:w="0" w:type="auto"/>
                      <w:tblInd w:w="108" w:type="dxa"/>
                      <w:tblLook w:val="01E0" w:firstRow="1" w:lastRow="1" w:firstColumn="1" w:lastColumn="1" w:noHBand="0" w:noVBand="0"/>
                    </w:tblPr>
                    <w:tblGrid>
                      <w:gridCol w:w="3449"/>
                      <w:gridCol w:w="463"/>
                      <w:gridCol w:w="2915"/>
                      <w:gridCol w:w="4758"/>
                    </w:tblGrid>
                    <w:tr w:rsidR="00580079" w14:paraId="7DA0F7FA" w14:textId="77777777" w:rsidTr="00B0235B">
                      <w:trPr>
                        <w:trHeight w:val="1258"/>
                      </w:trPr>
                      <w:tc>
                        <w:tcPr>
                          <w:tcW w:w="3960" w:type="dxa"/>
                          <w:gridSpan w:val="2"/>
                          <w:shd w:val="clear" w:color="auto" w:fill="auto"/>
                        </w:tcPr>
                        <w:p w14:paraId="3C8D7C24" w14:textId="77777777" w:rsidR="00580079" w:rsidRPr="002114D2" w:rsidRDefault="00580079" w:rsidP="00BD6D79">
                          <w:pPr>
                            <w:spacing w:before="80"/>
                            <w:ind w:left="249"/>
                          </w:pPr>
                        </w:p>
                      </w:tc>
                      <w:tc>
                        <w:tcPr>
                          <w:tcW w:w="7740" w:type="dxa"/>
                          <w:gridSpan w:val="2"/>
                          <w:shd w:val="clear" w:color="auto" w:fill="auto"/>
                        </w:tcPr>
                        <w:p w14:paraId="411F751F" w14:textId="2F6C76FA" w:rsidR="003E763A" w:rsidRDefault="008C69B8" w:rsidP="003E763A">
                          <w:pPr>
                            <w:pStyle w:val="Ttulo1Header"/>
                          </w:pPr>
                          <w:r>
                            <w:t>fideicomiso de oferta pública de</w:t>
                          </w:r>
                        </w:p>
                        <w:p w14:paraId="6F1D1A47" w14:textId="213E3DC2" w:rsidR="008C69B8" w:rsidRDefault="008C69B8" w:rsidP="003E763A">
                          <w:pPr>
                            <w:pStyle w:val="Ttulo1Header"/>
                          </w:pPr>
                          <w:r>
                            <w:t xml:space="preserve">valores </w:t>
                          </w:r>
                          <w:r w:rsidR="004A0A89">
                            <w:t>fiduciarios</w:t>
                          </w:r>
                          <w:r>
                            <w:t xml:space="preserve"> </w:t>
                          </w:r>
                          <w:r w:rsidR="004A0A89">
                            <w:t>g-patio</w:t>
                          </w:r>
                          <w:r>
                            <w:t xml:space="preserve"> 0</w:t>
                          </w:r>
                          <w:r w:rsidR="004A0A89">
                            <w:t>1</w:t>
                          </w:r>
                          <w:r>
                            <w:t>-fu</w:t>
                          </w:r>
                        </w:p>
                        <w:p w14:paraId="29E62833" w14:textId="49D807C3" w:rsidR="00580079" w:rsidRPr="00EA2AFD" w:rsidRDefault="003152C3" w:rsidP="003152C3">
                          <w:pPr>
                            <w:pStyle w:val="TextoHeader"/>
                          </w:pPr>
                          <w:r>
                            <w:t>INFORME TRIMESTRAL</w:t>
                          </w:r>
                          <w:r w:rsidRPr="009C7FA8">
                            <w:t xml:space="preserve"> – </w:t>
                          </w:r>
                          <w:r w:rsidR="004A0A89">
                            <w:t>abril</w:t>
                          </w:r>
                          <w:r>
                            <w:t xml:space="preserve"> </w:t>
                          </w:r>
                          <w:r w:rsidRPr="009C7FA8">
                            <w:t>20</w:t>
                          </w:r>
                          <w:r>
                            <w:t>21</w:t>
                          </w:r>
                        </w:p>
                      </w:tc>
                    </w:tr>
                    <w:tr w:rsidR="00580079" w14:paraId="3C4887D2" w14:textId="77777777" w:rsidTr="00C709F5">
                      <w:trPr>
                        <w:gridBefore w:val="1"/>
                        <w:gridAfter w:val="1"/>
                        <w:wBefore w:w="3492" w:type="dxa"/>
                        <w:wAfter w:w="4806" w:type="dxa"/>
                        <w:trHeight w:val="367"/>
                      </w:trPr>
                      <w:tc>
                        <w:tcPr>
                          <w:tcW w:w="3402" w:type="dxa"/>
                          <w:gridSpan w:val="2"/>
                          <w:shd w:val="clear" w:color="auto" w:fill="auto"/>
                          <w:vAlign w:val="center"/>
                        </w:tcPr>
                        <w:p w14:paraId="23562EA7" w14:textId="77777777" w:rsidR="00580079" w:rsidRPr="00F4674F" w:rsidRDefault="00580079" w:rsidP="002E6525">
                          <w:pPr>
                            <w:jc w:val="center"/>
                            <w:rPr>
                              <w:rFonts w:ascii="Helvetica" w:hAnsi="Helvetica" w:cs="Helvetica"/>
                              <w:color w:val="FFFFFF"/>
                              <w:szCs w:val="18"/>
                              <w:lang w:eastAsia="es-ES"/>
                            </w:rPr>
                          </w:pPr>
                          <w:r w:rsidRPr="002114D2">
                            <w:rPr>
                              <w:rFonts w:ascii="Helvetica" w:hAnsi="Helvetica" w:cs="Helvetica"/>
                              <w:color w:val="FFFFFF"/>
                              <w:szCs w:val="18"/>
                              <w:lang w:eastAsia="es-ES"/>
                            </w:rPr>
                            <w:t>INFORME DE CLASIFICACION</w:t>
                          </w:r>
                        </w:p>
                      </w:tc>
                    </w:tr>
                  </w:tbl>
                  <w:p w14:paraId="458F643F" w14:textId="77777777" w:rsidR="00580079" w:rsidRDefault="00580079" w:rsidP="00474F19"/>
                </w:txbxContent>
              </v:textbox>
              <w10:wrap type="square" anchorx="page" anchory="page"/>
            </v:shape>
          </w:pict>
        </mc:Fallback>
      </mc:AlternateContent>
    </w:r>
    <w:r>
      <w:rPr>
        <w:noProof/>
        <w:lang w:eastAsia="es-ES"/>
      </w:rPr>
      <w:drawing>
        <wp:anchor distT="0" distB="0" distL="114300" distR="114300" simplePos="0" relativeHeight="251665920" behindDoc="0" locked="0" layoutInCell="1" allowOverlap="1" wp14:anchorId="2A711F75" wp14:editId="52BF9884">
          <wp:simplePos x="0" y="0"/>
          <wp:positionH relativeFrom="page">
            <wp:posOffset>190195</wp:posOffset>
          </wp:positionH>
          <wp:positionV relativeFrom="page">
            <wp:posOffset>0</wp:posOffset>
          </wp:positionV>
          <wp:extent cx="2156400" cy="856800"/>
          <wp:effectExtent l="0" t="0" r="0" b="635"/>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n 99"/>
                  <pic:cNvPicPr/>
                </pic:nvPicPr>
                <pic:blipFill>
                  <a:blip r:embed="rId1">
                    <a:extLst>
                      <a:ext uri="{28A0092B-C50C-407E-A947-70E740481C1C}">
                        <a14:useLocalDpi xmlns:a14="http://schemas.microsoft.com/office/drawing/2010/main" val="0"/>
                      </a:ext>
                    </a:extLst>
                  </a:blip>
                  <a:stretch>
                    <a:fillRect/>
                  </a:stretch>
                </pic:blipFill>
                <pic:spPr>
                  <a:xfrm>
                    <a:off x="0" y="0"/>
                    <a:ext cx="2156400" cy="85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83FC3" w14:textId="77777777" w:rsidR="00580079" w:rsidRDefault="00580079" w:rsidP="00474F19">
    <w:pPr>
      <w:ind w:left="-3600"/>
    </w:pPr>
    <w:r>
      <w:rPr>
        <w:noProof/>
        <w:lang w:eastAsia="es-ES"/>
      </w:rPr>
      <mc:AlternateContent>
        <mc:Choice Requires="wps">
          <w:drawing>
            <wp:anchor distT="0" distB="0" distL="114300" distR="114300" simplePos="0" relativeHeight="251655680" behindDoc="0" locked="0" layoutInCell="1" allowOverlap="1" wp14:anchorId="4895A746" wp14:editId="303F0E1C">
              <wp:simplePos x="0" y="0"/>
              <wp:positionH relativeFrom="column">
                <wp:posOffset>-2400300</wp:posOffset>
              </wp:positionH>
              <wp:positionV relativeFrom="paragraph">
                <wp:posOffset>-225425</wp:posOffset>
              </wp:positionV>
              <wp:extent cx="7416165" cy="835025"/>
              <wp:effectExtent l="1270" t="0" r="254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165" cy="835025"/>
                      </a:xfrm>
                      <a:prstGeom prst="rect">
                        <a:avLst/>
                      </a:prstGeom>
                      <a:blipFill dpi="0" rotWithShape="0">
                        <a:blip r:embed="rId1"/>
                        <a:srcRect/>
                        <a:stretch>
                          <a:fillRect r="-45942"/>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ook w:val="01E0" w:firstRow="1" w:lastRow="1" w:firstColumn="1" w:lastColumn="1" w:noHBand="0" w:noVBand="0"/>
                          </w:tblPr>
                          <w:tblGrid>
                            <w:gridCol w:w="11586"/>
                          </w:tblGrid>
                          <w:tr w:rsidR="00580079" w14:paraId="00C12BD0" w14:textId="77777777" w:rsidTr="00B40573">
                            <w:trPr>
                              <w:trHeight w:val="1258"/>
                            </w:trPr>
                            <w:tc>
                              <w:tcPr>
                                <w:tcW w:w="11700" w:type="dxa"/>
                                <w:shd w:val="clear" w:color="auto" w:fill="auto"/>
                                <w:vAlign w:val="center"/>
                              </w:tcPr>
                              <w:p w14:paraId="5B2789B1" w14:textId="77777777" w:rsidR="00580079" w:rsidRPr="00C90D67" w:rsidRDefault="00580079" w:rsidP="00054469">
                                <w:pPr>
                                  <w:pStyle w:val="Ttulo1Header"/>
                                </w:pPr>
                                <w:r>
                                  <w:t>tanner servicios financieros s.a.</w:t>
                                </w:r>
                              </w:p>
                              <w:p w14:paraId="16DA3CAC" w14:textId="77777777" w:rsidR="00580079" w:rsidRDefault="00580079" w:rsidP="00415C93">
                                <w:pPr>
                                  <w:pStyle w:val="TextoHeader"/>
                                </w:pPr>
                                <w:r>
                                  <w:t>INFORME DE CLASIFICACIoN</w:t>
                                </w:r>
                              </w:p>
                              <w:p w14:paraId="4D563F24" w14:textId="77777777" w:rsidR="00580079" w:rsidRDefault="00580079" w:rsidP="0046368F">
                                <w:pPr>
                                  <w:ind w:right="72"/>
                                  <w:jc w:val="right"/>
                                </w:pPr>
                                <w:r>
                                  <w:rPr>
                                    <w:rFonts w:ascii="Helvetica" w:hAnsi="Helvetica" w:cs="Helvetica"/>
                                    <w:color w:val="666666"/>
                                    <w:szCs w:val="18"/>
                                    <w:lang w:eastAsia="es-ES"/>
                                  </w:rPr>
                                  <w:t>Febrero 2020</w:t>
                                </w:r>
                              </w:p>
                            </w:tc>
                          </w:tr>
                        </w:tbl>
                        <w:p w14:paraId="0DBA74FA" w14:textId="77777777" w:rsidR="00580079" w:rsidRDefault="00580079" w:rsidP="002448B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5A746" id="_x0000_t202" coordsize="21600,21600" o:spt="202" path="m,l,21600r21600,l21600,xe">
              <v:stroke joinstyle="miter"/>
              <v:path gradientshapeok="t" o:connecttype="rect"/>
            </v:shapetype>
            <v:shape id="Text Box 2" o:spid="_x0000_s1029" type="#_x0000_t202" style="position:absolute;left:0;text-align:left;margin-left:-189pt;margin-top:-17.75pt;width:583.95pt;height:6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" stroked="f">
              <v:fill r:id="rId2" o:title="" recolor="t" type="frame"/>
              <v:textbox inset="0,0,0,0">
                <w:txbxContent>
                  <w:tbl>
                    <w:tblPr>
                      <w:tblW w:w="0" w:type="auto"/>
                      <w:tblInd w:w="108" w:type="dxa"/>
                      <w:tblLook w:val="01E0" w:firstRow="1" w:lastRow="1" w:firstColumn="1" w:lastColumn="1" w:noHBand="0" w:noVBand="0"/>
                    </w:tblPr>
                    <w:tblGrid>
                      <w:gridCol w:w="11586"/>
                    </w:tblGrid>
                    <w:tr w:rsidR="00580079" w14:paraId="00C12BD0" w14:textId="77777777" w:rsidTr="00B40573">
                      <w:trPr>
                        <w:trHeight w:val="1258"/>
                      </w:trPr>
                      <w:tc>
                        <w:tcPr>
                          <w:tcW w:w="11700" w:type="dxa"/>
                          <w:shd w:val="clear" w:color="auto" w:fill="auto"/>
                          <w:vAlign w:val="center"/>
                        </w:tcPr>
                        <w:p w14:paraId="5B2789B1" w14:textId="77777777" w:rsidR="00580079" w:rsidRPr="00C90D67" w:rsidRDefault="00580079" w:rsidP="00054469">
                          <w:pPr>
                            <w:pStyle w:val="Ttulo1Header"/>
                          </w:pPr>
                          <w:r>
                            <w:t>tanner servicios financieros s.a.</w:t>
                          </w:r>
                        </w:p>
                        <w:p w14:paraId="16DA3CAC" w14:textId="77777777" w:rsidR="00580079" w:rsidRDefault="00580079" w:rsidP="00415C93">
                          <w:pPr>
                            <w:pStyle w:val="TextoHeader"/>
                          </w:pPr>
                          <w:r>
                            <w:t>INFORME DE CLASIFICACIoN</w:t>
                          </w:r>
                        </w:p>
                        <w:p w14:paraId="4D563F24" w14:textId="77777777" w:rsidR="00580079" w:rsidRDefault="00580079" w:rsidP="0046368F">
                          <w:pPr>
                            <w:ind w:right="72"/>
                            <w:jc w:val="right"/>
                          </w:pPr>
                          <w:r>
                            <w:rPr>
                              <w:rFonts w:ascii="Helvetica" w:hAnsi="Helvetica" w:cs="Helvetica"/>
                              <w:color w:val="666666"/>
                              <w:szCs w:val="18"/>
                              <w:lang w:eastAsia="es-ES"/>
                            </w:rPr>
                            <w:t>Febrero 2020</w:t>
                          </w:r>
                        </w:p>
                      </w:tc>
                    </w:tr>
                  </w:tbl>
                  <w:p w14:paraId="0DBA74FA" w14:textId="77777777" w:rsidR="00580079" w:rsidRDefault="00580079" w:rsidP="002448B5"/>
                </w:txbxContent>
              </v:textbox>
              <w10:wrap type="square"/>
            </v:shape>
          </w:pict>
        </mc:Fallback>
      </mc:AlternateContent>
    </w:r>
  </w:p>
  <w:p w14:paraId="5999E83B" w14:textId="77777777" w:rsidR="00580079" w:rsidRDefault="0058007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3F421" w14:textId="77777777" w:rsidR="00580079" w:rsidRDefault="005800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5.6pt;height:17pt" o:bullet="t">
        <v:imagedata r:id="rId1" o:title=""/>
      </v:shape>
    </w:pict>
  </w:numPicBullet>
  <w:abstractNum w:abstractNumId="0" w15:restartNumberingAfterBreak="0">
    <w:nsid w:val="FFFFFF7C"/>
    <w:multiLevelType w:val="singleLevel"/>
    <w:tmpl w:val="F4C6F9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EC01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2E4D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80A1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80D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6869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5A65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3E86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98A2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8201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B0543"/>
    <w:multiLevelType w:val="hybridMultilevel"/>
    <w:tmpl w:val="7F1CCE0C"/>
    <w:lvl w:ilvl="0" w:tplc="E38AAF16">
      <w:start w:val="1"/>
      <w:numFmt w:val="decimal"/>
      <w:lvlText w:val="(%1)"/>
      <w:lvlJc w:val="left"/>
      <w:pPr>
        <w:ind w:left="720" w:hanging="360"/>
      </w:pPr>
      <w:rPr>
        <w:rFonts w:cs="Book Antiqua" w:hint="default"/>
        <w:b w:val="0"/>
        <w:i/>
        <w:color w:val="666666"/>
        <w:sz w:val="1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08CD541F"/>
    <w:multiLevelType w:val="multilevel"/>
    <w:tmpl w:val="EAFA1374"/>
    <w:lvl w:ilvl="0">
      <w:start w:val="1"/>
      <w:numFmt w:val="bullet"/>
      <w:lvlText w:val=""/>
      <w:lvlJc w:val="left"/>
      <w:pPr>
        <w:tabs>
          <w:tab w:val="num" w:pos="284"/>
        </w:tabs>
        <w:ind w:left="284" w:hanging="284"/>
      </w:pPr>
      <w:rPr>
        <w:rFonts w:ascii="Wingdings 3" w:hAnsi="Wingdings 3" w:hint="default"/>
        <w:color w:val="96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867BF5"/>
    <w:multiLevelType w:val="hybridMultilevel"/>
    <w:tmpl w:val="7018E256"/>
    <w:lvl w:ilvl="0" w:tplc="2CEE310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0CBF2E0F"/>
    <w:multiLevelType w:val="hybridMultilevel"/>
    <w:tmpl w:val="CA48E5D8"/>
    <w:lvl w:ilvl="0" w:tplc="6C7EA732">
      <w:start w:val="1"/>
      <w:numFmt w:val="bullet"/>
      <w:lvlText w:val=""/>
      <w:lvlJc w:val="left"/>
      <w:pPr>
        <w:ind w:left="720" w:hanging="360"/>
      </w:pPr>
      <w:rPr>
        <w:rFonts w:ascii="Wingdings" w:hAnsi="Wingdings" w:hint="default"/>
        <w:color w:val="C0000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15CE273C"/>
    <w:multiLevelType w:val="multilevel"/>
    <w:tmpl w:val="EAFA1374"/>
    <w:lvl w:ilvl="0">
      <w:start w:val="1"/>
      <w:numFmt w:val="bullet"/>
      <w:lvlText w:val=""/>
      <w:lvlJc w:val="left"/>
      <w:pPr>
        <w:tabs>
          <w:tab w:val="num" w:pos="284"/>
        </w:tabs>
        <w:ind w:left="284" w:hanging="284"/>
      </w:pPr>
      <w:rPr>
        <w:rFonts w:ascii="Wingdings 3" w:hAnsi="Wingdings 3" w:hint="default"/>
        <w:color w:val="96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45329A"/>
    <w:multiLevelType w:val="hybridMultilevel"/>
    <w:tmpl w:val="1C8A3E96"/>
    <w:lvl w:ilvl="0" w:tplc="BA4C7AA2">
      <w:start w:val="1"/>
      <w:numFmt w:val="bullet"/>
      <w:pStyle w:val="Bulletsconraya9"/>
      <w:lvlText w:val="—"/>
      <w:lvlJc w:val="left"/>
      <w:pPr>
        <w:ind w:left="360" w:hanging="360"/>
      </w:pPr>
      <w:rPr>
        <w:rFonts w:ascii="Arial" w:hAnsi="Arial" w:hint="default"/>
        <w:color w:val="960000"/>
        <w:sz w:val="16"/>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15:restartNumberingAfterBreak="0">
    <w:nsid w:val="1A09145D"/>
    <w:multiLevelType w:val="hybridMultilevel"/>
    <w:tmpl w:val="1FE4B022"/>
    <w:lvl w:ilvl="0" w:tplc="340A0005">
      <w:start w:val="1"/>
      <w:numFmt w:val="bullet"/>
      <w:pStyle w:val="Bullets2nivel"/>
      <w:lvlText w:val=""/>
      <w:lvlJc w:val="left"/>
      <w:pPr>
        <w:tabs>
          <w:tab w:val="num" w:pos="568"/>
        </w:tabs>
        <w:ind w:left="568" w:hanging="284"/>
      </w:pPr>
      <w:rPr>
        <w:rFonts w:ascii="Wingdings" w:hAnsi="Wingdings" w:hint="default"/>
        <w:color w:val="960000"/>
        <w:sz w:val="16"/>
      </w:rPr>
    </w:lvl>
    <w:lvl w:ilvl="1" w:tplc="5C020C12">
      <w:start w:val="1"/>
      <w:numFmt w:val="bullet"/>
      <w:lvlText w:val="­"/>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1A782AF1"/>
    <w:multiLevelType w:val="hybridMultilevel"/>
    <w:tmpl w:val="ACAA7F84"/>
    <w:lvl w:ilvl="0" w:tplc="340A0001">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1C0643F0"/>
    <w:multiLevelType w:val="hybridMultilevel"/>
    <w:tmpl w:val="C8F86876"/>
    <w:lvl w:ilvl="0" w:tplc="5C0E1096">
      <w:start w:val="1"/>
      <w:numFmt w:val="decimal"/>
      <w:lvlText w:val="(%1)"/>
      <w:lvlJc w:val="left"/>
      <w:pPr>
        <w:ind w:left="170" w:hanging="17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20B50534"/>
    <w:multiLevelType w:val="hybridMultilevel"/>
    <w:tmpl w:val="9A705D46"/>
    <w:lvl w:ilvl="0" w:tplc="E3BC68DE">
      <w:start w:val="1"/>
      <w:numFmt w:val="bullet"/>
      <w:lvlText w:val=""/>
      <w:lvlJc w:val="left"/>
      <w:pPr>
        <w:ind w:left="644" w:hanging="360"/>
      </w:pPr>
      <w:rPr>
        <w:rFonts w:ascii="Webdings" w:hAnsi="Webdings" w:hint="default"/>
        <w:b/>
        <w:bCs/>
        <w:color w:val="4F81BD"/>
        <w:sz w:val="32"/>
        <w:szCs w:val="22"/>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23ED6BCA"/>
    <w:multiLevelType w:val="hybridMultilevel"/>
    <w:tmpl w:val="56B27C6A"/>
    <w:lvl w:ilvl="0" w:tplc="A64AEB24">
      <w:start w:val="1"/>
      <w:numFmt w:val="decimal"/>
      <w:lvlText w:val="(%1)"/>
      <w:lvlJc w:val="left"/>
      <w:pPr>
        <w:ind w:left="390" w:hanging="360"/>
      </w:pPr>
      <w:rPr>
        <w:rFonts w:hint="default"/>
      </w:rPr>
    </w:lvl>
    <w:lvl w:ilvl="1" w:tplc="340A0019" w:tentative="1">
      <w:start w:val="1"/>
      <w:numFmt w:val="lowerLetter"/>
      <w:lvlText w:val="%2."/>
      <w:lvlJc w:val="left"/>
      <w:pPr>
        <w:ind w:left="1110" w:hanging="360"/>
      </w:pPr>
    </w:lvl>
    <w:lvl w:ilvl="2" w:tplc="340A001B" w:tentative="1">
      <w:start w:val="1"/>
      <w:numFmt w:val="lowerRoman"/>
      <w:lvlText w:val="%3."/>
      <w:lvlJc w:val="right"/>
      <w:pPr>
        <w:ind w:left="1830" w:hanging="180"/>
      </w:pPr>
    </w:lvl>
    <w:lvl w:ilvl="3" w:tplc="340A000F" w:tentative="1">
      <w:start w:val="1"/>
      <w:numFmt w:val="decimal"/>
      <w:lvlText w:val="%4."/>
      <w:lvlJc w:val="left"/>
      <w:pPr>
        <w:ind w:left="2550" w:hanging="360"/>
      </w:pPr>
    </w:lvl>
    <w:lvl w:ilvl="4" w:tplc="340A0019" w:tentative="1">
      <w:start w:val="1"/>
      <w:numFmt w:val="lowerLetter"/>
      <w:lvlText w:val="%5."/>
      <w:lvlJc w:val="left"/>
      <w:pPr>
        <w:ind w:left="3270" w:hanging="360"/>
      </w:pPr>
    </w:lvl>
    <w:lvl w:ilvl="5" w:tplc="340A001B" w:tentative="1">
      <w:start w:val="1"/>
      <w:numFmt w:val="lowerRoman"/>
      <w:lvlText w:val="%6."/>
      <w:lvlJc w:val="right"/>
      <w:pPr>
        <w:ind w:left="3990" w:hanging="180"/>
      </w:pPr>
    </w:lvl>
    <w:lvl w:ilvl="6" w:tplc="340A000F" w:tentative="1">
      <w:start w:val="1"/>
      <w:numFmt w:val="decimal"/>
      <w:lvlText w:val="%7."/>
      <w:lvlJc w:val="left"/>
      <w:pPr>
        <w:ind w:left="4710" w:hanging="360"/>
      </w:pPr>
    </w:lvl>
    <w:lvl w:ilvl="7" w:tplc="340A0019" w:tentative="1">
      <w:start w:val="1"/>
      <w:numFmt w:val="lowerLetter"/>
      <w:lvlText w:val="%8."/>
      <w:lvlJc w:val="left"/>
      <w:pPr>
        <w:ind w:left="5430" w:hanging="360"/>
      </w:pPr>
    </w:lvl>
    <w:lvl w:ilvl="8" w:tplc="340A001B" w:tentative="1">
      <w:start w:val="1"/>
      <w:numFmt w:val="lowerRoman"/>
      <w:lvlText w:val="%9."/>
      <w:lvlJc w:val="right"/>
      <w:pPr>
        <w:ind w:left="6150" w:hanging="180"/>
      </w:pPr>
    </w:lvl>
  </w:abstractNum>
  <w:abstractNum w:abstractNumId="21" w15:restartNumberingAfterBreak="0">
    <w:nsid w:val="2D1069A3"/>
    <w:multiLevelType w:val="hybridMultilevel"/>
    <w:tmpl w:val="F394FD12"/>
    <w:lvl w:ilvl="0" w:tplc="64464BF2">
      <w:start w:val="1"/>
      <w:numFmt w:val="bullet"/>
      <w:pStyle w:val="bullets-anexo"/>
      <w:lvlText w:val=""/>
      <w:lvlJc w:val="left"/>
      <w:pPr>
        <w:ind w:left="720" w:hanging="360"/>
      </w:pPr>
      <w:rPr>
        <w:rFonts w:ascii="Wingdings 2" w:hAnsi="Wingdings 2" w:hint="default"/>
        <w:color w:val="6DBDDE"/>
        <w:sz w:val="1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38635F11"/>
    <w:multiLevelType w:val="multilevel"/>
    <w:tmpl w:val="BE043D7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0B269C"/>
    <w:multiLevelType w:val="hybridMultilevel"/>
    <w:tmpl w:val="5FA82B52"/>
    <w:lvl w:ilvl="0" w:tplc="1636987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E8819EB"/>
    <w:multiLevelType w:val="hybridMultilevel"/>
    <w:tmpl w:val="5F42C3F8"/>
    <w:lvl w:ilvl="0" w:tplc="74B6C4D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3EF90CD3"/>
    <w:multiLevelType w:val="hybridMultilevel"/>
    <w:tmpl w:val="5B6CB92E"/>
    <w:lvl w:ilvl="0" w:tplc="9A5EAEA0">
      <w:start w:val="1"/>
      <w:numFmt w:val="bullet"/>
      <w:lvlText w:val="•"/>
      <w:lvlJc w:val="left"/>
      <w:pPr>
        <w:tabs>
          <w:tab w:val="num" w:pos="720"/>
        </w:tabs>
        <w:ind w:left="720" w:hanging="360"/>
      </w:pPr>
      <w:rPr>
        <w:rFonts w:ascii="Arial" w:hAnsi="Arial" w:hint="default"/>
      </w:rPr>
    </w:lvl>
    <w:lvl w:ilvl="1" w:tplc="DC1A53D8" w:tentative="1">
      <w:start w:val="1"/>
      <w:numFmt w:val="bullet"/>
      <w:lvlText w:val="•"/>
      <w:lvlJc w:val="left"/>
      <w:pPr>
        <w:tabs>
          <w:tab w:val="num" w:pos="1440"/>
        </w:tabs>
        <w:ind w:left="1440" w:hanging="360"/>
      </w:pPr>
      <w:rPr>
        <w:rFonts w:ascii="Arial" w:hAnsi="Arial" w:hint="default"/>
      </w:rPr>
    </w:lvl>
    <w:lvl w:ilvl="2" w:tplc="DE68D27A" w:tentative="1">
      <w:start w:val="1"/>
      <w:numFmt w:val="bullet"/>
      <w:lvlText w:val="•"/>
      <w:lvlJc w:val="left"/>
      <w:pPr>
        <w:tabs>
          <w:tab w:val="num" w:pos="2160"/>
        </w:tabs>
        <w:ind w:left="2160" w:hanging="360"/>
      </w:pPr>
      <w:rPr>
        <w:rFonts w:ascii="Arial" w:hAnsi="Arial" w:hint="default"/>
      </w:rPr>
    </w:lvl>
    <w:lvl w:ilvl="3" w:tplc="2688ABAC" w:tentative="1">
      <w:start w:val="1"/>
      <w:numFmt w:val="bullet"/>
      <w:lvlText w:val="•"/>
      <w:lvlJc w:val="left"/>
      <w:pPr>
        <w:tabs>
          <w:tab w:val="num" w:pos="2880"/>
        </w:tabs>
        <w:ind w:left="2880" w:hanging="360"/>
      </w:pPr>
      <w:rPr>
        <w:rFonts w:ascii="Arial" w:hAnsi="Arial" w:hint="default"/>
      </w:rPr>
    </w:lvl>
    <w:lvl w:ilvl="4" w:tplc="8A6CED68" w:tentative="1">
      <w:start w:val="1"/>
      <w:numFmt w:val="bullet"/>
      <w:lvlText w:val="•"/>
      <w:lvlJc w:val="left"/>
      <w:pPr>
        <w:tabs>
          <w:tab w:val="num" w:pos="3600"/>
        </w:tabs>
        <w:ind w:left="3600" w:hanging="360"/>
      </w:pPr>
      <w:rPr>
        <w:rFonts w:ascii="Arial" w:hAnsi="Arial" w:hint="default"/>
      </w:rPr>
    </w:lvl>
    <w:lvl w:ilvl="5" w:tplc="3AE4A6A6" w:tentative="1">
      <w:start w:val="1"/>
      <w:numFmt w:val="bullet"/>
      <w:lvlText w:val="•"/>
      <w:lvlJc w:val="left"/>
      <w:pPr>
        <w:tabs>
          <w:tab w:val="num" w:pos="4320"/>
        </w:tabs>
        <w:ind w:left="4320" w:hanging="360"/>
      </w:pPr>
      <w:rPr>
        <w:rFonts w:ascii="Arial" w:hAnsi="Arial" w:hint="default"/>
      </w:rPr>
    </w:lvl>
    <w:lvl w:ilvl="6" w:tplc="C1C8A5C4" w:tentative="1">
      <w:start w:val="1"/>
      <w:numFmt w:val="bullet"/>
      <w:lvlText w:val="•"/>
      <w:lvlJc w:val="left"/>
      <w:pPr>
        <w:tabs>
          <w:tab w:val="num" w:pos="5040"/>
        </w:tabs>
        <w:ind w:left="5040" w:hanging="360"/>
      </w:pPr>
      <w:rPr>
        <w:rFonts w:ascii="Arial" w:hAnsi="Arial" w:hint="default"/>
      </w:rPr>
    </w:lvl>
    <w:lvl w:ilvl="7" w:tplc="C8D076F4" w:tentative="1">
      <w:start w:val="1"/>
      <w:numFmt w:val="bullet"/>
      <w:lvlText w:val="•"/>
      <w:lvlJc w:val="left"/>
      <w:pPr>
        <w:tabs>
          <w:tab w:val="num" w:pos="5760"/>
        </w:tabs>
        <w:ind w:left="5760" w:hanging="360"/>
      </w:pPr>
      <w:rPr>
        <w:rFonts w:ascii="Arial" w:hAnsi="Arial" w:hint="default"/>
      </w:rPr>
    </w:lvl>
    <w:lvl w:ilvl="8" w:tplc="E856CC4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06C3733"/>
    <w:multiLevelType w:val="hybridMultilevel"/>
    <w:tmpl w:val="BE043D7A"/>
    <w:lvl w:ilvl="0" w:tplc="774E537E">
      <w:start w:val="1"/>
      <w:numFmt w:val="bullet"/>
      <w:lvlText w:val=""/>
      <w:lvlPicBulletId w:val="0"/>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77604B"/>
    <w:multiLevelType w:val="hybridMultilevel"/>
    <w:tmpl w:val="A3A47CD4"/>
    <w:lvl w:ilvl="0" w:tplc="D132ED20">
      <w:numFmt w:val="bullet"/>
      <w:lvlText w:val=""/>
      <w:lvlJc w:val="left"/>
      <w:pPr>
        <w:ind w:left="720" w:hanging="360"/>
      </w:pPr>
      <w:rPr>
        <w:rFonts w:ascii="Symbol" w:eastAsia="Times New Roman" w:hAnsi="Symbol" w:cs="Book Antiqu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C800A14"/>
    <w:multiLevelType w:val="hybridMultilevel"/>
    <w:tmpl w:val="2AA4435E"/>
    <w:lvl w:ilvl="0" w:tplc="FB5EF6D4">
      <w:start w:val="1"/>
      <w:numFmt w:val="bullet"/>
      <w:pStyle w:val="FyR-bullet-1PAG"/>
      <w:lvlText w:val=""/>
      <w:lvlJc w:val="left"/>
      <w:pPr>
        <w:tabs>
          <w:tab w:val="num" w:pos="994"/>
        </w:tabs>
        <w:ind w:left="994" w:hanging="284"/>
      </w:pPr>
      <w:rPr>
        <w:rFonts w:ascii="Wingdings 2" w:hAnsi="Wingdings 2" w:hint="default"/>
        <w:color w:val="00B0F0"/>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7D5E15"/>
    <w:multiLevelType w:val="hybridMultilevel"/>
    <w:tmpl w:val="AFD4EBE2"/>
    <w:lvl w:ilvl="0" w:tplc="0EF07D9E">
      <w:start w:val="1"/>
      <w:numFmt w:val="decimal"/>
      <w:lvlText w:val="(%1)"/>
      <w:lvlJc w:val="left"/>
      <w:pPr>
        <w:ind w:left="72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1ED2923"/>
    <w:multiLevelType w:val="hybridMultilevel"/>
    <w:tmpl w:val="7018E256"/>
    <w:lvl w:ilvl="0" w:tplc="2CEE310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20972C0"/>
    <w:multiLevelType w:val="hybridMultilevel"/>
    <w:tmpl w:val="E6A27C8E"/>
    <w:lvl w:ilvl="0" w:tplc="CDF8538A">
      <w:start w:val="1"/>
      <w:numFmt w:val="lowerRoman"/>
      <w:lvlText w:val="%1 )"/>
      <w:lvlJc w:val="righ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2" w15:restartNumberingAfterBreak="0">
    <w:nsid w:val="59380F3C"/>
    <w:multiLevelType w:val="hybridMultilevel"/>
    <w:tmpl w:val="811EF5E2"/>
    <w:lvl w:ilvl="0" w:tplc="BD68C99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C475E20"/>
    <w:multiLevelType w:val="hybridMultilevel"/>
    <w:tmpl w:val="F7AE6244"/>
    <w:lvl w:ilvl="0" w:tplc="67A0E670">
      <w:start w:val="1"/>
      <w:numFmt w:val="bullet"/>
      <w:lvlText w:val=""/>
      <w:lvlJc w:val="left"/>
      <w:pPr>
        <w:ind w:left="928" w:hanging="360"/>
      </w:pPr>
      <w:rPr>
        <w:rFonts w:ascii="Symbol" w:hAnsi="Symbol" w:hint="default"/>
        <w:b/>
        <w:bCs/>
        <w:color w:val="5F7774"/>
        <w:sz w:val="24"/>
        <w:szCs w:val="24"/>
      </w:rPr>
    </w:lvl>
    <w:lvl w:ilvl="1" w:tplc="04090003" w:tentative="1">
      <w:start w:val="1"/>
      <w:numFmt w:val="bullet"/>
      <w:lvlText w:val="o"/>
      <w:lvlJc w:val="left"/>
      <w:pPr>
        <w:ind w:left="514" w:hanging="360"/>
      </w:pPr>
      <w:rPr>
        <w:rFonts w:ascii="Courier New" w:hAnsi="Courier New" w:cs="Courier New" w:hint="default"/>
      </w:rPr>
    </w:lvl>
    <w:lvl w:ilvl="2" w:tplc="04090005" w:tentative="1">
      <w:start w:val="1"/>
      <w:numFmt w:val="bullet"/>
      <w:lvlText w:val=""/>
      <w:lvlJc w:val="left"/>
      <w:pPr>
        <w:ind w:left="1234" w:hanging="360"/>
      </w:pPr>
      <w:rPr>
        <w:rFonts w:ascii="Wingdings" w:hAnsi="Wingdings" w:hint="default"/>
      </w:rPr>
    </w:lvl>
    <w:lvl w:ilvl="3" w:tplc="04090001" w:tentative="1">
      <w:start w:val="1"/>
      <w:numFmt w:val="bullet"/>
      <w:lvlText w:val=""/>
      <w:lvlJc w:val="left"/>
      <w:pPr>
        <w:ind w:left="1954" w:hanging="360"/>
      </w:pPr>
      <w:rPr>
        <w:rFonts w:ascii="Symbol" w:hAnsi="Symbol" w:hint="default"/>
      </w:rPr>
    </w:lvl>
    <w:lvl w:ilvl="4" w:tplc="04090003" w:tentative="1">
      <w:start w:val="1"/>
      <w:numFmt w:val="bullet"/>
      <w:lvlText w:val="o"/>
      <w:lvlJc w:val="left"/>
      <w:pPr>
        <w:ind w:left="2674" w:hanging="360"/>
      </w:pPr>
      <w:rPr>
        <w:rFonts w:ascii="Courier New" w:hAnsi="Courier New" w:cs="Courier New" w:hint="default"/>
      </w:rPr>
    </w:lvl>
    <w:lvl w:ilvl="5" w:tplc="04090005" w:tentative="1">
      <w:start w:val="1"/>
      <w:numFmt w:val="bullet"/>
      <w:lvlText w:val=""/>
      <w:lvlJc w:val="left"/>
      <w:pPr>
        <w:ind w:left="3394" w:hanging="360"/>
      </w:pPr>
      <w:rPr>
        <w:rFonts w:ascii="Wingdings" w:hAnsi="Wingdings" w:hint="default"/>
      </w:rPr>
    </w:lvl>
    <w:lvl w:ilvl="6" w:tplc="04090001" w:tentative="1">
      <w:start w:val="1"/>
      <w:numFmt w:val="bullet"/>
      <w:lvlText w:val=""/>
      <w:lvlJc w:val="left"/>
      <w:pPr>
        <w:ind w:left="4114" w:hanging="360"/>
      </w:pPr>
      <w:rPr>
        <w:rFonts w:ascii="Symbol" w:hAnsi="Symbol" w:hint="default"/>
      </w:rPr>
    </w:lvl>
    <w:lvl w:ilvl="7" w:tplc="04090003" w:tentative="1">
      <w:start w:val="1"/>
      <w:numFmt w:val="bullet"/>
      <w:lvlText w:val="o"/>
      <w:lvlJc w:val="left"/>
      <w:pPr>
        <w:ind w:left="4834" w:hanging="360"/>
      </w:pPr>
      <w:rPr>
        <w:rFonts w:ascii="Courier New" w:hAnsi="Courier New" w:cs="Courier New" w:hint="default"/>
      </w:rPr>
    </w:lvl>
    <w:lvl w:ilvl="8" w:tplc="04090005" w:tentative="1">
      <w:start w:val="1"/>
      <w:numFmt w:val="bullet"/>
      <w:lvlText w:val=""/>
      <w:lvlJc w:val="left"/>
      <w:pPr>
        <w:ind w:left="5554" w:hanging="360"/>
      </w:pPr>
      <w:rPr>
        <w:rFonts w:ascii="Wingdings" w:hAnsi="Wingdings" w:hint="default"/>
      </w:rPr>
    </w:lvl>
  </w:abstractNum>
  <w:abstractNum w:abstractNumId="34" w15:restartNumberingAfterBreak="0">
    <w:nsid w:val="60C95656"/>
    <w:multiLevelType w:val="hybridMultilevel"/>
    <w:tmpl w:val="BA303B3C"/>
    <w:lvl w:ilvl="0" w:tplc="C598DFD8">
      <w:start w:val="1"/>
      <w:numFmt w:val="bullet"/>
      <w:lvlText w:val=""/>
      <w:lvlJc w:val="left"/>
      <w:pPr>
        <w:tabs>
          <w:tab w:val="num" w:pos="720"/>
        </w:tabs>
        <w:ind w:left="720" w:hanging="360"/>
      </w:pPr>
      <w:rPr>
        <w:rFonts w:ascii="Wingdings" w:hAnsi="Wingdings" w:hint="default"/>
      </w:rPr>
    </w:lvl>
    <w:lvl w:ilvl="1" w:tplc="DB5CEAB6" w:tentative="1">
      <w:start w:val="1"/>
      <w:numFmt w:val="bullet"/>
      <w:lvlText w:val=""/>
      <w:lvlJc w:val="left"/>
      <w:pPr>
        <w:tabs>
          <w:tab w:val="num" w:pos="1440"/>
        </w:tabs>
        <w:ind w:left="1440" w:hanging="360"/>
      </w:pPr>
      <w:rPr>
        <w:rFonts w:ascii="Wingdings" w:hAnsi="Wingdings" w:hint="default"/>
      </w:rPr>
    </w:lvl>
    <w:lvl w:ilvl="2" w:tplc="D0E8FE16" w:tentative="1">
      <w:start w:val="1"/>
      <w:numFmt w:val="bullet"/>
      <w:lvlText w:val=""/>
      <w:lvlJc w:val="left"/>
      <w:pPr>
        <w:tabs>
          <w:tab w:val="num" w:pos="2160"/>
        </w:tabs>
        <w:ind w:left="2160" w:hanging="360"/>
      </w:pPr>
      <w:rPr>
        <w:rFonts w:ascii="Wingdings" w:hAnsi="Wingdings" w:hint="default"/>
      </w:rPr>
    </w:lvl>
    <w:lvl w:ilvl="3" w:tplc="1AA20352" w:tentative="1">
      <w:start w:val="1"/>
      <w:numFmt w:val="bullet"/>
      <w:lvlText w:val=""/>
      <w:lvlJc w:val="left"/>
      <w:pPr>
        <w:tabs>
          <w:tab w:val="num" w:pos="2880"/>
        </w:tabs>
        <w:ind w:left="2880" w:hanging="360"/>
      </w:pPr>
      <w:rPr>
        <w:rFonts w:ascii="Wingdings" w:hAnsi="Wingdings" w:hint="default"/>
      </w:rPr>
    </w:lvl>
    <w:lvl w:ilvl="4" w:tplc="A19C499E" w:tentative="1">
      <w:start w:val="1"/>
      <w:numFmt w:val="bullet"/>
      <w:lvlText w:val=""/>
      <w:lvlJc w:val="left"/>
      <w:pPr>
        <w:tabs>
          <w:tab w:val="num" w:pos="3600"/>
        </w:tabs>
        <w:ind w:left="3600" w:hanging="360"/>
      </w:pPr>
      <w:rPr>
        <w:rFonts w:ascii="Wingdings" w:hAnsi="Wingdings" w:hint="default"/>
      </w:rPr>
    </w:lvl>
    <w:lvl w:ilvl="5" w:tplc="B2389FB2" w:tentative="1">
      <w:start w:val="1"/>
      <w:numFmt w:val="bullet"/>
      <w:lvlText w:val=""/>
      <w:lvlJc w:val="left"/>
      <w:pPr>
        <w:tabs>
          <w:tab w:val="num" w:pos="4320"/>
        </w:tabs>
        <w:ind w:left="4320" w:hanging="360"/>
      </w:pPr>
      <w:rPr>
        <w:rFonts w:ascii="Wingdings" w:hAnsi="Wingdings" w:hint="default"/>
      </w:rPr>
    </w:lvl>
    <w:lvl w:ilvl="6" w:tplc="0AE67CBA" w:tentative="1">
      <w:start w:val="1"/>
      <w:numFmt w:val="bullet"/>
      <w:lvlText w:val=""/>
      <w:lvlJc w:val="left"/>
      <w:pPr>
        <w:tabs>
          <w:tab w:val="num" w:pos="5040"/>
        </w:tabs>
        <w:ind w:left="5040" w:hanging="360"/>
      </w:pPr>
      <w:rPr>
        <w:rFonts w:ascii="Wingdings" w:hAnsi="Wingdings" w:hint="default"/>
      </w:rPr>
    </w:lvl>
    <w:lvl w:ilvl="7" w:tplc="4EE64CCC" w:tentative="1">
      <w:start w:val="1"/>
      <w:numFmt w:val="bullet"/>
      <w:lvlText w:val=""/>
      <w:lvlJc w:val="left"/>
      <w:pPr>
        <w:tabs>
          <w:tab w:val="num" w:pos="5760"/>
        </w:tabs>
        <w:ind w:left="5760" w:hanging="360"/>
      </w:pPr>
      <w:rPr>
        <w:rFonts w:ascii="Wingdings" w:hAnsi="Wingdings" w:hint="default"/>
      </w:rPr>
    </w:lvl>
    <w:lvl w:ilvl="8" w:tplc="AB98982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09303E"/>
    <w:multiLevelType w:val="hybridMultilevel"/>
    <w:tmpl w:val="F716AE86"/>
    <w:lvl w:ilvl="0" w:tplc="DC206934">
      <w:start w:val="1"/>
      <w:numFmt w:val="bullet"/>
      <w:lvlText w:val=""/>
      <w:lvlJc w:val="left"/>
      <w:pPr>
        <w:tabs>
          <w:tab w:val="num" w:pos="284"/>
        </w:tabs>
        <w:ind w:left="284" w:hanging="284"/>
      </w:pPr>
      <w:rPr>
        <w:rFonts w:ascii="Wingdings 3" w:hAnsi="Wingdings 3" w:hint="default"/>
        <w:color w:val="960000"/>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A6284F"/>
    <w:multiLevelType w:val="hybridMultilevel"/>
    <w:tmpl w:val="4C3E39AE"/>
    <w:lvl w:ilvl="0" w:tplc="04A453B8">
      <w:start w:val="1"/>
      <w:numFmt w:val="decimal"/>
      <w:lvlText w:val="(%1)"/>
      <w:lvlJc w:val="left"/>
      <w:pPr>
        <w:ind w:left="72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B385525"/>
    <w:multiLevelType w:val="hybridMultilevel"/>
    <w:tmpl w:val="DF30EEC2"/>
    <w:lvl w:ilvl="0" w:tplc="C16855E0">
      <w:start w:val="1"/>
      <w:numFmt w:val="bullet"/>
      <w:pStyle w:val="Ttulo3"/>
      <w:lvlText w:val="▬"/>
      <w:lvlJc w:val="left"/>
      <w:pPr>
        <w:tabs>
          <w:tab w:val="num" w:pos="238"/>
        </w:tabs>
        <w:ind w:left="238" w:hanging="238"/>
      </w:pPr>
      <w:rPr>
        <w:rFonts w:ascii="Arial" w:hAnsi="Arial" w:hint="default"/>
        <w:b/>
        <w:bCs w:val="0"/>
        <w:color w:val="00B0F0"/>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D745FC"/>
    <w:multiLevelType w:val="hybridMultilevel"/>
    <w:tmpl w:val="57A241E4"/>
    <w:lvl w:ilvl="0" w:tplc="C5526606">
      <w:start w:val="1"/>
      <w:numFmt w:val="decimal"/>
      <w:lvlText w:val="(%1)"/>
      <w:lvlJc w:val="left"/>
      <w:pPr>
        <w:ind w:left="390" w:hanging="360"/>
      </w:pPr>
      <w:rPr>
        <w:rFonts w:hint="default"/>
      </w:rPr>
    </w:lvl>
    <w:lvl w:ilvl="1" w:tplc="340A0019" w:tentative="1">
      <w:start w:val="1"/>
      <w:numFmt w:val="lowerLetter"/>
      <w:lvlText w:val="%2."/>
      <w:lvlJc w:val="left"/>
      <w:pPr>
        <w:ind w:left="1110" w:hanging="360"/>
      </w:pPr>
    </w:lvl>
    <w:lvl w:ilvl="2" w:tplc="340A001B" w:tentative="1">
      <w:start w:val="1"/>
      <w:numFmt w:val="lowerRoman"/>
      <w:lvlText w:val="%3."/>
      <w:lvlJc w:val="right"/>
      <w:pPr>
        <w:ind w:left="1830" w:hanging="180"/>
      </w:pPr>
    </w:lvl>
    <w:lvl w:ilvl="3" w:tplc="340A000F" w:tentative="1">
      <w:start w:val="1"/>
      <w:numFmt w:val="decimal"/>
      <w:lvlText w:val="%4."/>
      <w:lvlJc w:val="left"/>
      <w:pPr>
        <w:ind w:left="2550" w:hanging="360"/>
      </w:pPr>
    </w:lvl>
    <w:lvl w:ilvl="4" w:tplc="340A0019" w:tentative="1">
      <w:start w:val="1"/>
      <w:numFmt w:val="lowerLetter"/>
      <w:lvlText w:val="%5."/>
      <w:lvlJc w:val="left"/>
      <w:pPr>
        <w:ind w:left="3270" w:hanging="360"/>
      </w:pPr>
    </w:lvl>
    <w:lvl w:ilvl="5" w:tplc="340A001B" w:tentative="1">
      <w:start w:val="1"/>
      <w:numFmt w:val="lowerRoman"/>
      <w:lvlText w:val="%6."/>
      <w:lvlJc w:val="right"/>
      <w:pPr>
        <w:ind w:left="3990" w:hanging="180"/>
      </w:pPr>
    </w:lvl>
    <w:lvl w:ilvl="6" w:tplc="340A000F" w:tentative="1">
      <w:start w:val="1"/>
      <w:numFmt w:val="decimal"/>
      <w:lvlText w:val="%7."/>
      <w:lvlJc w:val="left"/>
      <w:pPr>
        <w:ind w:left="4710" w:hanging="360"/>
      </w:pPr>
    </w:lvl>
    <w:lvl w:ilvl="7" w:tplc="340A0019" w:tentative="1">
      <w:start w:val="1"/>
      <w:numFmt w:val="lowerLetter"/>
      <w:lvlText w:val="%8."/>
      <w:lvlJc w:val="left"/>
      <w:pPr>
        <w:ind w:left="5430" w:hanging="360"/>
      </w:pPr>
    </w:lvl>
    <w:lvl w:ilvl="8" w:tplc="340A001B" w:tentative="1">
      <w:start w:val="1"/>
      <w:numFmt w:val="lowerRoman"/>
      <w:lvlText w:val="%9."/>
      <w:lvlJc w:val="right"/>
      <w:pPr>
        <w:ind w:left="6150" w:hanging="180"/>
      </w:pPr>
    </w:lvl>
  </w:abstractNum>
  <w:num w:numId="1">
    <w:abstractNumId w:val="21"/>
  </w:num>
  <w:num w:numId="2">
    <w:abstractNumId w:val="28"/>
    <w:lvlOverride w:ilvl="0">
      <w:startOverride w:val="1"/>
    </w:lvlOverride>
  </w:num>
  <w:num w:numId="3">
    <w:abstractNumId w:val="37"/>
    <w:lvlOverride w:ilvl="0">
      <w:startOverride w:val="1"/>
    </w:lvlOverride>
  </w:num>
  <w:num w:numId="4">
    <w:abstractNumId w:val="18"/>
  </w:num>
  <w:num w:numId="5">
    <w:abstractNumId w:val="15"/>
  </w:num>
  <w:num w:numId="6">
    <w:abstractNumId w:val="16"/>
  </w:num>
  <w:num w:numId="7">
    <w:abstractNumId w:val="12"/>
  </w:num>
  <w:num w:numId="8">
    <w:abstractNumId w:val="30"/>
  </w:num>
  <w:num w:numId="9">
    <w:abstractNumId w:val="22"/>
  </w:num>
  <w:num w:numId="10">
    <w:abstractNumId w:val="28"/>
  </w:num>
  <w:num w:numId="11">
    <w:abstractNumId w:val="26"/>
  </w:num>
  <w:num w:numId="12">
    <w:abstractNumId w:val="35"/>
  </w:num>
  <w:num w:numId="13">
    <w:abstractNumId w:val="11"/>
  </w:num>
  <w:num w:numId="14">
    <w:abstractNumId w:val="14"/>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37"/>
  </w:num>
  <w:num w:numId="26">
    <w:abstractNumId w:val="17"/>
  </w:num>
  <w:num w:numId="27">
    <w:abstractNumId w:val="27"/>
  </w:num>
  <w:num w:numId="28">
    <w:abstractNumId w:val="20"/>
  </w:num>
  <w:num w:numId="29">
    <w:abstractNumId w:val="25"/>
  </w:num>
  <w:num w:numId="30">
    <w:abstractNumId w:val="32"/>
  </w:num>
  <w:num w:numId="31">
    <w:abstractNumId w:val="24"/>
  </w:num>
  <w:num w:numId="32">
    <w:abstractNumId w:val="38"/>
  </w:num>
  <w:num w:numId="33">
    <w:abstractNumId w:val="29"/>
  </w:num>
  <w:num w:numId="34">
    <w:abstractNumId w:val="36"/>
  </w:num>
  <w:num w:numId="35">
    <w:abstractNumId w:val="13"/>
  </w:num>
  <w:num w:numId="36">
    <w:abstractNumId w:val="23"/>
  </w:num>
  <w:num w:numId="37">
    <w:abstractNumId w:val="34"/>
  </w:num>
  <w:num w:numId="38">
    <w:abstractNumId w:val="10"/>
  </w:num>
  <w:num w:numId="39">
    <w:abstractNumId w:val="33"/>
  </w:num>
  <w:num w:numId="40">
    <w:abstractNumId w:val="19"/>
  </w:num>
  <w:num w:numId="41">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CL" w:vendorID="64" w:dllVersion="6" w:nlCheck="1" w:checkStyle="1"/>
  <w:activeWritingStyle w:appName="MSWord" w:lang="es-ES" w:vendorID="64" w:dllVersion="0" w:nlCheck="1" w:checkStyle="0"/>
  <w:activeWritingStyle w:appName="MSWord" w:lang="es-CL"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0" w:nlCheck="1" w:checkStyle="0"/>
  <w:activeWritingStyle w:appName="MSWord" w:lang="es-MX" w:vendorID="64" w:dllVersion="0" w:nlCheck="1" w:checkStyle="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noPunctuationKerning/>
  <w:characterSpacingControl w:val="doNotCompress"/>
  <w:hdrShapeDefaults>
    <o:shapedefaults v:ext="edit" spidmax="2049">
      <o:colormru v:ext="edit" colors="#eaeaea,#a8bccc,#d4dfe5,#c5cfd7,#e3e8ec,#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E31"/>
    <w:rsid w:val="00000775"/>
    <w:rsid w:val="00000CC5"/>
    <w:rsid w:val="000027D5"/>
    <w:rsid w:val="00004742"/>
    <w:rsid w:val="00004B41"/>
    <w:rsid w:val="00004E28"/>
    <w:rsid w:val="00005177"/>
    <w:rsid w:val="000052AD"/>
    <w:rsid w:val="00005C6C"/>
    <w:rsid w:val="000066B3"/>
    <w:rsid w:val="000067C7"/>
    <w:rsid w:val="0000685B"/>
    <w:rsid w:val="000077AC"/>
    <w:rsid w:val="00007948"/>
    <w:rsid w:val="00007A3D"/>
    <w:rsid w:val="00011090"/>
    <w:rsid w:val="00011393"/>
    <w:rsid w:val="000121E5"/>
    <w:rsid w:val="000122D3"/>
    <w:rsid w:val="00012301"/>
    <w:rsid w:val="00012502"/>
    <w:rsid w:val="0001263E"/>
    <w:rsid w:val="00012E5E"/>
    <w:rsid w:val="000134EE"/>
    <w:rsid w:val="000136B2"/>
    <w:rsid w:val="0001411E"/>
    <w:rsid w:val="0001448D"/>
    <w:rsid w:val="00014566"/>
    <w:rsid w:val="00014AAF"/>
    <w:rsid w:val="00015050"/>
    <w:rsid w:val="0001508C"/>
    <w:rsid w:val="00016657"/>
    <w:rsid w:val="000202C0"/>
    <w:rsid w:val="00021574"/>
    <w:rsid w:val="000217DE"/>
    <w:rsid w:val="00021EB6"/>
    <w:rsid w:val="0002213F"/>
    <w:rsid w:val="000224C1"/>
    <w:rsid w:val="00022C0A"/>
    <w:rsid w:val="000233F0"/>
    <w:rsid w:val="00025969"/>
    <w:rsid w:val="00025A7F"/>
    <w:rsid w:val="00025ABA"/>
    <w:rsid w:val="00025C19"/>
    <w:rsid w:val="00026070"/>
    <w:rsid w:val="00026239"/>
    <w:rsid w:val="00027DCF"/>
    <w:rsid w:val="00027EB9"/>
    <w:rsid w:val="00027FF2"/>
    <w:rsid w:val="000310CE"/>
    <w:rsid w:val="00031827"/>
    <w:rsid w:val="00031FDA"/>
    <w:rsid w:val="00032298"/>
    <w:rsid w:val="00032749"/>
    <w:rsid w:val="00033C2C"/>
    <w:rsid w:val="00034140"/>
    <w:rsid w:val="00034868"/>
    <w:rsid w:val="00034DF5"/>
    <w:rsid w:val="0003529B"/>
    <w:rsid w:val="00035D54"/>
    <w:rsid w:val="00035DAC"/>
    <w:rsid w:val="00036C60"/>
    <w:rsid w:val="00036F65"/>
    <w:rsid w:val="00036FD0"/>
    <w:rsid w:val="000374D0"/>
    <w:rsid w:val="00037AFE"/>
    <w:rsid w:val="0004008D"/>
    <w:rsid w:val="0004044D"/>
    <w:rsid w:val="00040476"/>
    <w:rsid w:val="00040E2B"/>
    <w:rsid w:val="000410BC"/>
    <w:rsid w:val="00041EA4"/>
    <w:rsid w:val="0004282F"/>
    <w:rsid w:val="00043023"/>
    <w:rsid w:val="000433A0"/>
    <w:rsid w:val="00043CF8"/>
    <w:rsid w:val="0004476D"/>
    <w:rsid w:val="00044D4E"/>
    <w:rsid w:val="000455C2"/>
    <w:rsid w:val="000456C9"/>
    <w:rsid w:val="00045CA8"/>
    <w:rsid w:val="00046366"/>
    <w:rsid w:val="00046817"/>
    <w:rsid w:val="00046A2E"/>
    <w:rsid w:val="00046EB3"/>
    <w:rsid w:val="00046F99"/>
    <w:rsid w:val="00047035"/>
    <w:rsid w:val="000471D9"/>
    <w:rsid w:val="00047A09"/>
    <w:rsid w:val="00050618"/>
    <w:rsid w:val="00050992"/>
    <w:rsid w:val="00051084"/>
    <w:rsid w:val="00051281"/>
    <w:rsid w:val="000519C5"/>
    <w:rsid w:val="0005224B"/>
    <w:rsid w:val="00053B48"/>
    <w:rsid w:val="00054469"/>
    <w:rsid w:val="000546E1"/>
    <w:rsid w:val="0005498A"/>
    <w:rsid w:val="00054B26"/>
    <w:rsid w:val="0005535D"/>
    <w:rsid w:val="00056356"/>
    <w:rsid w:val="00056A5B"/>
    <w:rsid w:val="000579E4"/>
    <w:rsid w:val="00057D8B"/>
    <w:rsid w:val="0006004C"/>
    <w:rsid w:val="000600EE"/>
    <w:rsid w:val="0006086D"/>
    <w:rsid w:val="0006181B"/>
    <w:rsid w:val="00062E56"/>
    <w:rsid w:val="00063968"/>
    <w:rsid w:val="00063BE5"/>
    <w:rsid w:val="00063C82"/>
    <w:rsid w:val="00063EC1"/>
    <w:rsid w:val="0006422B"/>
    <w:rsid w:val="000646FE"/>
    <w:rsid w:val="0006567B"/>
    <w:rsid w:val="00066927"/>
    <w:rsid w:val="00066E01"/>
    <w:rsid w:val="00066F3C"/>
    <w:rsid w:val="00067E2D"/>
    <w:rsid w:val="00067FE4"/>
    <w:rsid w:val="00067FFC"/>
    <w:rsid w:val="00070BFA"/>
    <w:rsid w:val="00070C59"/>
    <w:rsid w:val="00070E45"/>
    <w:rsid w:val="00071181"/>
    <w:rsid w:val="000712B3"/>
    <w:rsid w:val="000728D1"/>
    <w:rsid w:val="000730DB"/>
    <w:rsid w:val="00073618"/>
    <w:rsid w:val="00073E95"/>
    <w:rsid w:val="000745B1"/>
    <w:rsid w:val="00074ACD"/>
    <w:rsid w:val="00074D65"/>
    <w:rsid w:val="00074EE0"/>
    <w:rsid w:val="00075040"/>
    <w:rsid w:val="0007526B"/>
    <w:rsid w:val="00076493"/>
    <w:rsid w:val="000803A4"/>
    <w:rsid w:val="000810C8"/>
    <w:rsid w:val="00082850"/>
    <w:rsid w:val="00082DB3"/>
    <w:rsid w:val="00083906"/>
    <w:rsid w:val="00084453"/>
    <w:rsid w:val="000856A8"/>
    <w:rsid w:val="00086067"/>
    <w:rsid w:val="000862E4"/>
    <w:rsid w:val="0008633E"/>
    <w:rsid w:val="0008686D"/>
    <w:rsid w:val="000868C1"/>
    <w:rsid w:val="00086989"/>
    <w:rsid w:val="00086D7F"/>
    <w:rsid w:val="00086FA0"/>
    <w:rsid w:val="00087094"/>
    <w:rsid w:val="0008723F"/>
    <w:rsid w:val="000874F7"/>
    <w:rsid w:val="00091B69"/>
    <w:rsid w:val="000920D1"/>
    <w:rsid w:val="000921BA"/>
    <w:rsid w:val="00092C97"/>
    <w:rsid w:val="00093552"/>
    <w:rsid w:val="00093D61"/>
    <w:rsid w:val="00094118"/>
    <w:rsid w:val="0009500B"/>
    <w:rsid w:val="0009508D"/>
    <w:rsid w:val="00095E14"/>
    <w:rsid w:val="00096FC6"/>
    <w:rsid w:val="000973C5"/>
    <w:rsid w:val="000979B5"/>
    <w:rsid w:val="00097AB6"/>
    <w:rsid w:val="000A019F"/>
    <w:rsid w:val="000A1E28"/>
    <w:rsid w:val="000A1F93"/>
    <w:rsid w:val="000A2961"/>
    <w:rsid w:val="000A2D08"/>
    <w:rsid w:val="000A32D4"/>
    <w:rsid w:val="000A39E1"/>
    <w:rsid w:val="000A3F9C"/>
    <w:rsid w:val="000A49F6"/>
    <w:rsid w:val="000A4A72"/>
    <w:rsid w:val="000A5136"/>
    <w:rsid w:val="000A51E7"/>
    <w:rsid w:val="000A6015"/>
    <w:rsid w:val="000A6990"/>
    <w:rsid w:val="000A7724"/>
    <w:rsid w:val="000B14C8"/>
    <w:rsid w:val="000B15AA"/>
    <w:rsid w:val="000B1CF7"/>
    <w:rsid w:val="000B1D10"/>
    <w:rsid w:val="000B20DB"/>
    <w:rsid w:val="000B29D2"/>
    <w:rsid w:val="000B3507"/>
    <w:rsid w:val="000B36B5"/>
    <w:rsid w:val="000B37B9"/>
    <w:rsid w:val="000B38AB"/>
    <w:rsid w:val="000B4A2C"/>
    <w:rsid w:val="000B4CA3"/>
    <w:rsid w:val="000B50F1"/>
    <w:rsid w:val="000B5191"/>
    <w:rsid w:val="000B6041"/>
    <w:rsid w:val="000B695E"/>
    <w:rsid w:val="000B69D9"/>
    <w:rsid w:val="000B6E50"/>
    <w:rsid w:val="000B7104"/>
    <w:rsid w:val="000C0226"/>
    <w:rsid w:val="000C0768"/>
    <w:rsid w:val="000C21A7"/>
    <w:rsid w:val="000C2BF8"/>
    <w:rsid w:val="000C32B7"/>
    <w:rsid w:val="000C3560"/>
    <w:rsid w:val="000C41D4"/>
    <w:rsid w:val="000C6103"/>
    <w:rsid w:val="000C6955"/>
    <w:rsid w:val="000C6D5A"/>
    <w:rsid w:val="000C6EF0"/>
    <w:rsid w:val="000D0264"/>
    <w:rsid w:val="000D0633"/>
    <w:rsid w:val="000D0A88"/>
    <w:rsid w:val="000D0D96"/>
    <w:rsid w:val="000D0EFB"/>
    <w:rsid w:val="000D1839"/>
    <w:rsid w:val="000D1EB3"/>
    <w:rsid w:val="000D2554"/>
    <w:rsid w:val="000D2BDC"/>
    <w:rsid w:val="000D2C64"/>
    <w:rsid w:val="000D4EF7"/>
    <w:rsid w:val="000D52C3"/>
    <w:rsid w:val="000D6A22"/>
    <w:rsid w:val="000D6F93"/>
    <w:rsid w:val="000D7369"/>
    <w:rsid w:val="000E054E"/>
    <w:rsid w:val="000E086F"/>
    <w:rsid w:val="000E1BAC"/>
    <w:rsid w:val="000E1F8E"/>
    <w:rsid w:val="000E244F"/>
    <w:rsid w:val="000E25E1"/>
    <w:rsid w:val="000E26A5"/>
    <w:rsid w:val="000E2705"/>
    <w:rsid w:val="000E2993"/>
    <w:rsid w:val="000E2DB0"/>
    <w:rsid w:val="000E4BA2"/>
    <w:rsid w:val="000E4D32"/>
    <w:rsid w:val="000E521D"/>
    <w:rsid w:val="000E65D4"/>
    <w:rsid w:val="000E79C5"/>
    <w:rsid w:val="000E7E59"/>
    <w:rsid w:val="000F04D8"/>
    <w:rsid w:val="000F0AE9"/>
    <w:rsid w:val="000F0BE1"/>
    <w:rsid w:val="000F111B"/>
    <w:rsid w:val="000F1333"/>
    <w:rsid w:val="000F1664"/>
    <w:rsid w:val="000F231A"/>
    <w:rsid w:val="000F2345"/>
    <w:rsid w:val="000F28A4"/>
    <w:rsid w:val="000F29B3"/>
    <w:rsid w:val="000F2FF1"/>
    <w:rsid w:val="000F346D"/>
    <w:rsid w:val="000F348A"/>
    <w:rsid w:val="000F46E6"/>
    <w:rsid w:val="000F5376"/>
    <w:rsid w:val="000F5823"/>
    <w:rsid w:val="000F5D8E"/>
    <w:rsid w:val="000F68AD"/>
    <w:rsid w:val="000F6CFA"/>
    <w:rsid w:val="000F7482"/>
    <w:rsid w:val="000F7DD8"/>
    <w:rsid w:val="000F7EAB"/>
    <w:rsid w:val="001000F5"/>
    <w:rsid w:val="001002A6"/>
    <w:rsid w:val="001002AE"/>
    <w:rsid w:val="00101009"/>
    <w:rsid w:val="00101679"/>
    <w:rsid w:val="001021DE"/>
    <w:rsid w:val="001032BE"/>
    <w:rsid w:val="00103DE3"/>
    <w:rsid w:val="00103ED3"/>
    <w:rsid w:val="001040E9"/>
    <w:rsid w:val="001045F6"/>
    <w:rsid w:val="00104720"/>
    <w:rsid w:val="00104FCF"/>
    <w:rsid w:val="00105483"/>
    <w:rsid w:val="00105D57"/>
    <w:rsid w:val="00106286"/>
    <w:rsid w:val="00106446"/>
    <w:rsid w:val="001074B4"/>
    <w:rsid w:val="00107917"/>
    <w:rsid w:val="00107BBB"/>
    <w:rsid w:val="00110AF1"/>
    <w:rsid w:val="00110B75"/>
    <w:rsid w:val="0011120B"/>
    <w:rsid w:val="0011123A"/>
    <w:rsid w:val="00111A15"/>
    <w:rsid w:val="0011211C"/>
    <w:rsid w:val="001125E2"/>
    <w:rsid w:val="00113F6D"/>
    <w:rsid w:val="001143AA"/>
    <w:rsid w:val="0011489F"/>
    <w:rsid w:val="00114BEE"/>
    <w:rsid w:val="00115CAE"/>
    <w:rsid w:val="00116B15"/>
    <w:rsid w:val="00116F8D"/>
    <w:rsid w:val="001172E9"/>
    <w:rsid w:val="001176C7"/>
    <w:rsid w:val="001179E1"/>
    <w:rsid w:val="00117BE8"/>
    <w:rsid w:val="00117E7F"/>
    <w:rsid w:val="0012116F"/>
    <w:rsid w:val="00121409"/>
    <w:rsid w:val="001214D4"/>
    <w:rsid w:val="00122532"/>
    <w:rsid w:val="001235B3"/>
    <w:rsid w:val="001237B0"/>
    <w:rsid w:val="00123CEA"/>
    <w:rsid w:val="00123D11"/>
    <w:rsid w:val="00123E0F"/>
    <w:rsid w:val="00124342"/>
    <w:rsid w:val="00124EF1"/>
    <w:rsid w:val="00125500"/>
    <w:rsid w:val="001257E6"/>
    <w:rsid w:val="00125AD1"/>
    <w:rsid w:val="00126227"/>
    <w:rsid w:val="00127415"/>
    <w:rsid w:val="00130D9F"/>
    <w:rsid w:val="00131A48"/>
    <w:rsid w:val="00131C49"/>
    <w:rsid w:val="00132C82"/>
    <w:rsid w:val="00132E37"/>
    <w:rsid w:val="0013333E"/>
    <w:rsid w:val="001344E3"/>
    <w:rsid w:val="00134E5B"/>
    <w:rsid w:val="0013566A"/>
    <w:rsid w:val="00135A84"/>
    <w:rsid w:val="00135F09"/>
    <w:rsid w:val="00135F6E"/>
    <w:rsid w:val="001361A9"/>
    <w:rsid w:val="0013696B"/>
    <w:rsid w:val="00137410"/>
    <w:rsid w:val="00137A74"/>
    <w:rsid w:val="001409D7"/>
    <w:rsid w:val="00140D3D"/>
    <w:rsid w:val="00141DC9"/>
    <w:rsid w:val="0014248D"/>
    <w:rsid w:val="00142620"/>
    <w:rsid w:val="00142B9F"/>
    <w:rsid w:val="00142E40"/>
    <w:rsid w:val="00142FB4"/>
    <w:rsid w:val="00142FDF"/>
    <w:rsid w:val="00144AB4"/>
    <w:rsid w:val="00144F50"/>
    <w:rsid w:val="001458DD"/>
    <w:rsid w:val="00145AC0"/>
    <w:rsid w:val="00145BEB"/>
    <w:rsid w:val="00145C67"/>
    <w:rsid w:val="0014645C"/>
    <w:rsid w:val="001475B1"/>
    <w:rsid w:val="00147681"/>
    <w:rsid w:val="00147714"/>
    <w:rsid w:val="001478C8"/>
    <w:rsid w:val="001506A1"/>
    <w:rsid w:val="00150727"/>
    <w:rsid w:val="00151112"/>
    <w:rsid w:val="001512FD"/>
    <w:rsid w:val="00151375"/>
    <w:rsid w:val="00151C92"/>
    <w:rsid w:val="00152F52"/>
    <w:rsid w:val="00152FE8"/>
    <w:rsid w:val="0015313B"/>
    <w:rsid w:val="00153411"/>
    <w:rsid w:val="00153477"/>
    <w:rsid w:val="001534D2"/>
    <w:rsid w:val="0015496B"/>
    <w:rsid w:val="00154ECB"/>
    <w:rsid w:val="00155111"/>
    <w:rsid w:val="0015527A"/>
    <w:rsid w:val="001554A7"/>
    <w:rsid w:val="0015642D"/>
    <w:rsid w:val="0015761D"/>
    <w:rsid w:val="0015794D"/>
    <w:rsid w:val="00157C39"/>
    <w:rsid w:val="001603F6"/>
    <w:rsid w:val="0016048C"/>
    <w:rsid w:val="001630C5"/>
    <w:rsid w:val="0016338C"/>
    <w:rsid w:val="00163B57"/>
    <w:rsid w:val="00163FE8"/>
    <w:rsid w:val="001646CA"/>
    <w:rsid w:val="001646FF"/>
    <w:rsid w:val="00164941"/>
    <w:rsid w:val="00164C23"/>
    <w:rsid w:val="00164E26"/>
    <w:rsid w:val="00164E8A"/>
    <w:rsid w:val="00166498"/>
    <w:rsid w:val="0016649D"/>
    <w:rsid w:val="001671EC"/>
    <w:rsid w:val="00167C40"/>
    <w:rsid w:val="00167E70"/>
    <w:rsid w:val="00170B97"/>
    <w:rsid w:val="00172806"/>
    <w:rsid w:val="0017377E"/>
    <w:rsid w:val="001741A9"/>
    <w:rsid w:val="00174BCC"/>
    <w:rsid w:val="00174CB5"/>
    <w:rsid w:val="0017568F"/>
    <w:rsid w:val="00175C63"/>
    <w:rsid w:val="00176014"/>
    <w:rsid w:val="0017639D"/>
    <w:rsid w:val="001769CE"/>
    <w:rsid w:val="00176BE5"/>
    <w:rsid w:val="00177CC9"/>
    <w:rsid w:val="001802BF"/>
    <w:rsid w:val="00180434"/>
    <w:rsid w:val="001809C0"/>
    <w:rsid w:val="00180B26"/>
    <w:rsid w:val="00182223"/>
    <w:rsid w:val="001827F1"/>
    <w:rsid w:val="00182CB5"/>
    <w:rsid w:val="00183321"/>
    <w:rsid w:val="001835E6"/>
    <w:rsid w:val="00183760"/>
    <w:rsid w:val="00183CFE"/>
    <w:rsid w:val="00183E0B"/>
    <w:rsid w:val="00183E18"/>
    <w:rsid w:val="00184DD1"/>
    <w:rsid w:val="0018533D"/>
    <w:rsid w:val="00185595"/>
    <w:rsid w:val="0018563C"/>
    <w:rsid w:val="00185E29"/>
    <w:rsid w:val="00186015"/>
    <w:rsid w:val="001861A1"/>
    <w:rsid w:val="00186B27"/>
    <w:rsid w:val="00186F70"/>
    <w:rsid w:val="001871C2"/>
    <w:rsid w:val="00187B7D"/>
    <w:rsid w:val="00187D8E"/>
    <w:rsid w:val="00187EA5"/>
    <w:rsid w:val="00190869"/>
    <w:rsid w:val="0019189A"/>
    <w:rsid w:val="00191DA5"/>
    <w:rsid w:val="00192308"/>
    <w:rsid w:val="00192E29"/>
    <w:rsid w:val="00193629"/>
    <w:rsid w:val="001936DE"/>
    <w:rsid w:val="00193FB7"/>
    <w:rsid w:val="001945DE"/>
    <w:rsid w:val="0019491C"/>
    <w:rsid w:val="0019498C"/>
    <w:rsid w:val="00194A5C"/>
    <w:rsid w:val="00195051"/>
    <w:rsid w:val="0019643A"/>
    <w:rsid w:val="00196490"/>
    <w:rsid w:val="001967E8"/>
    <w:rsid w:val="001971E4"/>
    <w:rsid w:val="001A034D"/>
    <w:rsid w:val="001A0A38"/>
    <w:rsid w:val="001A0B29"/>
    <w:rsid w:val="001A1788"/>
    <w:rsid w:val="001A26EB"/>
    <w:rsid w:val="001A2A72"/>
    <w:rsid w:val="001A3386"/>
    <w:rsid w:val="001A38E4"/>
    <w:rsid w:val="001A4578"/>
    <w:rsid w:val="001A4887"/>
    <w:rsid w:val="001A4ADB"/>
    <w:rsid w:val="001A59AA"/>
    <w:rsid w:val="001B1038"/>
    <w:rsid w:val="001B115E"/>
    <w:rsid w:val="001B1BA2"/>
    <w:rsid w:val="001B2380"/>
    <w:rsid w:val="001B3464"/>
    <w:rsid w:val="001B41AF"/>
    <w:rsid w:val="001B6394"/>
    <w:rsid w:val="001B6BD5"/>
    <w:rsid w:val="001B7FD3"/>
    <w:rsid w:val="001C08EB"/>
    <w:rsid w:val="001C09D6"/>
    <w:rsid w:val="001C0B8F"/>
    <w:rsid w:val="001C161E"/>
    <w:rsid w:val="001C275F"/>
    <w:rsid w:val="001C284C"/>
    <w:rsid w:val="001C2B1E"/>
    <w:rsid w:val="001C3130"/>
    <w:rsid w:val="001C4047"/>
    <w:rsid w:val="001C4876"/>
    <w:rsid w:val="001C5B5D"/>
    <w:rsid w:val="001C5FEA"/>
    <w:rsid w:val="001C6449"/>
    <w:rsid w:val="001C6598"/>
    <w:rsid w:val="001C6B67"/>
    <w:rsid w:val="001C6BC7"/>
    <w:rsid w:val="001C764A"/>
    <w:rsid w:val="001C795D"/>
    <w:rsid w:val="001D092B"/>
    <w:rsid w:val="001D16AF"/>
    <w:rsid w:val="001D17A4"/>
    <w:rsid w:val="001D17EE"/>
    <w:rsid w:val="001D185E"/>
    <w:rsid w:val="001D1C97"/>
    <w:rsid w:val="001D2098"/>
    <w:rsid w:val="001D24AB"/>
    <w:rsid w:val="001D4F70"/>
    <w:rsid w:val="001D5130"/>
    <w:rsid w:val="001D5AE2"/>
    <w:rsid w:val="001D6288"/>
    <w:rsid w:val="001D64EC"/>
    <w:rsid w:val="001D7A40"/>
    <w:rsid w:val="001D7F39"/>
    <w:rsid w:val="001E0F05"/>
    <w:rsid w:val="001E0F11"/>
    <w:rsid w:val="001E1081"/>
    <w:rsid w:val="001E1620"/>
    <w:rsid w:val="001E1CCD"/>
    <w:rsid w:val="001E1D5F"/>
    <w:rsid w:val="001E2C0B"/>
    <w:rsid w:val="001E33EE"/>
    <w:rsid w:val="001E340F"/>
    <w:rsid w:val="001E3863"/>
    <w:rsid w:val="001E42D9"/>
    <w:rsid w:val="001E433A"/>
    <w:rsid w:val="001E457A"/>
    <w:rsid w:val="001E4D8B"/>
    <w:rsid w:val="001E4FCD"/>
    <w:rsid w:val="001E5529"/>
    <w:rsid w:val="001E5AB3"/>
    <w:rsid w:val="001E60DF"/>
    <w:rsid w:val="001E6207"/>
    <w:rsid w:val="001E702F"/>
    <w:rsid w:val="001E7BEA"/>
    <w:rsid w:val="001E7DE3"/>
    <w:rsid w:val="001E7E69"/>
    <w:rsid w:val="001F0E04"/>
    <w:rsid w:val="001F13AF"/>
    <w:rsid w:val="001F1567"/>
    <w:rsid w:val="001F15CC"/>
    <w:rsid w:val="001F16FE"/>
    <w:rsid w:val="001F1740"/>
    <w:rsid w:val="001F2825"/>
    <w:rsid w:val="001F291A"/>
    <w:rsid w:val="001F2E20"/>
    <w:rsid w:val="001F3334"/>
    <w:rsid w:val="001F33B8"/>
    <w:rsid w:val="001F342D"/>
    <w:rsid w:val="001F3E13"/>
    <w:rsid w:val="001F4030"/>
    <w:rsid w:val="001F43BC"/>
    <w:rsid w:val="001F4BED"/>
    <w:rsid w:val="001F4C5D"/>
    <w:rsid w:val="001F4D35"/>
    <w:rsid w:val="001F4E5E"/>
    <w:rsid w:val="001F4EE7"/>
    <w:rsid w:val="001F5D10"/>
    <w:rsid w:val="001F6026"/>
    <w:rsid w:val="001F6080"/>
    <w:rsid w:val="001F6397"/>
    <w:rsid w:val="001F6428"/>
    <w:rsid w:val="001F6E13"/>
    <w:rsid w:val="001F7BA0"/>
    <w:rsid w:val="001F7F5F"/>
    <w:rsid w:val="00200640"/>
    <w:rsid w:val="002007FF"/>
    <w:rsid w:val="00200D0E"/>
    <w:rsid w:val="00201B37"/>
    <w:rsid w:val="00201E57"/>
    <w:rsid w:val="002022F8"/>
    <w:rsid w:val="00202332"/>
    <w:rsid w:val="0020270B"/>
    <w:rsid w:val="00202C3E"/>
    <w:rsid w:val="00202E53"/>
    <w:rsid w:val="0020323D"/>
    <w:rsid w:val="00203956"/>
    <w:rsid w:val="00203CF1"/>
    <w:rsid w:val="0020477D"/>
    <w:rsid w:val="002049E0"/>
    <w:rsid w:val="00205AA0"/>
    <w:rsid w:val="00205EAF"/>
    <w:rsid w:val="00206196"/>
    <w:rsid w:val="00207066"/>
    <w:rsid w:val="002078AB"/>
    <w:rsid w:val="00207A61"/>
    <w:rsid w:val="00210366"/>
    <w:rsid w:val="00210D75"/>
    <w:rsid w:val="002114D2"/>
    <w:rsid w:val="00211C2E"/>
    <w:rsid w:val="00213324"/>
    <w:rsid w:val="002137AC"/>
    <w:rsid w:val="00213BA3"/>
    <w:rsid w:val="00214521"/>
    <w:rsid w:val="00216117"/>
    <w:rsid w:val="0021729C"/>
    <w:rsid w:val="00217339"/>
    <w:rsid w:val="00220816"/>
    <w:rsid w:val="00220A83"/>
    <w:rsid w:val="0022187C"/>
    <w:rsid w:val="00221A34"/>
    <w:rsid w:val="00221DB1"/>
    <w:rsid w:val="00222280"/>
    <w:rsid w:val="00223243"/>
    <w:rsid w:val="00223325"/>
    <w:rsid w:val="00223686"/>
    <w:rsid w:val="00223F0E"/>
    <w:rsid w:val="00225361"/>
    <w:rsid w:val="00225941"/>
    <w:rsid w:val="00225F36"/>
    <w:rsid w:val="0022652A"/>
    <w:rsid w:val="0022652B"/>
    <w:rsid w:val="002270B8"/>
    <w:rsid w:val="0023000C"/>
    <w:rsid w:val="0023083F"/>
    <w:rsid w:val="0023131E"/>
    <w:rsid w:val="002319F3"/>
    <w:rsid w:val="00231F0F"/>
    <w:rsid w:val="00232999"/>
    <w:rsid w:val="00232F71"/>
    <w:rsid w:val="002331F2"/>
    <w:rsid w:val="00233FF5"/>
    <w:rsid w:val="00234809"/>
    <w:rsid w:val="00234828"/>
    <w:rsid w:val="002359F4"/>
    <w:rsid w:val="00235BDE"/>
    <w:rsid w:val="00236D37"/>
    <w:rsid w:val="00236E40"/>
    <w:rsid w:val="0023739D"/>
    <w:rsid w:val="00237C8D"/>
    <w:rsid w:val="00240FD3"/>
    <w:rsid w:val="002415F0"/>
    <w:rsid w:val="00241DDB"/>
    <w:rsid w:val="0024211B"/>
    <w:rsid w:val="00243154"/>
    <w:rsid w:val="00243370"/>
    <w:rsid w:val="00243D9B"/>
    <w:rsid w:val="00243FCA"/>
    <w:rsid w:val="002446DD"/>
    <w:rsid w:val="002448B5"/>
    <w:rsid w:val="00244956"/>
    <w:rsid w:val="00244F7A"/>
    <w:rsid w:val="0024587B"/>
    <w:rsid w:val="002458E8"/>
    <w:rsid w:val="00246912"/>
    <w:rsid w:val="00246B83"/>
    <w:rsid w:val="002478B7"/>
    <w:rsid w:val="00247DB2"/>
    <w:rsid w:val="00247F6E"/>
    <w:rsid w:val="002507F8"/>
    <w:rsid w:val="00251DF8"/>
    <w:rsid w:val="0025269C"/>
    <w:rsid w:val="00252BA2"/>
    <w:rsid w:val="00254DE4"/>
    <w:rsid w:val="002551B1"/>
    <w:rsid w:val="002559B7"/>
    <w:rsid w:val="00255DBF"/>
    <w:rsid w:val="00255F71"/>
    <w:rsid w:val="00256711"/>
    <w:rsid w:val="002568B1"/>
    <w:rsid w:val="00256BDD"/>
    <w:rsid w:val="00256D53"/>
    <w:rsid w:val="002575B6"/>
    <w:rsid w:val="002575DA"/>
    <w:rsid w:val="00257811"/>
    <w:rsid w:val="00257C22"/>
    <w:rsid w:val="00257D61"/>
    <w:rsid w:val="002605B0"/>
    <w:rsid w:val="002616E6"/>
    <w:rsid w:val="0026282B"/>
    <w:rsid w:val="00262EB4"/>
    <w:rsid w:val="002630B5"/>
    <w:rsid w:val="00263D7B"/>
    <w:rsid w:val="00263F22"/>
    <w:rsid w:val="00264004"/>
    <w:rsid w:val="0026405A"/>
    <w:rsid w:val="002642CC"/>
    <w:rsid w:val="00265190"/>
    <w:rsid w:val="00266005"/>
    <w:rsid w:val="002663BF"/>
    <w:rsid w:val="002665A2"/>
    <w:rsid w:val="002672FB"/>
    <w:rsid w:val="0026762B"/>
    <w:rsid w:val="0026762D"/>
    <w:rsid w:val="0026763C"/>
    <w:rsid w:val="00270990"/>
    <w:rsid w:val="00271CE8"/>
    <w:rsid w:val="00272F92"/>
    <w:rsid w:val="0027338C"/>
    <w:rsid w:val="00273979"/>
    <w:rsid w:val="00273CDC"/>
    <w:rsid w:val="00273D73"/>
    <w:rsid w:val="00274C5B"/>
    <w:rsid w:val="00274CA5"/>
    <w:rsid w:val="00274FC6"/>
    <w:rsid w:val="00275A6D"/>
    <w:rsid w:val="00275D97"/>
    <w:rsid w:val="00275ECA"/>
    <w:rsid w:val="002764E0"/>
    <w:rsid w:val="00276CA2"/>
    <w:rsid w:val="00280B3A"/>
    <w:rsid w:val="00281212"/>
    <w:rsid w:val="0028171A"/>
    <w:rsid w:val="002820A8"/>
    <w:rsid w:val="00283F41"/>
    <w:rsid w:val="00284019"/>
    <w:rsid w:val="00284063"/>
    <w:rsid w:val="00284933"/>
    <w:rsid w:val="00284B54"/>
    <w:rsid w:val="002855B8"/>
    <w:rsid w:val="0028642B"/>
    <w:rsid w:val="0028770C"/>
    <w:rsid w:val="00287919"/>
    <w:rsid w:val="002901E8"/>
    <w:rsid w:val="002915EF"/>
    <w:rsid w:val="00292341"/>
    <w:rsid w:val="0029405D"/>
    <w:rsid w:val="00294C9C"/>
    <w:rsid w:val="002955F1"/>
    <w:rsid w:val="00296B35"/>
    <w:rsid w:val="00296DE6"/>
    <w:rsid w:val="00296E49"/>
    <w:rsid w:val="00296EE6"/>
    <w:rsid w:val="0029737E"/>
    <w:rsid w:val="0029756E"/>
    <w:rsid w:val="002A019C"/>
    <w:rsid w:val="002A11E3"/>
    <w:rsid w:val="002A169B"/>
    <w:rsid w:val="002A1724"/>
    <w:rsid w:val="002A1B17"/>
    <w:rsid w:val="002A2081"/>
    <w:rsid w:val="002A2522"/>
    <w:rsid w:val="002A26F9"/>
    <w:rsid w:val="002A4537"/>
    <w:rsid w:val="002A48B9"/>
    <w:rsid w:val="002A4F79"/>
    <w:rsid w:val="002A60A5"/>
    <w:rsid w:val="002A630C"/>
    <w:rsid w:val="002A66C4"/>
    <w:rsid w:val="002B0DC1"/>
    <w:rsid w:val="002B1A0F"/>
    <w:rsid w:val="002B2B36"/>
    <w:rsid w:val="002B2FE2"/>
    <w:rsid w:val="002B30E1"/>
    <w:rsid w:val="002B3311"/>
    <w:rsid w:val="002B38C9"/>
    <w:rsid w:val="002B45B6"/>
    <w:rsid w:val="002B49B8"/>
    <w:rsid w:val="002B5039"/>
    <w:rsid w:val="002B63F8"/>
    <w:rsid w:val="002B666D"/>
    <w:rsid w:val="002B71BE"/>
    <w:rsid w:val="002B77FF"/>
    <w:rsid w:val="002B7874"/>
    <w:rsid w:val="002B7B90"/>
    <w:rsid w:val="002C009C"/>
    <w:rsid w:val="002C06B8"/>
    <w:rsid w:val="002C09DA"/>
    <w:rsid w:val="002C0A9B"/>
    <w:rsid w:val="002C0B6B"/>
    <w:rsid w:val="002C123D"/>
    <w:rsid w:val="002C127C"/>
    <w:rsid w:val="002C1529"/>
    <w:rsid w:val="002C22DB"/>
    <w:rsid w:val="002C23C5"/>
    <w:rsid w:val="002C27BF"/>
    <w:rsid w:val="002C3D46"/>
    <w:rsid w:val="002C3F93"/>
    <w:rsid w:val="002C4096"/>
    <w:rsid w:val="002C506B"/>
    <w:rsid w:val="002C53AC"/>
    <w:rsid w:val="002C5420"/>
    <w:rsid w:val="002C561A"/>
    <w:rsid w:val="002C5712"/>
    <w:rsid w:val="002C5BC7"/>
    <w:rsid w:val="002C6C82"/>
    <w:rsid w:val="002C6D6A"/>
    <w:rsid w:val="002D3083"/>
    <w:rsid w:val="002D3300"/>
    <w:rsid w:val="002D3510"/>
    <w:rsid w:val="002D391A"/>
    <w:rsid w:val="002D41CD"/>
    <w:rsid w:val="002D462B"/>
    <w:rsid w:val="002D6A38"/>
    <w:rsid w:val="002D6B47"/>
    <w:rsid w:val="002D6E18"/>
    <w:rsid w:val="002D76D0"/>
    <w:rsid w:val="002D7B10"/>
    <w:rsid w:val="002E008D"/>
    <w:rsid w:val="002E0317"/>
    <w:rsid w:val="002E075A"/>
    <w:rsid w:val="002E154E"/>
    <w:rsid w:val="002E22DB"/>
    <w:rsid w:val="002E236B"/>
    <w:rsid w:val="002E25EB"/>
    <w:rsid w:val="002E2668"/>
    <w:rsid w:val="002E2B27"/>
    <w:rsid w:val="002E2B3B"/>
    <w:rsid w:val="002E352A"/>
    <w:rsid w:val="002E3C1D"/>
    <w:rsid w:val="002E3D0E"/>
    <w:rsid w:val="002E4C29"/>
    <w:rsid w:val="002E5091"/>
    <w:rsid w:val="002E5373"/>
    <w:rsid w:val="002E5524"/>
    <w:rsid w:val="002E56AF"/>
    <w:rsid w:val="002E5990"/>
    <w:rsid w:val="002E5B24"/>
    <w:rsid w:val="002E6525"/>
    <w:rsid w:val="002F19F6"/>
    <w:rsid w:val="002F1B4E"/>
    <w:rsid w:val="002F1C55"/>
    <w:rsid w:val="002F23C0"/>
    <w:rsid w:val="002F2718"/>
    <w:rsid w:val="002F2E14"/>
    <w:rsid w:val="002F3166"/>
    <w:rsid w:val="002F35CA"/>
    <w:rsid w:val="002F4023"/>
    <w:rsid w:val="002F4B4F"/>
    <w:rsid w:val="002F5138"/>
    <w:rsid w:val="002F59A8"/>
    <w:rsid w:val="002F6805"/>
    <w:rsid w:val="002F7D0C"/>
    <w:rsid w:val="002F7FB0"/>
    <w:rsid w:val="00301439"/>
    <w:rsid w:val="00301BBE"/>
    <w:rsid w:val="00301D52"/>
    <w:rsid w:val="00303386"/>
    <w:rsid w:val="0030515D"/>
    <w:rsid w:val="003052B8"/>
    <w:rsid w:val="00305A89"/>
    <w:rsid w:val="00305E0F"/>
    <w:rsid w:val="00305F15"/>
    <w:rsid w:val="00305FE0"/>
    <w:rsid w:val="00306630"/>
    <w:rsid w:val="003070CD"/>
    <w:rsid w:val="0030750D"/>
    <w:rsid w:val="00307EFB"/>
    <w:rsid w:val="003102C6"/>
    <w:rsid w:val="003105C4"/>
    <w:rsid w:val="0031120A"/>
    <w:rsid w:val="003117AB"/>
    <w:rsid w:val="00311BE5"/>
    <w:rsid w:val="00312A08"/>
    <w:rsid w:val="00312A8F"/>
    <w:rsid w:val="003139A1"/>
    <w:rsid w:val="00313B06"/>
    <w:rsid w:val="00313CB4"/>
    <w:rsid w:val="00313F99"/>
    <w:rsid w:val="00314285"/>
    <w:rsid w:val="003142BE"/>
    <w:rsid w:val="003152C3"/>
    <w:rsid w:val="0031585A"/>
    <w:rsid w:val="00316A74"/>
    <w:rsid w:val="00316C19"/>
    <w:rsid w:val="00317E6E"/>
    <w:rsid w:val="00317E74"/>
    <w:rsid w:val="00320776"/>
    <w:rsid w:val="00321497"/>
    <w:rsid w:val="003215CA"/>
    <w:rsid w:val="00321DFE"/>
    <w:rsid w:val="0032264D"/>
    <w:rsid w:val="00322C20"/>
    <w:rsid w:val="003230FD"/>
    <w:rsid w:val="00323261"/>
    <w:rsid w:val="00323B9D"/>
    <w:rsid w:val="00323C6E"/>
    <w:rsid w:val="0032447D"/>
    <w:rsid w:val="003244C7"/>
    <w:rsid w:val="00325056"/>
    <w:rsid w:val="0032547D"/>
    <w:rsid w:val="00325602"/>
    <w:rsid w:val="00325A89"/>
    <w:rsid w:val="00325BB8"/>
    <w:rsid w:val="00325E03"/>
    <w:rsid w:val="00325F2B"/>
    <w:rsid w:val="0032658E"/>
    <w:rsid w:val="00327EEC"/>
    <w:rsid w:val="00330124"/>
    <w:rsid w:val="00330299"/>
    <w:rsid w:val="00330517"/>
    <w:rsid w:val="003307EC"/>
    <w:rsid w:val="003318B2"/>
    <w:rsid w:val="00331D9A"/>
    <w:rsid w:val="00331FAB"/>
    <w:rsid w:val="00331FE8"/>
    <w:rsid w:val="00332172"/>
    <w:rsid w:val="0033295B"/>
    <w:rsid w:val="00333060"/>
    <w:rsid w:val="003333EF"/>
    <w:rsid w:val="003338C9"/>
    <w:rsid w:val="003339A8"/>
    <w:rsid w:val="00333C28"/>
    <w:rsid w:val="003342C2"/>
    <w:rsid w:val="0033459A"/>
    <w:rsid w:val="00336F16"/>
    <w:rsid w:val="00336F43"/>
    <w:rsid w:val="00337383"/>
    <w:rsid w:val="0033773B"/>
    <w:rsid w:val="003402FC"/>
    <w:rsid w:val="00341204"/>
    <w:rsid w:val="003416C1"/>
    <w:rsid w:val="00341873"/>
    <w:rsid w:val="0034224F"/>
    <w:rsid w:val="0034249D"/>
    <w:rsid w:val="003449F4"/>
    <w:rsid w:val="00344C88"/>
    <w:rsid w:val="00344E8C"/>
    <w:rsid w:val="00345021"/>
    <w:rsid w:val="00345D3D"/>
    <w:rsid w:val="00345F86"/>
    <w:rsid w:val="003468CF"/>
    <w:rsid w:val="00347249"/>
    <w:rsid w:val="0034735D"/>
    <w:rsid w:val="003476D5"/>
    <w:rsid w:val="0034796E"/>
    <w:rsid w:val="00347D23"/>
    <w:rsid w:val="00350276"/>
    <w:rsid w:val="00350446"/>
    <w:rsid w:val="0035073E"/>
    <w:rsid w:val="00350815"/>
    <w:rsid w:val="0035143A"/>
    <w:rsid w:val="0035202B"/>
    <w:rsid w:val="00352CE7"/>
    <w:rsid w:val="00353EA8"/>
    <w:rsid w:val="00356064"/>
    <w:rsid w:val="003560E7"/>
    <w:rsid w:val="00356B93"/>
    <w:rsid w:val="00357164"/>
    <w:rsid w:val="0035777B"/>
    <w:rsid w:val="00357AA3"/>
    <w:rsid w:val="00357B37"/>
    <w:rsid w:val="00357B9A"/>
    <w:rsid w:val="00360209"/>
    <w:rsid w:val="003609B3"/>
    <w:rsid w:val="0036121B"/>
    <w:rsid w:val="00361273"/>
    <w:rsid w:val="00361DAA"/>
    <w:rsid w:val="00362265"/>
    <w:rsid w:val="00362C26"/>
    <w:rsid w:val="00363858"/>
    <w:rsid w:val="00363B29"/>
    <w:rsid w:val="00363BE7"/>
    <w:rsid w:val="003663C1"/>
    <w:rsid w:val="003664B2"/>
    <w:rsid w:val="003664B6"/>
    <w:rsid w:val="003667B3"/>
    <w:rsid w:val="00366950"/>
    <w:rsid w:val="00366A08"/>
    <w:rsid w:val="00366D57"/>
    <w:rsid w:val="003677D0"/>
    <w:rsid w:val="003701AC"/>
    <w:rsid w:val="00370708"/>
    <w:rsid w:val="003709AE"/>
    <w:rsid w:val="00370FD1"/>
    <w:rsid w:val="00371101"/>
    <w:rsid w:val="003713D1"/>
    <w:rsid w:val="00371520"/>
    <w:rsid w:val="003717BA"/>
    <w:rsid w:val="0037261C"/>
    <w:rsid w:val="00373483"/>
    <w:rsid w:val="00373510"/>
    <w:rsid w:val="00375827"/>
    <w:rsid w:val="003759E8"/>
    <w:rsid w:val="00375E47"/>
    <w:rsid w:val="0037606D"/>
    <w:rsid w:val="0037631B"/>
    <w:rsid w:val="00376F0E"/>
    <w:rsid w:val="00377235"/>
    <w:rsid w:val="003774A9"/>
    <w:rsid w:val="0037750C"/>
    <w:rsid w:val="00377683"/>
    <w:rsid w:val="00377CCD"/>
    <w:rsid w:val="00380B70"/>
    <w:rsid w:val="00380CCB"/>
    <w:rsid w:val="0038149C"/>
    <w:rsid w:val="003819AF"/>
    <w:rsid w:val="003819B0"/>
    <w:rsid w:val="00382284"/>
    <w:rsid w:val="00382806"/>
    <w:rsid w:val="00384601"/>
    <w:rsid w:val="003847BC"/>
    <w:rsid w:val="00384A20"/>
    <w:rsid w:val="00385488"/>
    <w:rsid w:val="003856A3"/>
    <w:rsid w:val="00385A1B"/>
    <w:rsid w:val="00385D68"/>
    <w:rsid w:val="00385E8C"/>
    <w:rsid w:val="00386CF6"/>
    <w:rsid w:val="00386FEB"/>
    <w:rsid w:val="00387110"/>
    <w:rsid w:val="00387785"/>
    <w:rsid w:val="003877FD"/>
    <w:rsid w:val="0038789A"/>
    <w:rsid w:val="00387A45"/>
    <w:rsid w:val="00387E17"/>
    <w:rsid w:val="00390025"/>
    <w:rsid w:val="00390940"/>
    <w:rsid w:val="00390A54"/>
    <w:rsid w:val="00391530"/>
    <w:rsid w:val="003929B2"/>
    <w:rsid w:val="00392AC4"/>
    <w:rsid w:val="00392E2D"/>
    <w:rsid w:val="003931AD"/>
    <w:rsid w:val="00393F2E"/>
    <w:rsid w:val="00394A39"/>
    <w:rsid w:val="00394F7C"/>
    <w:rsid w:val="00396F6A"/>
    <w:rsid w:val="003971E6"/>
    <w:rsid w:val="003973B1"/>
    <w:rsid w:val="00397775"/>
    <w:rsid w:val="003A033B"/>
    <w:rsid w:val="003A0BAB"/>
    <w:rsid w:val="003A2811"/>
    <w:rsid w:val="003A3652"/>
    <w:rsid w:val="003A3762"/>
    <w:rsid w:val="003A3DA9"/>
    <w:rsid w:val="003A40BB"/>
    <w:rsid w:val="003A4441"/>
    <w:rsid w:val="003A4A65"/>
    <w:rsid w:val="003A4BAF"/>
    <w:rsid w:val="003A5329"/>
    <w:rsid w:val="003A5909"/>
    <w:rsid w:val="003A5A10"/>
    <w:rsid w:val="003A681E"/>
    <w:rsid w:val="003A7002"/>
    <w:rsid w:val="003A7C6C"/>
    <w:rsid w:val="003B09A6"/>
    <w:rsid w:val="003B1142"/>
    <w:rsid w:val="003B11D7"/>
    <w:rsid w:val="003B20BB"/>
    <w:rsid w:val="003B26C9"/>
    <w:rsid w:val="003B3694"/>
    <w:rsid w:val="003B36D9"/>
    <w:rsid w:val="003B435D"/>
    <w:rsid w:val="003B57D5"/>
    <w:rsid w:val="003B6577"/>
    <w:rsid w:val="003B65D7"/>
    <w:rsid w:val="003B66C4"/>
    <w:rsid w:val="003B6709"/>
    <w:rsid w:val="003B6739"/>
    <w:rsid w:val="003C0326"/>
    <w:rsid w:val="003C1371"/>
    <w:rsid w:val="003C1A33"/>
    <w:rsid w:val="003C1BDB"/>
    <w:rsid w:val="003C2665"/>
    <w:rsid w:val="003C26FA"/>
    <w:rsid w:val="003C2D35"/>
    <w:rsid w:val="003C2E27"/>
    <w:rsid w:val="003C3036"/>
    <w:rsid w:val="003C3338"/>
    <w:rsid w:val="003C37A0"/>
    <w:rsid w:val="003C4826"/>
    <w:rsid w:val="003C494A"/>
    <w:rsid w:val="003C4F15"/>
    <w:rsid w:val="003C5102"/>
    <w:rsid w:val="003C5140"/>
    <w:rsid w:val="003C55ED"/>
    <w:rsid w:val="003C5A92"/>
    <w:rsid w:val="003C5CC7"/>
    <w:rsid w:val="003C75A3"/>
    <w:rsid w:val="003C7DF8"/>
    <w:rsid w:val="003C7F34"/>
    <w:rsid w:val="003D1ACD"/>
    <w:rsid w:val="003D1ADD"/>
    <w:rsid w:val="003D1C20"/>
    <w:rsid w:val="003D1D34"/>
    <w:rsid w:val="003D218C"/>
    <w:rsid w:val="003D2472"/>
    <w:rsid w:val="003D2517"/>
    <w:rsid w:val="003D336B"/>
    <w:rsid w:val="003D39E0"/>
    <w:rsid w:val="003D424C"/>
    <w:rsid w:val="003D42F7"/>
    <w:rsid w:val="003D44AD"/>
    <w:rsid w:val="003D6A23"/>
    <w:rsid w:val="003D6A42"/>
    <w:rsid w:val="003D6C7F"/>
    <w:rsid w:val="003D74BD"/>
    <w:rsid w:val="003E03F1"/>
    <w:rsid w:val="003E0438"/>
    <w:rsid w:val="003E0A4B"/>
    <w:rsid w:val="003E1879"/>
    <w:rsid w:val="003E1B4A"/>
    <w:rsid w:val="003E2C1E"/>
    <w:rsid w:val="003E3183"/>
    <w:rsid w:val="003E3218"/>
    <w:rsid w:val="003E327E"/>
    <w:rsid w:val="003E3511"/>
    <w:rsid w:val="003E3855"/>
    <w:rsid w:val="003E3E0F"/>
    <w:rsid w:val="003E46B9"/>
    <w:rsid w:val="003E4FF8"/>
    <w:rsid w:val="003E5B90"/>
    <w:rsid w:val="003E6868"/>
    <w:rsid w:val="003E7336"/>
    <w:rsid w:val="003E763A"/>
    <w:rsid w:val="003E76ED"/>
    <w:rsid w:val="003E7A7E"/>
    <w:rsid w:val="003E7E1B"/>
    <w:rsid w:val="003F0AC0"/>
    <w:rsid w:val="003F0BE0"/>
    <w:rsid w:val="003F0F80"/>
    <w:rsid w:val="003F1100"/>
    <w:rsid w:val="003F1943"/>
    <w:rsid w:val="003F21E9"/>
    <w:rsid w:val="003F225C"/>
    <w:rsid w:val="003F295D"/>
    <w:rsid w:val="003F2B1B"/>
    <w:rsid w:val="003F2B87"/>
    <w:rsid w:val="003F4BBE"/>
    <w:rsid w:val="003F5399"/>
    <w:rsid w:val="003F57EF"/>
    <w:rsid w:val="003F5819"/>
    <w:rsid w:val="003F60B1"/>
    <w:rsid w:val="003F6297"/>
    <w:rsid w:val="003F62EC"/>
    <w:rsid w:val="003F6472"/>
    <w:rsid w:val="003F6B90"/>
    <w:rsid w:val="003F728B"/>
    <w:rsid w:val="003F74B3"/>
    <w:rsid w:val="0040033C"/>
    <w:rsid w:val="00400968"/>
    <w:rsid w:val="00400A94"/>
    <w:rsid w:val="00400D87"/>
    <w:rsid w:val="0040122A"/>
    <w:rsid w:val="00401A78"/>
    <w:rsid w:val="00401B25"/>
    <w:rsid w:val="00402FD4"/>
    <w:rsid w:val="00403A73"/>
    <w:rsid w:val="00404697"/>
    <w:rsid w:val="00405013"/>
    <w:rsid w:val="004050AA"/>
    <w:rsid w:val="00405AFD"/>
    <w:rsid w:val="004061FA"/>
    <w:rsid w:val="004068FE"/>
    <w:rsid w:val="00406D94"/>
    <w:rsid w:val="00407006"/>
    <w:rsid w:val="0040707C"/>
    <w:rsid w:val="004071F0"/>
    <w:rsid w:val="00407B6F"/>
    <w:rsid w:val="0041000D"/>
    <w:rsid w:val="0041001F"/>
    <w:rsid w:val="004102A9"/>
    <w:rsid w:val="004102E0"/>
    <w:rsid w:val="004121D7"/>
    <w:rsid w:val="0041279C"/>
    <w:rsid w:val="00412DC6"/>
    <w:rsid w:val="00414508"/>
    <w:rsid w:val="00414C43"/>
    <w:rsid w:val="0041510A"/>
    <w:rsid w:val="004157BC"/>
    <w:rsid w:val="00415C93"/>
    <w:rsid w:val="00415E70"/>
    <w:rsid w:val="0041705B"/>
    <w:rsid w:val="0041719C"/>
    <w:rsid w:val="00417A50"/>
    <w:rsid w:val="0042019C"/>
    <w:rsid w:val="0042047F"/>
    <w:rsid w:val="004205C0"/>
    <w:rsid w:val="0042090A"/>
    <w:rsid w:val="0042148A"/>
    <w:rsid w:val="00421D84"/>
    <w:rsid w:val="00423456"/>
    <w:rsid w:val="00423CC9"/>
    <w:rsid w:val="00423D22"/>
    <w:rsid w:val="00423E41"/>
    <w:rsid w:val="00424D00"/>
    <w:rsid w:val="0042527A"/>
    <w:rsid w:val="00425638"/>
    <w:rsid w:val="00425672"/>
    <w:rsid w:val="00425905"/>
    <w:rsid w:val="004259AD"/>
    <w:rsid w:val="00425EB6"/>
    <w:rsid w:val="004263F1"/>
    <w:rsid w:val="00426802"/>
    <w:rsid w:val="00426968"/>
    <w:rsid w:val="00426C70"/>
    <w:rsid w:val="00427263"/>
    <w:rsid w:val="004273ED"/>
    <w:rsid w:val="00427B56"/>
    <w:rsid w:val="004314DB"/>
    <w:rsid w:val="0043181C"/>
    <w:rsid w:val="004318B5"/>
    <w:rsid w:val="004321F8"/>
    <w:rsid w:val="00432636"/>
    <w:rsid w:val="004327A4"/>
    <w:rsid w:val="0043303D"/>
    <w:rsid w:val="00433268"/>
    <w:rsid w:val="00433409"/>
    <w:rsid w:val="0043357C"/>
    <w:rsid w:val="00434745"/>
    <w:rsid w:val="00434E1A"/>
    <w:rsid w:val="00435BAE"/>
    <w:rsid w:val="00435D9D"/>
    <w:rsid w:val="00436991"/>
    <w:rsid w:val="00437862"/>
    <w:rsid w:val="00437EF1"/>
    <w:rsid w:val="00437FA3"/>
    <w:rsid w:val="004402B5"/>
    <w:rsid w:val="004406BE"/>
    <w:rsid w:val="00440AEE"/>
    <w:rsid w:val="004412DC"/>
    <w:rsid w:val="00441855"/>
    <w:rsid w:val="00441D24"/>
    <w:rsid w:val="00442461"/>
    <w:rsid w:val="0044268D"/>
    <w:rsid w:val="004430D6"/>
    <w:rsid w:val="00443B5E"/>
    <w:rsid w:val="004443FF"/>
    <w:rsid w:val="004445E7"/>
    <w:rsid w:val="004449B9"/>
    <w:rsid w:val="004450B3"/>
    <w:rsid w:val="0044529A"/>
    <w:rsid w:val="0044572E"/>
    <w:rsid w:val="00445F97"/>
    <w:rsid w:val="00446263"/>
    <w:rsid w:val="00446329"/>
    <w:rsid w:val="00446549"/>
    <w:rsid w:val="00447262"/>
    <w:rsid w:val="00447979"/>
    <w:rsid w:val="004506AB"/>
    <w:rsid w:val="00450943"/>
    <w:rsid w:val="00451BCB"/>
    <w:rsid w:val="004526F2"/>
    <w:rsid w:val="00452D2B"/>
    <w:rsid w:val="00452FCE"/>
    <w:rsid w:val="00453922"/>
    <w:rsid w:val="0045492A"/>
    <w:rsid w:val="004554C2"/>
    <w:rsid w:val="00455C36"/>
    <w:rsid w:val="004568A9"/>
    <w:rsid w:val="00456E9D"/>
    <w:rsid w:val="004575DE"/>
    <w:rsid w:val="0046020F"/>
    <w:rsid w:val="0046049A"/>
    <w:rsid w:val="00460887"/>
    <w:rsid w:val="00461057"/>
    <w:rsid w:val="00461267"/>
    <w:rsid w:val="0046186F"/>
    <w:rsid w:val="004620A5"/>
    <w:rsid w:val="004628F2"/>
    <w:rsid w:val="00462D23"/>
    <w:rsid w:val="00462DF7"/>
    <w:rsid w:val="00462E10"/>
    <w:rsid w:val="00463514"/>
    <w:rsid w:val="0046368F"/>
    <w:rsid w:val="004637F2"/>
    <w:rsid w:val="0046425C"/>
    <w:rsid w:val="00464CC1"/>
    <w:rsid w:val="004658D7"/>
    <w:rsid w:val="00465ED3"/>
    <w:rsid w:val="0046604D"/>
    <w:rsid w:val="00466B48"/>
    <w:rsid w:val="00466CD3"/>
    <w:rsid w:val="00466E40"/>
    <w:rsid w:val="00467998"/>
    <w:rsid w:val="00467C28"/>
    <w:rsid w:val="00471A99"/>
    <w:rsid w:val="004734B5"/>
    <w:rsid w:val="004738D9"/>
    <w:rsid w:val="004743C6"/>
    <w:rsid w:val="0047445C"/>
    <w:rsid w:val="00474636"/>
    <w:rsid w:val="00474F19"/>
    <w:rsid w:val="0047592A"/>
    <w:rsid w:val="00475BAD"/>
    <w:rsid w:val="00475C6D"/>
    <w:rsid w:val="0047679C"/>
    <w:rsid w:val="0047682D"/>
    <w:rsid w:val="00476F90"/>
    <w:rsid w:val="004802C5"/>
    <w:rsid w:val="00480B22"/>
    <w:rsid w:val="0048113B"/>
    <w:rsid w:val="004812A9"/>
    <w:rsid w:val="00482415"/>
    <w:rsid w:val="00482B5F"/>
    <w:rsid w:val="00483085"/>
    <w:rsid w:val="00483179"/>
    <w:rsid w:val="0048319F"/>
    <w:rsid w:val="004832FC"/>
    <w:rsid w:val="004833E7"/>
    <w:rsid w:val="00483417"/>
    <w:rsid w:val="00483880"/>
    <w:rsid w:val="00483C86"/>
    <w:rsid w:val="0048453D"/>
    <w:rsid w:val="0048553D"/>
    <w:rsid w:val="00485F8A"/>
    <w:rsid w:val="004861DE"/>
    <w:rsid w:val="00486607"/>
    <w:rsid w:val="00487AD4"/>
    <w:rsid w:val="0049123B"/>
    <w:rsid w:val="004912C6"/>
    <w:rsid w:val="0049191B"/>
    <w:rsid w:val="0049269B"/>
    <w:rsid w:val="0049293D"/>
    <w:rsid w:val="0049306C"/>
    <w:rsid w:val="004934A2"/>
    <w:rsid w:val="00493C08"/>
    <w:rsid w:val="00493E1E"/>
    <w:rsid w:val="004940CF"/>
    <w:rsid w:val="004941BB"/>
    <w:rsid w:val="0049434E"/>
    <w:rsid w:val="004945F0"/>
    <w:rsid w:val="004951D0"/>
    <w:rsid w:val="00495E80"/>
    <w:rsid w:val="004968E3"/>
    <w:rsid w:val="00496A02"/>
    <w:rsid w:val="00496FAB"/>
    <w:rsid w:val="00497A8D"/>
    <w:rsid w:val="00497EE1"/>
    <w:rsid w:val="004A0A89"/>
    <w:rsid w:val="004A15A6"/>
    <w:rsid w:val="004A1EB4"/>
    <w:rsid w:val="004A2757"/>
    <w:rsid w:val="004A2C4B"/>
    <w:rsid w:val="004A5C60"/>
    <w:rsid w:val="004A6513"/>
    <w:rsid w:val="004A6845"/>
    <w:rsid w:val="004A7376"/>
    <w:rsid w:val="004A7407"/>
    <w:rsid w:val="004A7742"/>
    <w:rsid w:val="004A7938"/>
    <w:rsid w:val="004A7DC2"/>
    <w:rsid w:val="004A7FA5"/>
    <w:rsid w:val="004B05B1"/>
    <w:rsid w:val="004B0EDB"/>
    <w:rsid w:val="004B1DD0"/>
    <w:rsid w:val="004B2718"/>
    <w:rsid w:val="004B2791"/>
    <w:rsid w:val="004B2C7A"/>
    <w:rsid w:val="004B5197"/>
    <w:rsid w:val="004B51E2"/>
    <w:rsid w:val="004B5726"/>
    <w:rsid w:val="004B62E9"/>
    <w:rsid w:val="004B655E"/>
    <w:rsid w:val="004B6F0C"/>
    <w:rsid w:val="004C0046"/>
    <w:rsid w:val="004C04D9"/>
    <w:rsid w:val="004C0A97"/>
    <w:rsid w:val="004C1BE0"/>
    <w:rsid w:val="004C1C56"/>
    <w:rsid w:val="004C1F33"/>
    <w:rsid w:val="004C2656"/>
    <w:rsid w:val="004C3557"/>
    <w:rsid w:val="004C38DF"/>
    <w:rsid w:val="004C3BCE"/>
    <w:rsid w:val="004C3EAE"/>
    <w:rsid w:val="004C473C"/>
    <w:rsid w:val="004C4BEE"/>
    <w:rsid w:val="004C5132"/>
    <w:rsid w:val="004C5194"/>
    <w:rsid w:val="004C5750"/>
    <w:rsid w:val="004C5847"/>
    <w:rsid w:val="004C6E35"/>
    <w:rsid w:val="004C6F62"/>
    <w:rsid w:val="004C75E0"/>
    <w:rsid w:val="004C7953"/>
    <w:rsid w:val="004D0FDD"/>
    <w:rsid w:val="004D1BE5"/>
    <w:rsid w:val="004D1FC6"/>
    <w:rsid w:val="004D2388"/>
    <w:rsid w:val="004D282D"/>
    <w:rsid w:val="004D3038"/>
    <w:rsid w:val="004D4A96"/>
    <w:rsid w:val="004D5210"/>
    <w:rsid w:val="004D61ED"/>
    <w:rsid w:val="004D66C0"/>
    <w:rsid w:val="004D7FDC"/>
    <w:rsid w:val="004E00D4"/>
    <w:rsid w:val="004E07BE"/>
    <w:rsid w:val="004E084B"/>
    <w:rsid w:val="004E26EF"/>
    <w:rsid w:val="004E2CC1"/>
    <w:rsid w:val="004E2E90"/>
    <w:rsid w:val="004E38D0"/>
    <w:rsid w:val="004E3AC0"/>
    <w:rsid w:val="004E3F33"/>
    <w:rsid w:val="004E41D2"/>
    <w:rsid w:val="004E52C7"/>
    <w:rsid w:val="004E575C"/>
    <w:rsid w:val="004E6092"/>
    <w:rsid w:val="004E7186"/>
    <w:rsid w:val="004E7327"/>
    <w:rsid w:val="004E79CD"/>
    <w:rsid w:val="004E7D59"/>
    <w:rsid w:val="004F08A5"/>
    <w:rsid w:val="004F0A7F"/>
    <w:rsid w:val="004F1486"/>
    <w:rsid w:val="004F2315"/>
    <w:rsid w:val="004F2F35"/>
    <w:rsid w:val="004F2FD2"/>
    <w:rsid w:val="004F3CA3"/>
    <w:rsid w:val="004F3D26"/>
    <w:rsid w:val="004F46F3"/>
    <w:rsid w:val="004F4B7C"/>
    <w:rsid w:val="004F5C83"/>
    <w:rsid w:val="004F5D58"/>
    <w:rsid w:val="004F674D"/>
    <w:rsid w:val="004F71D9"/>
    <w:rsid w:val="004F79ED"/>
    <w:rsid w:val="004F7C64"/>
    <w:rsid w:val="004F7F6C"/>
    <w:rsid w:val="0050065A"/>
    <w:rsid w:val="00500F0D"/>
    <w:rsid w:val="005011C6"/>
    <w:rsid w:val="00501E31"/>
    <w:rsid w:val="00502370"/>
    <w:rsid w:val="005029D1"/>
    <w:rsid w:val="00502BF9"/>
    <w:rsid w:val="005036EB"/>
    <w:rsid w:val="0050585F"/>
    <w:rsid w:val="00506729"/>
    <w:rsid w:val="00506875"/>
    <w:rsid w:val="00510D5F"/>
    <w:rsid w:val="00510FC1"/>
    <w:rsid w:val="00511168"/>
    <w:rsid w:val="00514192"/>
    <w:rsid w:val="00514265"/>
    <w:rsid w:val="005145A4"/>
    <w:rsid w:val="00515300"/>
    <w:rsid w:val="005157F0"/>
    <w:rsid w:val="00516573"/>
    <w:rsid w:val="00516B27"/>
    <w:rsid w:val="00516D7B"/>
    <w:rsid w:val="00517094"/>
    <w:rsid w:val="00517638"/>
    <w:rsid w:val="005202B3"/>
    <w:rsid w:val="0052038D"/>
    <w:rsid w:val="005209B4"/>
    <w:rsid w:val="005209EC"/>
    <w:rsid w:val="005214E8"/>
    <w:rsid w:val="005218BF"/>
    <w:rsid w:val="00521920"/>
    <w:rsid w:val="00521E45"/>
    <w:rsid w:val="005229DA"/>
    <w:rsid w:val="00522FD7"/>
    <w:rsid w:val="0052412C"/>
    <w:rsid w:val="005245B4"/>
    <w:rsid w:val="00524A3A"/>
    <w:rsid w:val="005252B9"/>
    <w:rsid w:val="0052547B"/>
    <w:rsid w:val="00525538"/>
    <w:rsid w:val="00525981"/>
    <w:rsid w:val="005259C9"/>
    <w:rsid w:val="0052737D"/>
    <w:rsid w:val="00527BC6"/>
    <w:rsid w:val="00527BCA"/>
    <w:rsid w:val="00527E22"/>
    <w:rsid w:val="00530A7F"/>
    <w:rsid w:val="00531B40"/>
    <w:rsid w:val="0053202E"/>
    <w:rsid w:val="00532635"/>
    <w:rsid w:val="005326B6"/>
    <w:rsid w:val="00532928"/>
    <w:rsid w:val="00532FAD"/>
    <w:rsid w:val="00533515"/>
    <w:rsid w:val="005339B1"/>
    <w:rsid w:val="00533A82"/>
    <w:rsid w:val="00533DAE"/>
    <w:rsid w:val="005343AE"/>
    <w:rsid w:val="00534902"/>
    <w:rsid w:val="00534A21"/>
    <w:rsid w:val="00535585"/>
    <w:rsid w:val="00536007"/>
    <w:rsid w:val="005360F0"/>
    <w:rsid w:val="00536CD9"/>
    <w:rsid w:val="00537619"/>
    <w:rsid w:val="00537B42"/>
    <w:rsid w:val="00537B92"/>
    <w:rsid w:val="005405CE"/>
    <w:rsid w:val="00541AFA"/>
    <w:rsid w:val="00542F0D"/>
    <w:rsid w:val="005435A1"/>
    <w:rsid w:val="00543C56"/>
    <w:rsid w:val="00543DA9"/>
    <w:rsid w:val="00543E5F"/>
    <w:rsid w:val="0054418A"/>
    <w:rsid w:val="005454DB"/>
    <w:rsid w:val="005456F4"/>
    <w:rsid w:val="00545753"/>
    <w:rsid w:val="00546338"/>
    <w:rsid w:val="00546958"/>
    <w:rsid w:val="00546EFE"/>
    <w:rsid w:val="00547A06"/>
    <w:rsid w:val="005509A8"/>
    <w:rsid w:val="00550C6F"/>
    <w:rsid w:val="00550CDD"/>
    <w:rsid w:val="0055112D"/>
    <w:rsid w:val="00551A6A"/>
    <w:rsid w:val="00551F59"/>
    <w:rsid w:val="0055247F"/>
    <w:rsid w:val="00552694"/>
    <w:rsid w:val="00552F31"/>
    <w:rsid w:val="00552F8F"/>
    <w:rsid w:val="00553BCB"/>
    <w:rsid w:val="005543C3"/>
    <w:rsid w:val="00554793"/>
    <w:rsid w:val="0055544E"/>
    <w:rsid w:val="0055566F"/>
    <w:rsid w:val="00555C22"/>
    <w:rsid w:val="00555FEC"/>
    <w:rsid w:val="005574CC"/>
    <w:rsid w:val="005577FE"/>
    <w:rsid w:val="005578C0"/>
    <w:rsid w:val="005607EE"/>
    <w:rsid w:val="00560CE3"/>
    <w:rsid w:val="00560F00"/>
    <w:rsid w:val="0056171A"/>
    <w:rsid w:val="00562C05"/>
    <w:rsid w:val="00563735"/>
    <w:rsid w:val="00563794"/>
    <w:rsid w:val="00563AA1"/>
    <w:rsid w:val="00564719"/>
    <w:rsid w:val="00564DCB"/>
    <w:rsid w:val="00565C8D"/>
    <w:rsid w:val="00566A4B"/>
    <w:rsid w:val="0056746E"/>
    <w:rsid w:val="00567756"/>
    <w:rsid w:val="00567BDA"/>
    <w:rsid w:val="00567E4C"/>
    <w:rsid w:val="005707D4"/>
    <w:rsid w:val="00570F1E"/>
    <w:rsid w:val="0057165B"/>
    <w:rsid w:val="00572186"/>
    <w:rsid w:val="00572ABF"/>
    <w:rsid w:val="0057308F"/>
    <w:rsid w:val="005734C6"/>
    <w:rsid w:val="005735A4"/>
    <w:rsid w:val="0057432E"/>
    <w:rsid w:val="005747F9"/>
    <w:rsid w:val="00574C01"/>
    <w:rsid w:val="00574D07"/>
    <w:rsid w:val="00574DC8"/>
    <w:rsid w:val="005757D5"/>
    <w:rsid w:val="0057676B"/>
    <w:rsid w:val="00576E37"/>
    <w:rsid w:val="00577135"/>
    <w:rsid w:val="00577B85"/>
    <w:rsid w:val="00577CF3"/>
    <w:rsid w:val="00580079"/>
    <w:rsid w:val="005801EC"/>
    <w:rsid w:val="0058037C"/>
    <w:rsid w:val="00581269"/>
    <w:rsid w:val="00581846"/>
    <w:rsid w:val="0058195D"/>
    <w:rsid w:val="00581C3B"/>
    <w:rsid w:val="0058207C"/>
    <w:rsid w:val="005823A6"/>
    <w:rsid w:val="00583F08"/>
    <w:rsid w:val="00584001"/>
    <w:rsid w:val="0058462C"/>
    <w:rsid w:val="00584AAC"/>
    <w:rsid w:val="00584F99"/>
    <w:rsid w:val="00585FC6"/>
    <w:rsid w:val="00586139"/>
    <w:rsid w:val="00587234"/>
    <w:rsid w:val="005874A9"/>
    <w:rsid w:val="00590016"/>
    <w:rsid w:val="00590109"/>
    <w:rsid w:val="00590652"/>
    <w:rsid w:val="00590730"/>
    <w:rsid w:val="005912B2"/>
    <w:rsid w:val="00591800"/>
    <w:rsid w:val="00591EB2"/>
    <w:rsid w:val="0059286A"/>
    <w:rsid w:val="005928FF"/>
    <w:rsid w:val="00592B8B"/>
    <w:rsid w:val="00592D18"/>
    <w:rsid w:val="00593056"/>
    <w:rsid w:val="0059603C"/>
    <w:rsid w:val="005973B5"/>
    <w:rsid w:val="0059758E"/>
    <w:rsid w:val="00597823"/>
    <w:rsid w:val="00597E72"/>
    <w:rsid w:val="005A0644"/>
    <w:rsid w:val="005A0E31"/>
    <w:rsid w:val="005A17DD"/>
    <w:rsid w:val="005A19B8"/>
    <w:rsid w:val="005A2873"/>
    <w:rsid w:val="005A290D"/>
    <w:rsid w:val="005A3728"/>
    <w:rsid w:val="005A377F"/>
    <w:rsid w:val="005A3B99"/>
    <w:rsid w:val="005A406A"/>
    <w:rsid w:val="005A4BC3"/>
    <w:rsid w:val="005A62B7"/>
    <w:rsid w:val="005A7778"/>
    <w:rsid w:val="005B0303"/>
    <w:rsid w:val="005B0553"/>
    <w:rsid w:val="005B1362"/>
    <w:rsid w:val="005B195C"/>
    <w:rsid w:val="005B3234"/>
    <w:rsid w:val="005B3B22"/>
    <w:rsid w:val="005B3C61"/>
    <w:rsid w:val="005B45F8"/>
    <w:rsid w:val="005B492C"/>
    <w:rsid w:val="005B4A32"/>
    <w:rsid w:val="005B5AFD"/>
    <w:rsid w:val="005B6653"/>
    <w:rsid w:val="005B779E"/>
    <w:rsid w:val="005B7CAD"/>
    <w:rsid w:val="005C160D"/>
    <w:rsid w:val="005C2162"/>
    <w:rsid w:val="005C225E"/>
    <w:rsid w:val="005C2B31"/>
    <w:rsid w:val="005C36E3"/>
    <w:rsid w:val="005C385B"/>
    <w:rsid w:val="005C3B14"/>
    <w:rsid w:val="005C491F"/>
    <w:rsid w:val="005C4D52"/>
    <w:rsid w:val="005C5B29"/>
    <w:rsid w:val="005C645E"/>
    <w:rsid w:val="005C6A20"/>
    <w:rsid w:val="005C6A63"/>
    <w:rsid w:val="005C769B"/>
    <w:rsid w:val="005C7776"/>
    <w:rsid w:val="005C7FBE"/>
    <w:rsid w:val="005D0E48"/>
    <w:rsid w:val="005D1809"/>
    <w:rsid w:val="005D2415"/>
    <w:rsid w:val="005D24CC"/>
    <w:rsid w:val="005D263F"/>
    <w:rsid w:val="005D2D0D"/>
    <w:rsid w:val="005D2E38"/>
    <w:rsid w:val="005D327D"/>
    <w:rsid w:val="005D34E6"/>
    <w:rsid w:val="005D43F7"/>
    <w:rsid w:val="005D4818"/>
    <w:rsid w:val="005D5917"/>
    <w:rsid w:val="005D5B87"/>
    <w:rsid w:val="005D6AAD"/>
    <w:rsid w:val="005D7075"/>
    <w:rsid w:val="005D71FB"/>
    <w:rsid w:val="005D729B"/>
    <w:rsid w:val="005D74CC"/>
    <w:rsid w:val="005D7FA3"/>
    <w:rsid w:val="005E03A7"/>
    <w:rsid w:val="005E124C"/>
    <w:rsid w:val="005E1874"/>
    <w:rsid w:val="005E1B48"/>
    <w:rsid w:val="005E38DF"/>
    <w:rsid w:val="005E4191"/>
    <w:rsid w:val="005E46B0"/>
    <w:rsid w:val="005E66F4"/>
    <w:rsid w:val="005E6FEC"/>
    <w:rsid w:val="005E7675"/>
    <w:rsid w:val="005F06C1"/>
    <w:rsid w:val="005F093E"/>
    <w:rsid w:val="005F13D9"/>
    <w:rsid w:val="005F143A"/>
    <w:rsid w:val="005F2A83"/>
    <w:rsid w:val="005F2B1A"/>
    <w:rsid w:val="005F32A9"/>
    <w:rsid w:val="005F3E62"/>
    <w:rsid w:val="005F44D9"/>
    <w:rsid w:val="005F55C7"/>
    <w:rsid w:val="005F5D46"/>
    <w:rsid w:val="005F5EFE"/>
    <w:rsid w:val="005F6119"/>
    <w:rsid w:val="005F6A9E"/>
    <w:rsid w:val="005F6ED9"/>
    <w:rsid w:val="005F7682"/>
    <w:rsid w:val="005F7A93"/>
    <w:rsid w:val="005F7F3C"/>
    <w:rsid w:val="00600878"/>
    <w:rsid w:val="0060113D"/>
    <w:rsid w:val="00601805"/>
    <w:rsid w:val="00601A96"/>
    <w:rsid w:val="00601C8F"/>
    <w:rsid w:val="00601ECC"/>
    <w:rsid w:val="00601EE2"/>
    <w:rsid w:val="006024A2"/>
    <w:rsid w:val="0060252D"/>
    <w:rsid w:val="00602757"/>
    <w:rsid w:val="00602D74"/>
    <w:rsid w:val="00603744"/>
    <w:rsid w:val="006041B0"/>
    <w:rsid w:val="00604931"/>
    <w:rsid w:val="00604A15"/>
    <w:rsid w:val="00605E27"/>
    <w:rsid w:val="006061E0"/>
    <w:rsid w:val="00606286"/>
    <w:rsid w:val="00607729"/>
    <w:rsid w:val="00607BD2"/>
    <w:rsid w:val="006117A1"/>
    <w:rsid w:val="00611EC9"/>
    <w:rsid w:val="00611FA2"/>
    <w:rsid w:val="0061205F"/>
    <w:rsid w:val="0061206B"/>
    <w:rsid w:val="00612520"/>
    <w:rsid w:val="006128AD"/>
    <w:rsid w:val="00612B87"/>
    <w:rsid w:val="00612E82"/>
    <w:rsid w:val="00612F94"/>
    <w:rsid w:val="00613094"/>
    <w:rsid w:val="0061337E"/>
    <w:rsid w:val="00613928"/>
    <w:rsid w:val="00613A03"/>
    <w:rsid w:val="00613E6E"/>
    <w:rsid w:val="00614224"/>
    <w:rsid w:val="00614EFD"/>
    <w:rsid w:val="006150FC"/>
    <w:rsid w:val="0061510C"/>
    <w:rsid w:val="00616DFC"/>
    <w:rsid w:val="00616F71"/>
    <w:rsid w:val="006173A9"/>
    <w:rsid w:val="006173EA"/>
    <w:rsid w:val="00620077"/>
    <w:rsid w:val="00620422"/>
    <w:rsid w:val="00620BF8"/>
    <w:rsid w:val="00620EBE"/>
    <w:rsid w:val="00620FF9"/>
    <w:rsid w:val="00621057"/>
    <w:rsid w:val="00621308"/>
    <w:rsid w:val="006224BF"/>
    <w:rsid w:val="006231B5"/>
    <w:rsid w:val="00623308"/>
    <w:rsid w:val="00624819"/>
    <w:rsid w:val="0062568F"/>
    <w:rsid w:val="0062644C"/>
    <w:rsid w:val="006264B4"/>
    <w:rsid w:val="00626DD7"/>
    <w:rsid w:val="006304B4"/>
    <w:rsid w:val="00630778"/>
    <w:rsid w:val="00630DB0"/>
    <w:rsid w:val="006317ED"/>
    <w:rsid w:val="006322C7"/>
    <w:rsid w:val="0063291A"/>
    <w:rsid w:val="00632EA1"/>
    <w:rsid w:val="00632FD9"/>
    <w:rsid w:val="00634527"/>
    <w:rsid w:val="006346EA"/>
    <w:rsid w:val="0063544B"/>
    <w:rsid w:val="00635906"/>
    <w:rsid w:val="00635B59"/>
    <w:rsid w:val="00635DBE"/>
    <w:rsid w:val="00636CFB"/>
    <w:rsid w:val="00636F0A"/>
    <w:rsid w:val="006400A4"/>
    <w:rsid w:val="00641840"/>
    <w:rsid w:val="0064245D"/>
    <w:rsid w:val="0064289C"/>
    <w:rsid w:val="00643143"/>
    <w:rsid w:val="00643424"/>
    <w:rsid w:val="0064347D"/>
    <w:rsid w:val="00644495"/>
    <w:rsid w:val="006449C3"/>
    <w:rsid w:val="00646787"/>
    <w:rsid w:val="006470A4"/>
    <w:rsid w:val="0064750F"/>
    <w:rsid w:val="0064766A"/>
    <w:rsid w:val="00650BEC"/>
    <w:rsid w:val="00651057"/>
    <w:rsid w:val="00651F7A"/>
    <w:rsid w:val="006524BC"/>
    <w:rsid w:val="00652B46"/>
    <w:rsid w:val="00652B8E"/>
    <w:rsid w:val="00652E53"/>
    <w:rsid w:val="006534FC"/>
    <w:rsid w:val="00653F91"/>
    <w:rsid w:val="006542D9"/>
    <w:rsid w:val="0065449A"/>
    <w:rsid w:val="00654D74"/>
    <w:rsid w:val="00654E7E"/>
    <w:rsid w:val="006564F9"/>
    <w:rsid w:val="00657596"/>
    <w:rsid w:val="0065766F"/>
    <w:rsid w:val="006576B0"/>
    <w:rsid w:val="0065799B"/>
    <w:rsid w:val="00660BC2"/>
    <w:rsid w:val="0066101F"/>
    <w:rsid w:val="00661344"/>
    <w:rsid w:val="006613F9"/>
    <w:rsid w:val="006634BE"/>
    <w:rsid w:val="00663E72"/>
    <w:rsid w:val="00664AEB"/>
    <w:rsid w:val="00664BFA"/>
    <w:rsid w:val="0066607A"/>
    <w:rsid w:val="0066687E"/>
    <w:rsid w:val="006669AC"/>
    <w:rsid w:val="00666C82"/>
    <w:rsid w:val="00670047"/>
    <w:rsid w:val="00671341"/>
    <w:rsid w:val="0067155A"/>
    <w:rsid w:val="00671843"/>
    <w:rsid w:val="006726AA"/>
    <w:rsid w:val="006732E1"/>
    <w:rsid w:val="00673368"/>
    <w:rsid w:val="00673511"/>
    <w:rsid w:val="00673CF2"/>
    <w:rsid w:val="00674098"/>
    <w:rsid w:val="00674E4B"/>
    <w:rsid w:val="00675819"/>
    <w:rsid w:val="00676BAD"/>
    <w:rsid w:val="0067793E"/>
    <w:rsid w:val="00677E2F"/>
    <w:rsid w:val="0068009C"/>
    <w:rsid w:val="00680570"/>
    <w:rsid w:val="00680D3B"/>
    <w:rsid w:val="00680EAC"/>
    <w:rsid w:val="0068103B"/>
    <w:rsid w:val="006812DD"/>
    <w:rsid w:val="00681D32"/>
    <w:rsid w:val="00682F21"/>
    <w:rsid w:val="00683CD8"/>
    <w:rsid w:val="00683E75"/>
    <w:rsid w:val="00683EA2"/>
    <w:rsid w:val="00684E32"/>
    <w:rsid w:val="00685FC0"/>
    <w:rsid w:val="00686570"/>
    <w:rsid w:val="006868FD"/>
    <w:rsid w:val="006909C8"/>
    <w:rsid w:val="00690BB9"/>
    <w:rsid w:val="00690C1D"/>
    <w:rsid w:val="0069107B"/>
    <w:rsid w:val="00691115"/>
    <w:rsid w:val="0069204C"/>
    <w:rsid w:val="006921DD"/>
    <w:rsid w:val="00692556"/>
    <w:rsid w:val="00692B6A"/>
    <w:rsid w:val="00692E57"/>
    <w:rsid w:val="00693248"/>
    <w:rsid w:val="00693853"/>
    <w:rsid w:val="006938B5"/>
    <w:rsid w:val="00693D7A"/>
    <w:rsid w:val="00693FF8"/>
    <w:rsid w:val="00694CC2"/>
    <w:rsid w:val="00694DB2"/>
    <w:rsid w:val="00696442"/>
    <w:rsid w:val="006A0102"/>
    <w:rsid w:val="006A0FBF"/>
    <w:rsid w:val="006A13A5"/>
    <w:rsid w:val="006A1783"/>
    <w:rsid w:val="006A3397"/>
    <w:rsid w:val="006A3595"/>
    <w:rsid w:val="006A4242"/>
    <w:rsid w:val="006A5C34"/>
    <w:rsid w:val="006A5C7F"/>
    <w:rsid w:val="006A668E"/>
    <w:rsid w:val="006A72D3"/>
    <w:rsid w:val="006A7D71"/>
    <w:rsid w:val="006B110E"/>
    <w:rsid w:val="006B14D6"/>
    <w:rsid w:val="006B15EE"/>
    <w:rsid w:val="006B18FF"/>
    <w:rsid w:val="006B1D01"/>
    <w:rsid w:val="006B1EE5"/>
    <w:rsid w:val="006B21F7"/>
    <w:rsid w:val="006B2AE3"/>
    <w:rsid w:val="006B32D3"/>
    <w:rsid w:val="006B36E0"/>
    <w:rsid w:val="006B3DB7"/>
    <w:rsid w:val="006B401E"/>
    <w:rsid w:val="006B4E4D"/>
    <w:rsid w:val="006B60DF"/>
    <w:rsid w:val="006B6BFB"/>
    <w:rsid w:val="006B6DC4"/>
    <w:rsid w:val="006B71EC"/>
    <w:rsid w:val="006B7911"/>
    <w:rsid w:val="006B7924"/>
    <w:rsid w:val="006B7C6B"/>
    <w:rsid w:val="006C10C6"/>
    <w:rsid w:val="006C1F8B"/>
    <w:rsid w:val="006C23CE"/>
    <w:rsid w:val="006C257E"/>
    <w:rsid w:val="006C2BFC"/>
    <w:rsid w:val="006C2C0C"/>
    <w:rsid w:val="006C319D"/>
    <w:rsid w:val="006C3681"/>
    <w:rsid w:val="006C3A4C"/>
    <w:rsid w:val="006C3D12"/>
    <w:rsid w:val="006C3F1A"/>
    <w:rsid w:val="006C4D7E"/>
    <w:rsid w:val="006C5822"/>
    <w:rsid w:val="006C5844"/>
    <w:rsid w:val="006C5DD1"/>
    <w:rsid w:val="006C610D"/>
    <w:rsid w:val="006C63DC"/>
    <w:rsid w:val="006C66C1"/>
    <w:rsid w:val="006C69C1"/>
    <w:rsid w:val="006C6BFF"/>
    <w:rsid w:val="006C7294"/>
    <w:rsid w:val="006C774A"/>
    <w:rsid w:val="006C7BBE"/>
    <w:rsid w:val="006C7CB7"/>
    <w:rsid w:val="006D0701"/>
    <w:rsid w:val="006D0E0B"/>
    <w:rsid w:val="006D0EA8"/>
    <w:rsid w:val="006D0ECF"/>
    <w:rsid w:val="006D11D6"/>
    <w:rsid w:val="006D11E9"/>
    <w:rsid w:val="006D1E9B"/>
    <w:rsid w:val="006D2293"/>
    <w:rsid w:val="006D2938"/>
    <w:rsid w:val="006D2AC1"/>
    <w:rsid w:val="006D2C20"/>
    <w:rsid w:val="006D352A"/>
    <w:rsid w:val="006D3F06"/>
    <w:rsid w:val="006D3F4E"/>
    <w:rsid w:val="006D5090"/>
    <w:rsid w:val="006D51CC"/>
    <w:rsid w:val="006D5415"/>
    <w:rsid w:val="006D5ED0"/>
    <w:rsid w:val="006D640C"/>
    <w:rsid w:val="006E167E"/>
    <w:rsid w:val="006E21E9"/>
    <w:rsid w:val="006E24F8"/>
    <w:rsid w:val="006E2AE9"/>
    <w:rsid w:val="006E2B78"/>
    <w:rsid w:val="006E2D15"/>
    <w:rsid w:val="006E2DB8"/>
    <w:rsid w:val="006E30C3"/>
    <w:rsid w:val="006E3922"/>
    <w:rsid w:val="006E3996"/>
    <w:rsid w:val="006E39C6"/>
    <w:rsid w:val="006E3CE4"/>
    <w:rsid w:val="006E3E31"/>
    <w:rsid w:val="006E4232"/>
    <w:rsid w:val="006E4840"/>
    <w:rsid w:val="006E497F"/>
    <w:rsid w:val="006E52FF"/>
    <w:rsid w:val="006E53FB"/>
    <w:rsid w:val="006E5779"/>
    <w:rsid w:val="006E5A9E"/>
    <w:rsid w:val="006E5F34"/>
    <w:rsid w:val="006E60C8"/>
    <w:rsid w:val="006E72EF"/>
    <w:rsid w:val="006E766D"/>
    <w:rsid w:val="006F0191"/>
    <w:rsid w:val="006F032E"/>
    <w:rsid w:val="006F0DA3"/>
    <w:rsid w:val="006F1410"/>
    <w:rsid w:val="006F1642"/>
    <w:rsid w:val="006F1AC8"/>
    <w:rsid w:val="006F23F3"/>
    <w:rsid w:val="006F2409"/>
    <w:rsid w:val="006F4C07"/>
    <w:rsid w:val="006F5655"/>
    <w:rsid w:val="006F5905"/>
    <w:rsid w:val="006F598C"/>
    <w:rsid w:val="006F603F"/>
    <w:rsid w:val="006F68EB"/>
    <w:rsid w:val="006F782E"/>
    <w:rsid w:val="006F7B11"/>
    <w:rsid w:val="006F7C4F"/>
    <w:rsid w:val="006F7F48"/>
    <w:rsid w:val="00700496"/>
    <w:rsid w:val="00700E7B"/>
    <w:rsid w:val="00701394"/>
    <w:rsid w:val="00701A21"/>
    <w:rsid w:val="00701E80"/>
    <w:rsid w:val="007020E0"/>
    <w:rsid w:val="0070272B"/>
    <w:rsid w:val="00702FD0"/>
    <w:rsid w:val="007063B9"/>
    <w:rsid w:val="007068FD"/>
    <w:rsid w:val="00706912"/>
    <w:rsid w:val="00706D3F"/>
    <w:rsid w:val="00707418"/>
    <w:rsid w:val="007074A7"/>
    <w:rsid w:val="00707508"/>
    <w:rsid w:val="00710521"/>
    <w:rsid w:val="0071094D"/>
    <w:rsid w:val="0071188D"/>
    <w:rsid w:val="007118FE"/>
    <w:rsid w:val="00711927"/>
    <w:rsid w:val="00711F50"/>
    <w:rsid w:val="00712437"/>
    <w:rsid w:val="00712A0D"/>
    <w:rsid w:val="0071329D"/>
    <w:rsid w:val="007151E0"/>
    <w:rsid w:val="0071523A"/>
    <w:rsid w:val="00715689"/>
    <w:rsid w:val="00715D2E"/>
    <w:rsid w:val="00715D88"/>
    <w:rsid w:val="00716F7B"/>
    <w:rsid w:val="00717A80"/>
    <w:rsid w:val="00717B6A"/>
    <w:rsid w:val="007209B5"/>
    <w:rsid w:val="0072252F"/>
    <w:rsid w:val="00722582"/>
    <w:rsid w:val="00722EF0"/>
    <w:rsid w:val="0072317C"/>
    <w:rsid w:val="0072322F"/>
    <w:rsid w:val="00723CA3"/>
    <w:rsid w:val="00725981"/>
    <w:rsid w:val="00725C2A"/>
    <w:rsid w:val="00725F95"/>
    <w:rsid w:val="0072639A"/>
    <w:rsid w:val="00726B01"/>
    <w:rsid w:val="00727905"/>
    <w:rsid w:val="007304AD"/>
    <w:rsid w:val="00730802"/>
    <w:rsid w:val="0073133F"/>
    <w:rsid w:val="00731574"/>
    <w:rsid w:val="00733882"/>
    <w:rsid w:val="00733E9B"/>
    <w:rsid w:val="007342BA"/>
    <w:rsid w:val="0073512A"/>
    <w:rsid w:val="0073567D"/>
    <w:rsid w:val="00736430"/>
    <w:rsid w:val="00736C00"/>
    <w:rsid w:val="00736CDE"/>
    <w:rsid w:val="0073797C"/>
    <w:rsid w:val="00737DAD"/>
    <w:rsid w:val="00741EA6"/>
    <w:rsid w:val="00741F91"/>
    <w:rsid w:val="00741FF4"/>
    <w:rsid w:val="00742135"/>
    <w:rsid w:val="00743796"/>
    <w:rsid w:val="00743D2A"/>
    <w:rsid w:val="007455C7"/>
    <w:rsid w:val="00745DE8"/>
    <w:rsid w:val="0074649B"/>
    <w:rsid w:val="00747A51"/>
    <w:rsid w:val="00750432"/>
    <w:rsid w:val="00750760"/>
    <w:rsid w:val="007510E7"/>
    <w:rsid w:val="0075138F"/>
    <w:rsid w:val="0075200F"/>
    <w:rsid w:val="00753268"/>
    <w:rsid w:val="007534A3"/>
    <w:rsid w:val="00753996"/>
    <w:rsid w:val="00753FB2"/>
    <w:rsid w:val="00754021"/>
    <w:rsid w:val="007543A7"/>
    <w:rsid w:val="00754573"/>
    <w:rsid w:val="0075520F"/>
    <w:rsid w:val="00755E28"/>
    <w:rsid w:val="00755F5B"/>
    <w:rsid w:val="007565FB"/>
    <w:rsid w:val="00756A69"/>
    <w:rsid w:val="007578D4"/>
    <w:rsid w:val="00757D6E"/>
    <w:rsid w:val="00757F9D"/>
    <w:rsid w:val="0076029C"/>
    <w:rsid w:val="00760EAF"/>
    <w:rsid w:val="00761E6E"/>
    <w:rsid w:val="00761EEE"/>
    <w:rsid w:val="00763161"/>
    <w:rsid w:val="00763ACF"/>
    <w:rsid w:val="00763B9A"/>
    <w:rsid w:val="00764205"/>
    <w:rsid w:val="00764CE1"/>
    <w:rsid w:val="0076539C"/>
    <w:rsid w:val="007659E5"/>
    <w:rsid w:val="00765E0D"/>
    <w:rsid w:val="0076777C"/>
    <w:rsid w:val="00767E52"/>
    <w:rsid w:val="00767E8D"/>
    <w:rsid w:val="0077138C"/>
    <w:rsid w:val="007717BA"/>
    <w:rsid w:val="00771FF8"/>
    <w:rsid w:val="00772B86"/>
    <w:rsid w:val="00773126"/>
    <w:rsid w:val="007735E1"/>
    <w:rsid w:val="007736D8"/>
    <w:rsid w:val="007736ED"/>
    <w:rsid w:val="00774904"/>
    <w:rsid w:val="007757E7"/>
    <w:rsid w:val="007758E5"/>
    <w:rsid w:val="00776262"/>
    <w:rsid w:val="007762FC"/>
    <w:rsid w:val="00776816"/>
    <w:rsid w:val="00776993"/>
    <w:rsid w:val="00777514"/>
    <w:rsid w:val="0077752F"/>
    <w:rsid w:val="0077772C"/>
    <w:rsid w:val="00777ABF"/>
    <w:rsid w:val="00777EFD"/>
    <w:rsid w:val="00780210"/>
    <w:rsid w:val="007807F2"/>
    <w:rsid w:val="00782586"/>
    <w:rsid w:val="00782777"/>
    <w:rsid w:val="00782A9C"/>
    <w:rsid w:val="00783494"/>
    <w:rsid w:val="00783727"/>
    <w:rsid w:val="00783AD0"/>
    <w:rsid w:val="00784427"/>
    <w:rsid w:val="0078493A"/>
    <w:rsid w:val="007852A6"/>
    <w:rsid w:val="00786537"/>
    <w:rsid w:val="0078773E"/>
    <w:rsid w:val="00787E50"/>
    <w:rsid w:val="00787EBA"/>
    <w:rsid w:val="00790585"/>
    <w:rsid w:val="00791149"/>
    <w:rsid w:val="00791F32"/>
    <w:rsid w:val="00792BF1"/>
    <w:rsid w:val="00792DB0"/>
    <w:rsid w:val="0079322B"/>
    <w:rsid w:val="00793423"/>
    <w:rsid w:val="0079360F"/>
    <w:rsid w:val="00793F69"/>
    <w:rsid w:val="007944E1"/>
    <w:rsid w:val="00794518"/>
    <w:rsid w:val="00794596"/>
    <w:rsid w:val="007945C3"/>
    <w:rsid w:val="00794E00"/>
    <w:rsid w:val="00795405"/>
    <w:rsid w:val="0079593A"/>
    <w:rsid w:val="007963F4"/>
    <w:rsid w:val="00796929"/>
    <w:rsid w:val="0079705C"/>
    <w:rsid w:val="007A07E7"/>
    <w:rsid w:val="007A087D"/>
    <w:rsid w:val="007A0AEB"/>
    <w:rsid w:val="007A0E39"/>
    <w:rsid w:val="007A1270"/>
    <w:rsid w:val="007A1D67"/>
    <w:rsid w:val="007A1D8D"/>
    <w:rsid w:val="007A25E7"/>
    <w:rsid w:val="007A2E2B"/>
    <w:rsid w:val="007A2FE8"/>
    <w:rsid w:val="007A30D3"/>
    <w:rsid w:val="007A3341"/>
    <w:rsid w:val="007A38C7"/>
    <w:rsid w:val="007A38D4"/>
    <w:rsid w:val="007A40CD"/>
    <w:rsid w:val="007A433E"/>
    <w:rsid w:val="007A44F9"/>
    <w:rsid w:val="007A59BE"/>
    <w:rsid w:val="007A70A9"/>
    <w:rsid w:val="007A739C"/>
    <w:rsid w:val="007A7955"/>
    <w:rsid w:val="007A7DA9"/>
    <w:rsid w:val="007B102C"/>
    <w:rsid w:val="007B169E"/>
    <w:rsid w:val="007B1D73"/>
    <w:rsid w:val="007B2342"/>
    <w:rsid w:val="007B246E"/>
    <w:rsid w:val="007B3D45"/>
    <w:rsid w:val="007B4272"/>
    <w:rsid w:val="007B4290"/>
    <w:rsid w:val="007B526C"/>
    <w:rsid w:val="007B5DC3"/>
    <w:rsid w:val="007B61EB"/>
    <w:rsid w:val="007B6568"/>
    <w:rsid w:val="007B6AD0"/>
    <w:rsid w:val="007B70E6"/>
    <w:rsid w:val="007B768D"/>
    <w:rsid w:val="007B7D87"/>
    <w:rsid w:val="007C0753"/>
    <w:rsid w:val="007C0AA6"/>
    <w:rsid w:val="007C1B33"/>
    <w:rsid w:val="007C1C90"/>
    <w:rsid w:val="007C2266"/>
    <w:rsid w:val="007C3069"/>
    <w:rsid w:val="007C35AC"/>
    <w:rsid w:val="007C381C"/>
    <w:rsid w:val="007C3A42"/>
    <w:rsid w:val="007C4192"/>
    <w:rsid w:val="007C4A25"/>
    <w:rsid w:val="007C508B"/>
    <w:rsid w:val="007C55C3"/>
    <w:rsid w:val="007C55F0"/>
    <w:rsid w:val="007C6734"/>
    <w:rsid w:val="007C7948"/>
    <w:rsid w:val="007C7A17"/>
    <w:rsid w:val="007D0362"/>
    <w:rsid w:val="007D0B9F"/>
    <w:rsid w:val="007D1D25"/>
    <w:rsid w:val="007D2530"/>
    <w:rsid w:val="007D2681"/>
    <w:rsid w:val="007D2894"/>
    <w:rsid w:val="007D3246"/>
    <w:rsid w:val="007D4A78"/>
    <w:rsid w:val="007D4F3A"/>
    <w:rsid w:val="007D539F"/>
    <w:rsid w:val="007D55EF"/>
    <w:rsid w:val="007D59CD"/>
    <w:rsid w:val="007D5E49"/>
    <w:rsid w:val="007D65ED"/>
    <w:rsid w:val="007D71A5"/>
    <w:rsid w:val="007E0124"/>
    <w:rsid w:val="007E0538"/>
    <w:rsid w:val="007E0DBF"/>
    <w:rsid w:val="007E16D3"/>
    <w:rsid w:val="007E1C5A"/>
    <w:rsid w:val="007E256B"/>
    <w:rsid w:val="007E38F4"/>
    <w:rsid w:val="007E397D"/>
    <w:rsid w:val="007E470D"/>
    <w:rsid w:val="007E489B"/>
    <w:rsid w:val="007E4FAF"/>
    <w:rsid w:val="007E50BB"/>
    <w:rsid w:val="007E5DD6"/>
    <w:rsid w:val="007E66C0"/>
    <w:rsid w:val="007E6FE1"/>
    <w:rsid w:val="007E7121"/>
    <w:rsid w:val="007E760E"/>
    <w:rsid w:val="007E7ACC"/>
    <w:rsid w:val="007F05D8"/>
    <w:rsid w:val="007F06BE"/>
    <w:rsid w:val="007F0993"/>
    <w:rsid w:val="007F0C34"/>
    <w:rsid w:val="007F13F0"/>
    <w:rsid w:val="007F1979"/>
    <w:rsid w:val="007F1CF9"/>
    <w:rsid w:val="007F35D5"/>
    <w:rsid w:val="007F368E"/>
    <w:rsid w:val="007F3765"/>
    <w:rsid w:val="007F46F2"/>
    <w:rsid w:val="007F4900"/>
    <w:rsid w:val="007F5366"/>
    <w:rsid w:val="007F5394"/>
    <w:rsid w:val="007F6061"/>
    <w:rsid w:val="007F6ECB"/>
    <w:rsid w:val="007F7823"/>
    <w:rsid w:val="007F7848"/>
    <w:rsid w:val="008017BB"/>
    <w:rsid w:val="00801AAE"/>
    <w:rsid w:val="008020F4"/>
    <w:rsid w:val="008026F0"/>
    <w:rsid w:val="008028C4"/>
    <w:rsid w:val="00803A04"/>
    <w:rsid w:val="008051EA"/>
    <w:rsid w:val="0080532A"/>
    <w:rsid w:val="00805C50"/>
    <w:rsid w:val="00805ED9"/>
    <w:rsid w:val="008063D6"/>
    <w:rsid w:val="0080740E"/>
    <w:rsid w:val="00807671"/>
    <w:rsid w:val="00807DC3"/>
    <w:rsid w:val="008101DF"/>
    <w:rsid w:val="00810422"/>
    <w:rsid w:val="00811D8B"/>
    <w:rsid w:val="008123AC"/>
    <w:rsid w:val="00812D12"/>
    <w:rsid w:val="00814062"/>
    <w:rsid w:val="0081522E"/>
    <w:rsid w:val="008153CF"/>
    <w:rsid w:val="0081568F"/>
    <w:rsid w:val="008159CA"/>
    <w:rsid w:val="00816040"/>
    <w:rsid w:val="00816231"/>
    <w:rsid w:val="00816698"/>
    <w:rsid w:val="00816E8F"/>
    <w:rsid w:val="008170CF"/>
    <w:rsid w:val="00817323"/>
    <w:rsid w:val="00820059"/>
    <w:rsid w:val="008217A5"/>
    <w:rsid w:val="00821845"/>
    <w:rsid w:val="008219D6"/>
    <w:rsid w:val="00822021"/>
    <w:rsid w:val="008227A8"/>
    <w:rsid w:val="00822A50"/>
    <w:rsid w:val="00823467"/>
    <w:rsid w:val="00823558"/>
    <w:rsid w:val="00823CDB"/>
    <w:rsid w:val="00823FA5"/>
    <w:rsid w:val="008240D2"/>
    <w:rsid w:val="00824776"/>
    <w:rsid w:val="00824EC9"/>
    <w:rsid w:val="0082658E"/>
    <w:rsid w:val="00826994"/>
    <w:rsid w:val="00830C3D"/>
    <w:rsid w:val="00832137"/>
    <w:rsid w:val="00832441"/>
    <w:rsid w:val="00832BCD"/>
    <w:rsid w:val="00832E51"/>
    <w:rsid w:val="00832FF0"/>
    <w:rsid w:val="0083375D"/>
    <w:rsid w:val="0083416A"/>
    <w:rsid w:val="008355B7"/>
    <w:rsid w:val="00836829"/>
    <w:rsid w:val="00836A60"/>
    <w:rsid w:val="00836FED"/>
    <w:rsid w:val="008407A2"/>
    <w:rsid w:val="00841FDD"/>
    <w:rsid w:val="008420D4"/>
    <w:rsid w:val="00842CBC"/>
    <w:rsid w:val="0084305C"/>
    <w:rsid w:val="0084330D"/>
    <w:rsid w:val="00843A95"/>
    <w:rsid w:val="00844509"/>
    <w:rsid w:val="00844C78"/>
    <w:rsid w:val="00845E80"/>
    <w:rsid w:val="00847192"/>
    <w:rsid w:val="008471C0"/>
    <w:rsid w:val="008474E9"/>
    <w:rsid w:val="0084761B"/>
    <w:rsid w:val="00847B6F"/>
    <w:rsid w:val="00850D7D"/>
    <w:rsid w:val="00851A98"/>
    <w:rsid w:val="00851C1A"/>
    <w:rsid w:val="00851C76"/>
    <w:rsid w:val="00852242"/>
    <w:rsid w:val="008528D0"/>
    <w:rsid w:val="00852BD4"/>
    <w:rsid w:val="00853206"/>
    <w:rsid w:val="008535C2"/>
    <w:rsid w:val="008547C3"/>
    <w:rsid w:val="00855446"/>
    <w:rsid w:val="00855EF8"/>
    <w:rsid w:val="0085666F"/>
    <w:rsid w:val="00856817"/>
    <w:rsid w:val="00856B23"/>
    <w:rsid w:val="00857224"/>
    <w:rsid w:val="00857261"/>
    <w:rsid w:val="00857544"/>
    <w:rsid w:val="0085783A"/>
    <w:rsid w:val="0086061A"/>
    <w:rsid w:val="00860A59"/>
    <w:rsid w:val="00860D58"/>
    <w:rsid w:val="008620C7"/>
    <w:rsid w:val="00863734"/>
    <w:rsid w:val="008642B2"/>
    <w:rsid w:val="008643B1"/>
    <w:rsid w:val="00864491"/>
    <w:rsid w:val="00864CCF"/>
    <w:rsid w:val="00864F19"/>
    <w:rsid w:val="00867ACF"/>
    <w:rsid w:val="008705D7"/>
    <w:rsid w:val="00870DAE"/>
    <w:rsid w:val="00871FCE"/>
    <w:rsid w:val="008728EC"/>
    <w:rsid w:val="00872EF2"/>
    <w:rsid w:val="00873322"/>
    <w:rsid w:val="008740A4"/>
    <w:rsid w:val="008747FA"/>
    <w:rsid w:val="00874C12"/>
    <w:rsid w:val="00874DAF"/>
    <w:rsid w:val="00875AE5"/>
    <w:rsid w:val="00876F5A"/>
    <w:rsid w:val="008777D4"/>
    <w:rsid w:val="008779EC"/>
    <w:rsid w:val="00880B97"/>
    <w:rsid w:val="00880EE6"/>
    <w:rsid w:val="0088110A"/>
    <w:rsid w:val="008814BA"/>
    <w:rsid w:val="00881CC8"/>
    <w:rsid w:val="008821B7"/>
    <w:rsid w:val="00882222"/>
    <w:rsid w:val="00882E76"/>
    <w:rsid w:val="00882EBA"/>
    <w:rsid w:val="00883723"/>
    <w:rsid w:val="0088384B"/>
    <w:rsid w:val="00883D2E"/>
    <w:rsid w:val="00885025"/>
    <w:rsid w:val="008859B1"/>
    <w:rsid w:val="00885C9A"/>
    <w:rsid w:val="008867FB"/>
    <w:rsid w:val="0088687D"/>
    <w:rsid w:val="00887B4A"/>
    <w:rsid w:val="00887C28"/>
    <w:rsid w:val="008900A3"/>
    <w:rsid w:val="00890473"/>
    <w:rsid w:val="0089128E"/>
    <w:rsid w:val="008918E0"/>
    <w:rsid w:val="00891E11"/>
    <w:rsid w:val="008920CC"/>
    <w:rsid w:val="0089233C"/>
    <w:rsid w:val="00892E2D"/>
    <w:rsid w:val="00893431"/>
    <w:rsid w:val="008941B5"/>
    <w:rsid w:val="008949C1"/>
    <w:rsid w:val="00894EA0"/>
    <w:rsid w:val="00895A09"/>
    <w:rsid w:val="00895CAF"/>
    <w:rsid w:val="00896433"/>
    <w:rsid w:val="008965E8"/>
    <w:rsid w:val="008967A2"/>
    <w:rsid w:val="00896F5B"/>
    <w:rsid w:val="008A0B8D"/>
    <w:rsid w:val="008A121A"/>
    <w:rsid w:val="008A20CA"/>
    <w:rsid w:val="008A30E5"/>
    <w:rsid w:val="008A45A4"/>
    <w:rsid w:val="008A49FA"/>
    <w:rsid w:val="008A4CBA"/>
    <w:rsid w:val="008A4CF9"/>
    <w:rsid w:val="008A6B5C"/>
    <w:rsid w:val="008A7299"/>
    <w:rsid w:val="008A7CAB"/>
    <w:rsid w:val="008A7F69"/>
    <w:rsid w:val="008B07B0"/>
    <w:rsid w:val="008B0A1B"/>
    <w:rsid w:val="008B0C34"/>
    <w:rsid w:val="008B0F7D"/>
    <w:rsid w:val="008B1BA3"/>
    <w:rsid w:val="008B1DEF"/>
    <w:rsid w:val="008B2855"/>
    <w:rsid w:val="008B2FC6"/>
    <w:rsid w:val="008B4EEA"/>
    <w:rsid w:val="008B62A3"/>
    <w:rsid w:val="008B65FD"/>
    <w:rsid w:val="008B677B"/>
    <w:rsid w:val="008B7FFB"/>
    <w:rsid w:val="008C001F"/>
    <w:rsid w:val="008C0474"/>
    <w:rsid w:val="008C0EFD"/>
    <w:rsid w:val="008C1115"/>
    <w:rsid w:val="008C11C5"/>
    <w:rsid w:val="008C1278"/>
    <w:rsid w:val="008C2D02"/>
    <w:rsid w:val="008C3181"/>
    <w:rsid w:val="008C37EE"/>
    <w:rsid w:val="008C473B"/>
    <w:rsid w:val="008C4795"/>
    <w:rsid w:val="008C4821"/>
    <w:rsid w:val="008C4827"/>
    <w:rsid w:val="008C4B8B"/>
    <w:rsid w:val="008C4F64"/>
    <w:rsid w:val="008C5105"/>
    <w:rsid w:val="008C61B2"/>
    <w:rsid w:val="008C69B8"/>
    <w:rsid w:val="008C6DD0"/>
    <w:rsid w:val="008C7462"/>
    <w:rsid w:val="008C796F"/>
    <w:rsid w:val="008D0340"/>
    <w:rsid w:val="008D1115"/>
    <w:rsid w:val="008D2840"/>
    <w:rsid w:val="008D293D"/>
    <w:rsid w:val="008D3479"/>
    <w:rsid w:val="008D4852"/>
    <w:rsid w:val="008D49E8"/>
    <w:rsid w:val="008D4AF8"/>
    <w:rsid w:val="008D4BFB"/>
    <w:rsid w:val="008D4E56"/>
    <w:rsid w:val="008D5097"/>
    <w:rsid w:val="008D5199"/>
    <w:rsid w:val="008D649D"/>
    <w:rsid w:val="008D6665"/>
    <w:rsid w:val="008D6868"/>
    <w:rsid w:val="008D6AA2"/>
    <w:rsid w:val="008D7105"/>
    <w:rsid w:val="008D725B"/>
    <w:rsid w:val="008D7797"/>
    <w:rsid w:val="008E02C5"/>
    <w:rsid w:val="008E0573"/>
    <w:rsid w:val="008E0707"/>
    <w:rsid w:val="008E0E19"/>
    <w:rsid w:val="008E1009"/>
    <w:rsid w:val="008E2083"/>
    <w:rsid w:val="008E29D1"/>
    <w:rsid w:val="008E3ED9"/>
    <w:rsid w:val="008E4D8A"/>
    <w:rsid w:val="008E4DFB"/>
    <w:rsid w:val="008E5675"/>
    <w:rsid w:val="008E5D57"/>
    <w:rsid w:val="008E62B3"/>
    <w:rsid w:val="008E66CD"/>
    <w:rsid w:val="008E6762"/>
    <w:rsid w:val="008E6A1A"/>
    <w:rsid w:val="008E6BD6"/>
    <w:rsid w:val="008E71C0"/>
    <w:rsid w:val="008F123C"/>
    <w:rsid w:val="008F255F"/>
    <w:rsid w:val="008F26CD"/>
    <w:rsid w:val="008F2DBA"/>
    <w:rsid w:val="008F4081"/>
    <w:rsid w:val="008F4B64"/>
    <w:rsid w:val="008F5199"/>
    <w:rsid w:val="008F51EC"/>
    <w:rsid w:val="008F54B0"/>
    <w:rsid w:val="008F57D9"/>
    <w:rsid w:val="008F58FC"/>
    <w:rsid w:val="008F62AC"/>
    <w:rsid w:val="008F62FE"/>
    <w:rsid w:val="008F6EE3"/>
    <w:rsid w:val="008F6EE6"/>
    <w:rsid w:val="008F7A22"/>
    <w:rsid w:val="00901307"/>
    <w:rsid w:val="00901EEF"/>
    <w:rsid w:val="009020DB"/>
    <w:rsid w:val="0090232F"/>
    <w:rsid w:val="009031D0"/>
    <w:rsid w:val="0090479D"/>
    <w:rsid w:val="00905014"/>
    <w:rsid w:val="00905411"/>
    <w:rsid w:val="009067C0"/>
    <w:rsid w:val="00906E4C"/>
    <w:rsid w:val="00907B77"/>
    <w:rsid w:val="009102C7"/>
    <w:rsid w:val="00910771"/>
    <w:rsid w:val="009120F6"/>
    <w:rsid w:val="00912CA9"/>
    <w:rsid w:val="009135D2"/>
    <w:rsid w:val="009141CB"/>
    <w:rsid w:val="0091482A"/>
    <w:rsid w:val="00914C58"/>
    <w:rsid w:val="00914C5C"/>
    <w:rsid w:val="00914CB2"/>
    <w:rsid w:val="00914E2A"/>
    <w:rsid w:val="00915BA8"/>
    <w:rsid w:val="00916ABC"/>
    <w:rsid w:val="00916C7C"/>
    <w:rsid w:val="009171C9"/>
    <w:rsid w:val="0091740D"/>
    <w:rsid w:val="009177BE"/>
    <w:rsid w:val="00917829"/>
    <w:rsid w:val="00917D54"/>
    <w:rsid w:val="00920140"/>
    <w:rsid w:val="00920689"/>
    <w:rsid w:val="0092068A"/>
    <w:rsid w:val="009208E4"/>
    <w:rsid w:val="00920DE9"/>
    <w:rsid w:val="009211EF"/>
    <w:rsid w:val="009211F8"/>
    <w:rsid w:val="009214EA"/>
    <w:rsid w:val="00921F9B"/>
    <w:rsid w:val="00922047"/>
    <w:rsid w:val="00922B7A"/>
    <w:rsid w:val="009249DC"/>
    <w:rsid w:val="00924D20"/>
    <w:rsid w:val="00925476"/>
    <w:rsid w:val="0092571A"/>
    <w:rsid w:val="009268B1"/>
    <w:rsid w:val="0092749D"/>
    <w:rsid w:val="009301AE"/>
    <w:rsid w:val="00930D81"/>
    <w:rsid w:val="009318D8"/>
    <w:rsid w:val="00931C6B"/>
    <w:rsid w:val="00931E13"/>
    <w:rsid w:val="0093230E"/>
    <w:rsid w:val="009325CD"/>
    <w:rsid w:val="00932832"/>
    <w:rsid w:val="00932833"/>
    <w:rsid w:val="00932BD2"/>
    <w:rsid w:val="009335E0"/>
    <w:rsid w:val="00933988"/>
    <w:rsid w:val="00933B3B"/>
    <w:rsid w:val="009346BD"/>
    <w:rsid w:val="00934821"/>
    <w:rsid w:val="00934866"/>
    <w:rsid w:val="009355ED"/>
    <w:rsid w:val="00935B9A"/>
    <w:rsid w:val="00935EF3"/>
    <w:rsid w:val="00936055"/>
    <w:rsid w:val="0093606B"/>
    <w:rsid w:val="0093679C"/>
    <w:rsid w:val="009373F5"/>
    <w:rsid w:val="009376C9"/>
    <w:rsid w:val="009377FF"/>
    <w:rsid w:val="0093792D"/>
    <w:rsid w:val="00940242"/>
    <w:rsid w:val="00940335"/>
    <w:rsid w:val="0094181A"/>
    <w:rsid w:val="0094187F"/>
    <w:rsid w:val="009419E5"/>
    <w:rsid w:val="00941F24"/>
    <w:rsid w:val="009423BD"/>
    <w:rsid w:val="009425B5"/>
    <w:rsid w:val="0094267B"/>
    <w:rsid w:val="009432D5"/>
    <w:rsid w:val="00943728"/>
    <w:rsid w:val="00943C35"/>
    <w:rsid w:val="00944213"/>
    <w:rsid w:val="00945131"/>
    <w:rsid w:val="00945A31"/>
    <w:rsid w:val="009460FB"/>
    <w:rsid w:val="00946212"/>
    <w:rsid w:val="00946560"/>
    <w:rsid w:val="009471EF"/>
    <w:rsid w:val="009474A4"/>
    <w:rsid w:val="00947B17"/>
    <w:rsid w:val="00950936"/>
    <w:rsid w:val="00950A5F"/>
    <w:rsid w:val="00950C12"/>
    <w:rsid w:val="009514CE"/>
    <w:rsid w:val="009517CA"/>
    <w:rsid w:val="0095186B"/>
    <w:rsid w:val="00951C87"/>
    <w:rsid w:val="00951D65"/>
    <w:rsid w:val="00951E3C"/>
    <w:rsid w:val="0095342B"/>
    <w:rsid w:val="009562D9"/>
    <w:rsid w:val="00956778"/>
    <w:rsid w:val="0096004A"/>
    <w:rsid w:val="009609BB"/>
    <w:rsid w:val="0096203A"/>
    <w:rsid w:val="00962AF2"/>
    <w:rsid w:val="00963727"/>
    <w:rsid w:val="009647A1"/>
    <w:rsid w:val="00964DF4"/>
    <w:rsid w:val="00966894"/>
    <w:rsid w:val="00966BD6"/>
    <w:rsid w:val="0096729F"/>
    <w:rsid w:val="0096780C"/>
    <w:rsid w:val="00967C08"/>
    <w:rsid w:val="00967D36"/>
    <w:rsid w:val="00970ACD"/>
    <w:rsid w:val="00970BDB"/>
    <w:rsid w:val="00971B36"/>
    <w:rsid w:val="00971B41"/>
    <w:rsid w:val="00972555"/>
    <w:rsid w:val="0097285E"/>
    <w:rsid w:val="009746A5"/>
    <w:rsid w:val="0097475B"/>
    <w:rsid w:val="0097505A"/>
    <w:rsid w:val="0097553B"/>
    <w:rsid w:val="00975722"/>
    <w:rsid w:val="00975B45"/>
    <w:rsid w:val="00975D5D"/>
    <w:rsid w:val="00976624"/>
    <w:rsid w:val="009767F2"/>
    <w:rsid w:val="009773FF"/>
    <w:rsid w:val="009800AB"/>
    <w:rsid w:val="009805A9"/>
    <w:rsid w:val="009814CE"/>
    <w:rsid w:val="00982071"/>
    <w:rsid w:val="0098276F"/>
    <w:rsid w:val="00982CC5"/>
    <w:rsid w:val="009831A5"/>
    <w:rsid w:val="0098337E"/>
    <w:rsid w:val="009836AF"/>
    <w:rsid w:val="00984212"/>
    <w:rsid w:val="00985770"/>
    <w:rsid w:val="009900E0"/>
    <w:rsid w:val="0099014D"/>
    <w:rsid w:val="009902E0"/>
    <w:rsid w:val="0099055E"/>
    <w:rsid w:val="009905C5"/>
    <w:rsid w:val="009908EB"/>
    <w:rsid w:val="00990CEB"/>
    <w:rsid w:val="00991082"/>
    <w:rsid w:val="00992032"/>
    <w:rsid w:val="009920D3"/>
    <w:rsid w:val="0099244F"/>
    <w:rsid w:val="0099261A"/>
    <w:rsid w:val="00992861"/>
    <w:rsid w:val="00992F27"/>
    <w:rsid w:val="0099393F"/>
    <w:rsid w:val="009940D4"/>
    <w:rsid w:val="009945E7"/>
    <w:rsid w:val="009957F0"/>
    <w:rsid w:val="00995B63"/>
    <w:rsid w:val="00995CBE"/>
    <w:rsid w:val="009974F2"/>
    <w:rsid w:val="009976A5"/>
    <w:rsid w:val="00997AC9"/>
    <w:rsid w:val="009A08D0"/>
    <w:rsid w:val="009A11BE"/>
    <w:rsid w:val="009A1226"/>
    <w:rsid w:val="009A1318"/>
    <w:rsid w:val="009A1A85"/>
    <w:rsid w:val="009A1C9E"/>
    <w:rsid w:val="009A2913"/>
    <w:rsid w:val="009A36A2"/>
    <w:rsid w:val="009A41A3"/>
    <w:rsid w:val="009A4374"/>
    <w:rsid w:val="009A5128"/>
    <w:rsid w:val="009A562A"/>
    <w:rsid w:val="009A562F"/>
    <w:rsid w:val="009A56BD"/>
    <w:rsid w:val="009A59A9"/>
    <w:rsid w:val="009A5E39"/>
    <w:rsid w:val="009A615F"/>
    <w:rsid w:val="009A6AF6"/>
    <w:rsid w:val="009A6E00"/>
    <w:rsid w:val="009A7670"/>
    <w:rsid w:val="009A7F1F"/>
    <w:rsid w:val="009B0207"/>
    <w:rsid w:val="009B0BC5"/>
    <w:rsid w:val="009B14F1"/>
    <w:rsid w:val="009B1C58"/>
    <w:rsid w:val="009B1D13"/>
    <w:rsid w:val="009B2790"/>
    <w:rsid w:val="009B2A4C"/>
    <w:rsid w:val="009B344B"/>
    <w:rsid w:val="009B391B"/>
    <w:rsid w:val="009B3DE6"/>
    <w:rsid w:val="009B3EB7"/>
    <w:rsid w:val="009B44E9"/>
    <w:rsid w:val="009B4A09"/>
    <w:rsid w:val="009B51DB"/>
    <w:rsid w:val="009B56C3"/>
    <w:rsid w:val="009B6271"/>
    <w:rsid w:val="009B76C9"/>
    <w:rsid w:val="009B77CB"/>
    <w:rsid w:val="009B7F14"/>
    <w:rsid w:val="009C1B02"/>
    <w:rsid w:val="009C2018"/>
    <w:rsid w:val="009C20D4"/>
    <w:rsid w:val="009C253C"/>
    <w:rsid w:val="009C25D2"/>
    <w:rsid w:val="009C2903"/>
    <w:rsid w:val="009C308C"/>
    <w:rsid w:val="009C3147"/>
    <w:rsid w:val="009C38BD"/>
    <w:rsid w:val="009C3F60"/>
    <w:rsid w:val="009C3FB8"/>
    <w:rsid w:val="009C424E"/>
    <w:rsid w:val="009C4423"/>
    <w:rsid w:val="009C4E14"/>
    <w:rsid w:val="009C54C2"/>
    <w:rsid w:val="009C5505"/>
    <w:rsid w:val="009C5BFB"/>
    <w:rsid w:val="009C5F69"/>
    <w:rsid w:val="009C628D"/>
    <w:rsid w:val="009C65EA"/>
    <w:rsid w:val="009C6B85"/>
    <w:rsid w:val="009C75A5"/>
    <w:rsid w:val="009D0669"/>
    <w:rsid w:val="009D202B"/>
    <w:rsid w:val="009D2286"/>
    <w:rsid w:val="009D22E4"/>
    <w:rsid w:val="009D2C5F"/>
    <w:rsid w:val="009D31A6"/>
    <w:rsid w:val="009D35B3"/>
    <w:rsid w:val="009D3ADD"/>
    <w:rsid w:val="009D3FAA"/>
    <w:rsid w:val="009D4010"/>
    <w:rsid w:val="009D4453"/>
    <w:rsid w:val="009D4F52"/>
    <w:rsid w:val="009D632A"/>
    <w:rsid w:val="009D6A70"/>
    <w:rsid w:val="009D7ACA"/>
    <w:rsid w:val="009D7B50"/>
    <w:rsid w:val="009E0364"/>
    <w:rsid w:val="009E0C61"/>
    <w:rsid w:val="009E1511"/>
    <w:rsid w:val="009E2FCA"/>
    <w:rsid w:val="009E3082"/>
    <w:rsid w:val="009E37E3"/>
    <w:rsid w:val="009E43C5"/>
    <w:rsid w:val="009E4735"/>
    <w:rsid w:val="009E51F9"/>
    <w:rsid w:val="009E5639"/>
    <w:rsid w:val="009E6F9C"/>
    <w:rsid w:val="009E756C"/>
    <w:rsid w:val="009E7645"/>
    <w:rsid w:val="009E7D98"/>
    <w:rsid w:val="009F1446"/>
    <w:rsid w:val="009F14E7"/>
    <w:rsid w:val="009F187A"/>
    <w:rsid w:val="009F2726"/>
    <w:rsid w:val="009F2C2A"/>
    <w:rsid w:val="009F38B7"/>
    <w:rsid w:val="009F4480"/>
    <w:rsid w:val="009F6731"/>
    <w:rsid w:val="009F6954"/>
    <w:rsid w:val="009F6EF2"/>
    <w:rsid w:val="009F7075"/>
    <w:rsid w:val="009F70EE"/>
    <w:rsid w:val="009F7680"/>
    <w:rsid w:val="009F7BF1"/>
    <w:rsid w:val="00A009D7"/>
    <w:rsid w:val="00A00A06"/>
    <w:rsid w:val="00A0132A"/>
    <w:rsid w:val="00A02067"/>
    <w:rsid w:val="00A0211A"/>
    <w:rsid w:val="00A0233A"/>
    <w:rsid w:val="00A02724"/>
    <w:rsid w:val="00A02733"/>
    <w:rsid w:val="00A02B5E"/>
    <w:rsid w:val="00A038DC"/>
    <w:rsid w:val="00A03B66"/>
    <w:rsid w:val="00A04055"/>
    <w:rsid w:val="00A04126"/>
    <w:rsid w:val="00A05115"/>
    <w:rsid w:val="00A07A3B"/>
    <w:rsid w:val="00A07B45"/>
    <w:rsid w:val="00A10149"/>
    <w:rsid w:val="00A10C0D"/>
    <w:rsid w:val="00A10C81"/>
    <w:rsid w:val="00A10D95"/>
    <w:rsid w:val="00A11251"/>
    <w:rsid w:val="00A12A5E"/>
    <w:rsid w:val="00A12A84"/>
    <w:rsid w:val="00A135DD"/>
    <w:rsid w:val="00A1418A"/>
    <w:rsid w:val="00A1469A"/>
    <w:rsid w:val="00A148D2"/>
    <w:rsid w:val="00A14C11"/>
    <w:rsid w:val="00A1648B"/>
    <w:rsid w:val="00A1658C"/>
    <w:rsid w:val="00A1701C"/>
    <w:rsid w:val="00A17368"/>
    <w:rsid w:val="00A204FF"/>
    <w:rsid w:val="00A2086E"/>
    <w:rsid w:val="00A20886"/>
    <w:rsid w:val="00A22414"/>
    <w:rsid w:val="00A2272F"/>
    <w:rsid w:val="00A227B3"/>
    <w:rsid w:val="00A22A81"/>
    <w:rsid w:val="00A22D07"/>
    <w:rsid w:val="00A22FE7"/>
    <w:rsid w:val="00A235D9"/>
    <w:rsid w:val="00A242C5"/>
    <w:rsid w:val="00A2455A"/>
    <w:rsid w:val="00A24A03"/>
    <w:rsid w:val="00A24BA4"/>
    <w:rsid w:val="00A24D28"/>
    <w:rsid w:val="00A25CE0"/>
    <w:rsid w:val="00A26E1E"/>
    <w:rsid w:val="00A27685"/>
    <w:rsid w:val="00A276A0"/>
    <w:rsid w:val="00A27AC3"/>
    <w:rsid w:val="00A27AF4"/>
    <w:rsid w:val="00A27E70"/>
    <w:rsid w:val="00A30323"/>
    <w:rsid w:val="00A3053C"/>
    <w:rsid w:val="00A308CF"/>
    <w:rsid w:val="00A313FA"/>
    <w:rsid w:val="00A31DFB"/>
    <w:rsid w:val="00A32348"/>
    <w:rsid w:val="00A32453"/>
    <w:rsid w:val="00A32E55"/>
    <w:rsid w:val="00A32EED"/>
    <w:rsid w:val="00A33701"/>
    <w:rsid w:val="00A341CC"/>
    <w:rsid w:val="00A344AC"/>
    <w:rsid w:val="00A3497F"/>
    <w:rsid w:val="00A34FD7"/>
    <w:rsid w:val="00A352DB"/>
    <w:rsid w:val="00A35641"/>
    <w:rsid w:val="00A35B30"/>
    <w:rsid w:val="00A35C89"/>
    <w:rsid w:val="00A368BD"/>
    <w:rsid w:val="00A36B12"/>
    <w:rsid w:val="00A370CC"/>
    <w:rsid w:val="00A37632"/>
    <w:rsid w:val="00A406B2"/>
    <w:rsid w:val="00A40EDF"/>
    <w:rsid w:val="00A41519"/>
    <w:rsid w:val="00A4194E"/>
    <w:rsid w:val="00A41CE9"/>
    <w:rsid w:val="00A41D4C"/>
    <w:rsid w:val="00A42449"/>
    <w:rsid w:val="00A4431A"/>
    <w:rsid w:val="00A447D5"/>
    <w:rsid w:val="00A44AF4"/>
    <w:rsid w:val="00A4517C"/>
    <w:rsid w:val="00A45C58"/>
    <w:rsid w:val="00A4680B"/>
    <w:rsid w:val="00A46AC1"/>
    <w:rsid w:val="00A4710D"/>
    <w:rsid w:val="00A47D19"/>
    <w:rsid w:val="00A504DC"/>
    <w:rsid w:val="00A50849"/>
    <w:rsid w:val="00A5175E"/>
    <w:rsid w:val="00A51EFA"/>
    <w:rsid w:val="00A526DF"/>
    <w:rsid w:val="00A52AB0"/>
    <w:rsid w:val="00A52B7C"/>
    <w:rsid w:val="00A53B45"/>
    <w:rsid w:val="00A5428C"/>
    <w:rsid w:val="00A544E8"/>
    <w:rsid w:val="00A54A50"/>
    <w:rsid w:val="00A54D00"/>
    <w:rsid w:val="00A54F57"/>
    <w:rsid w:val="00A550BA"/>
    <w:rsid w:val="00A55D15"/>
    <w:rsid w:val="00A55D88"/>
    <w:rsid w:val="00A55F80"/>
    <w:rsid w:val="00A56CE7"/>
    <w:rsid w:val="00A56FA1"/>
    <w:rsid w:val="00A570B4"/>
    <w:rsid w:val="00A605D3"/>
    <w:rsid w:val="00A6087F"/>
    <w:rsid w:val="00A608E6"/>
    <w:rsid w:val="00A60C8A"/>
    <w:rsid w:val="00A60D8E"/>
    <w:rsid w:val="00A616E6"/>
    <w:rsid w:val="00A61B1F"/>
    <w:rsid w:val="00A62865"/>
    <w:rsid w:val="00A63213"/>
    <w:rsid w:val="00A638CD"/>
    <w:rsid w:val="00A64B6A"/>
    <w:rsid w:val="00A650BB"/>
    <w:rsid w:val="00A65630"/>
    <w:rsid w:val="00A6599A"/>
    <w:rsid w:val="00A65DFF"/>
    <w:rsid w:val="00A65E0D"/>
    <w:rsid w:val="00A6752F"/>
    <w:rsid w:val="00A67550"/>
    <w:rsid w:val="00A67BB8"/>
    <w:rsid w:val="00A704F8"/>
    <w:rsid w:val="00A71145"/>
    <w:rsid w:val="00A71A50"/>
    <w:rsid w:val="00A71AB0"/>
    <w:rsid w:val="00A71E3B"/>
    <w:rsid w:val="00A71FAE"/>
    <w:rsid w:val="00A72AAB"/>
    <w:rsid w:val="00A72E65"/>
    <w:rsid w:val="00A75113"/>
    <w:rsid w:val="00A752E5"/>
    <w:rsid w:val="00A7585E"/>
    <w:rsid w:val="00A761D5"/>
    <w:rsid w:val="00A7649F"/>
    <w:rsid w:val="00A77224"/>
    <w:rsid w:val="00A77662"/>
    <w:rsid w:val="00A806FA"/>
    <w:rsid w:val="00A810F4"/>
    <w:rsid w:val="00A8126C"/>
    <w:rsid w:val="00A8160B"/>
    <w:rsid w:val="00A82016"/>
    <w:rsid w:val="00A828A3"/>
    <w:rsid w:val="00A82951"/>
    <w:rsid w:val="00A83562"/>
    <w:rsid w:val="00A8356C"/>
    <w:rsid w:val="00A83EE4"/>
    <w:rsid w:val="00A845C4"/>
    <w:rsid w:val="00A84F63"/>
    <w:rsid w:val="00A853D3"/>
    <w:rsid w:val="00A86054"/>
    <w:rsid w:val="00A864EE"/>
    <w:rsid w:val="00A8687B"/>
    <w:rsid w:val="00A87901"/>
    <w:rsid w:val="00A87CF1"/>
    <w:rsid w:val="00A87DA0"/>
    <w:rsid w:val="00A9025F"/>
    <w:rsid w:val="00A9046F"/>
    <w:rsid w:val="00A91486"/>
    <w:rsid w:val="00A914E3"/>
    <w:rsid w:val="00A91B4A"/>
    <w:rsid w:val="00A92536"/>
    <w:rsid w:val="00A92F05"/>
    <w:rsid w:val="00A93400"/>
    <w:rsid w:val="00A9407E"/>
    <w:rsid w:val="00A94B6D"/>
    <w:rsid w:val="00A94B7A"/>
    <w:rsid w:val="00A952D1"/>
    <w:rsid w:val="00A96DF6"/>
    <w:rsid w:val="00A97256"/>
    <w:rsid w:val="00A97E4B"/>
    <w:rsid w:val="00AA02FE"/>
    <w:rsid w:val="00AA0473"/>
    <w:rsid w:val="00AA04FE"/>
    <w:rsid w:val="00AA0730"/>
    <w:rsid w:val="00AA1478"/>
    <w:rsid w:val="00AA14B9"/>
    <w:rsid w:val="00AA189A"/>
    <w:rsid w:val="00AA1E1F"/>
    <w:rsid w:val="00AA2445"/>
    <w:rsid w:val="00AA2775"/>
    <w:rsid w:val="00AA3137"/>
    <w:rsid w:val="00AA3D72"/>
    <w:rsid w:val="00AA4102"/>
    <w:rsid w:val="00AA5498"/>
    <w:rsid w:val="00AA5B2E"/>
    <w:rsid w:val="00AA5C4D"/>
    <w:rsid w:val="00AA5D33"/>
    <w:rsid w:val="00AA60CD"/>
    <w:rsid w:val="00AA668F"/>
    <w:rsid w:val="00AA6FAF"/>
    <w:rsid w:val="00AA76B4"/>
    <w:rsid w:val="00AA7CAC"/>
    <w:rsid w:val="00AA7E32"/>
    <w:rsid w:val="00AB0503"/>
    <w:rsid w:val="00AB068C"/>
    <w:rsid w:val="00AB1A30"/>
    <w:rsid w:val="00AB1F56"/>
    <w:rsid w:val="00AB39AF"/>
    <w:rsid w:val="00AB3A69"/>
    <w:rsid w:val="00AB3CA1"/>
    <w:rsid w:val="00AB4C57"/>
    <w:rsid w:val="00AB521A"/>
    <w:rsid w:val="00AB675A"/>
    <w:rsid w:val="00AB6980"/>
    <w:rsid w:val="00AB77DA"/>
    <w:rsid w:val="00AB7811"/>
    <w:rsid w:val="00AB7AE5"/>
    <w:rsid w:val="00AC0017"/>
    <w:rsid w:val="00AC10C4"/>
    <w:rsid w:val="00AC15BC"/>
    <w:rsid w:val="00AC18FC"/>
    <w:rsid w:val="00AC1C08"/>
    <w:rsid w:val="00AC1F45"/>
    <w:rsid w:val="00AC278E"/>
    <w:rsid w:val="00AC31D2"/>
    <w:rsid w:val="00AC3805"/>
    <w:rsid w:val="00AC3E61"/>
    <w:rsid w:val="00AC4993"/>
    <w:rsid w:val="00AC4D2B"/>
    <w:rsid w:val="00AC5FF5"/>
    <w:rsid w:val="00AC63C0"/>
    <w:rsid w:val="00AC6744"/>
    <w:rsid w:val="00AC6873"/>
    <w:rsid w:val="00AC7633"/>
    <w:rsid w:val="00AD0808"/>
    <w:rsid w:val="00AD081D"/>
    <w:rsid w:val="00AD1644"/>
    <w:rsid w:val="00AD1D9A"/>
    <w:rsid w:val="00AD1F34"/>
    <w:rsid w:val="00AD453B"/>
    <w:rsid w:val="00AD46B6"/>
    <w:rsid w:val="00AD54C4"/>
    <w:rsid w:val="00AD5734"/>
    <w:rsid w:val="00AD5AD9"/>
    <w:rsid w:val="00AD618D"/>
    <w:rsid w:val="00AD634F"/>
    <w:rsid w:val="00AD720C"/>
    <w:rsid w:val="00AD76CC"/>
    <w:rsid w:val="00AD7CAE"/>
    <w:rsid w:val="00AD7EBF"/>
    <w:rsid w:val="00AE0540"/>
    <w:rsid w:val="00AE05CB"/>
    <w:rsid w:val="00AE0770"/>
    <w:rsid w:val="00AE07D5"/>
    <w:rsid w:val="00AE0AA3"/>
    <w:rsid w:val="00AE1073"/>
    <w:rsid w:val="00AE1131"/>
    <w:rsid w:val="00AE1138"/>
    <w:rsid w:val="00AE1489"/>
    <w:rsid w:val="00AE1B81"/>
    <w:rsid w:val="00AE1CBB"/>
    <w:rsid w:val="00AE1D32"/>
    <w:rsid w:val="00AE2053"/>
    <w:rsid w:val="00AE21D7"/>
    <w:rsid w:val="00AE2822"/>
    <w:rsid w:val="00AE29C6"/>
    <w:rsid w:val="00AE3EAD"/>
    <w:rsid w:val="00AE4549"/>
    <w:rsid w:val="00AE4AFB"/>
    <w:rsid w:val="00AE4B6A"/>
    <w:rsid w:val="00AE4B94"/>
    <w:rsid w:val="00AE4F4A"/>
    <w:rsid w:val="00AE6239"/>
    <w:rsid w:val="00AE63BC"/>
    <w:rsid w:val="00AE6576"/>
    <w:rsid w:val="00AE7290"/>
    <w:rsid w:val="00AE777B"/>
    <w:rsid w:val="00AE7F09"/>
    <w:rsid w:val="00AF061F"/>
    <w:rsid w:val="00AF08B5"/>
    <w:rsid w:val="00AF0BFF"/>
    <w:rsid w:val="00AF126E"/>
    <w:rsid w:val="00AF1542"/>
    <w:rsid w:val="00AF2239"/>
    <w:rsid w:val="00AF293E"/>
    <w:rsid w:val="00AF2C2F"/>
    <w:rsid w:val="00AF3ED3"/>
    <w:rsid w:val="00AF431D"/>
    <w:rsid w:val="00AF4967"/>
    <w:rsid w:val="00AF5281"/>
    <w:rsid w:val="00AF5D19"/>
    <w:rsid w:val="00AF6438"/>
    <w:rsid w:val="00AF6A37"/>
    <w:rsid w:val="00AF7287"/>
    <w:rsid w:val="00AF7BE5"/>
    <w:rsid w:val="00AF7E36"/>
    <w:rsid w:val="00B004FD"/>
    <w:rsid w:val="00B00794"/>
    <w:rsid w:val="00B00B42"/>
    <w:rsid w:val="00B00DAE"/>
    <w:rsid w:val="00B014AE"/>
    <w:rsid w:val="00B0169D"/>
    <w:rsid w:val="00B01EEA"/>
    <w:rsid w:val="00B01F29"/>
    <w:rsid w:val="00B020A8"/>
    <w:rsid w:val="00B022CC"/>
    <w:rsid w:val="00B0235B"/>
    <w:rsid w:val="00B023BE"/>
    <w:rsid w:val="00B02466"/>
    <w:rsid w:val="00B02556"/>
    <w:rsid w:val="00B0270C"/>
    <w:rsid w:val="00B028D3"/>
    <w:rsid w:val="00B02945"/>
    <w:rsid w:val="00B04010"/>
    <w:rsid w:val="00B05525"/>
    <w:rsid w:val="00B05724"/>
    <w:rsid w:val="00B05BC8"/>
    <w:rsid w:val="00B05DC7"/>
    <w:rsid w:val="00B064DD"/>
    <w:rsid w:val="00B069A9"/>
    <w:rsid w:val="00B06E69"/>
    <w:rsid w:val="00B072DE"/>
    <w:rsid w:val="00B07A1B"/>
    <w:rsid w:val="00B10164"/>
    <w:rsid w:val="00B10235"/>
    <w:rsid w:val="00B11324"/>
    <w:rsid w:val="00B11BEE"/>
    <w:rsid w:val="00B1283C"/>
    <w:rsid w:val="00B12B0F"/>
    <w:rsid w:val="00B12BA1"/>
    <w:rsid w:val="00B1376A"/>
    <w:rsid w:val="00B14565"/>
    <w:rsid w:val="00B14861"/>
    <w:rsid w:val="00B15432"/>
    <w:rsid w:val="00B1568F"/>
    <w:rsid w:val="00B158F8"/>
    <w:rsid w:val="00B16237"/>
    <w:rsid w:val="00B1644C"/>
    <w:rsid w:val="00B1719C"/>
    <w:rsid w:val="00B17286"/>
    <w:rsid w:val="00B174AE"/>
    <w:rsid w:val="00B205DD"/>
    <w:rsid w:val="00B20B29"/>
    <w:rsid w:val="00B211CD"/>
    <w:rsid w:val="00B21393"/>
    <w:rsid w:val="00B2340C"/>
    <w:rsid w:val="00B23543"/>
    <w:rsid w:val="00B23C74"/>
    <w:rsid w:val="00B243B8"/>
    <w:rsid w:val="00B24CBD"/>
    <w:rsid w:val="00B25F6C"/>
    <w:rsid w:val="00B262AE"/>
    <w:rsid w:val="00B264AD"/>
    <w:rsid w:val="00B26534"/>
    <w:rsid w:val="00B26643"/>
    <w:rsid w:val="00B26EC9"/>
    <w:rsid w:val="00B2700D"/>
    <w:rsid w:val="00B2732A"/>
    <w:rsid w:val="00B27A16"/>
    <w:rsid w:val="00B3019E"/>
    <w:rsid w:val="00B30628"/>
    <w:rsid w:val="00B316CA"/>
    <w:rsid w:val="00B31BB9"/>
    <w:rsid w:val="00B32045"/>
    <w:rsid w:val="00B32100"/>
    <w:rsid w:val="00B3210A"/>
    <w:rsid w:val="00B3260C"/>
    <w:rsid w:val="00B3279F"/>
    <w:rsid w:val="00B32831"/>
    <w:rsid w:val="00B32A17"/>
    <w:rsid w:val="00B32C1F"/>
    <w:rsid w:val="00B32D54"/>
    <w:rsid w:val="00B32F79"/>
    <w:rsid w:val="00B339B7"/>
    <w:rsid w:val="00B33C3B"/>
    <w:rsid w:val="00B343B9"/>
    <w:rsid w:val="00B34576"/>
    <w:rsid w:val="00B35096"/>
    <w:rsid w:val="00B35841"/>
    <w:rsid w:val="00B36564"/>
    <w:rsid w:val="00B37636"/>
    <w:rsid w:val="00B403A3"/>
    <w:rsid w:val="00B40573"/>
    <w:rsid w:val="00B406F2"/>
    <w:rsid w:val="00B41614"/>
    <w:rsid w:val="00B41AAB"/>
    <w:rsid w:val="00B41E02"/>
    <w:rsid w:val="00B429BA"/>
    <w:rsid w:val="00B4361C"/>
    <w:rsid w:val="00B43EC4"/>
    <w:rsid w:val="00B44268"/>
    <w:rsid w:val="00B44B5D"/>
    <w:rsid w:val="00B45D92"/>
    <w:rsid w:val="00B45F99"/>
    <w:rsid w:val="00B4607D"/>
    <w:rsid w:val="00B4682C"/>
    <w:rsid w:val="00B46961"/>
    <w:rsid w:val="00B46A48"/>
    <w:rsid w:val="00B47F83"/>
    <w:rsid w:val="00B5014A"/>
    <w:rsid w:val="00B5058F"/>
    <w:rsid w:val="00B50DC7"/>
    <w:rsid w:val="00B51158"/>
    <w:rsid w:val="00B527E3"/>
    <w:rsid w:val="00B53464"/>
    <w:rsid w:val="00B5376E"/>
    <w:rsid w:val="00B54632"/>
    <w:rsid w:val="00B5469B"/>
    <w:rsid w:val="00B54B97"/>
    <w:rsid w:val="00B55286"/>
    <w:rsid w:val="00B55AA1"/>
    <w:rsid w:val="00B5669A"/>
    <w:rsid w:val="00B56D97"/>
    <w:rsid w:val="00B57A6D"/>
    <w:rsid w:val="00B57D15"/>
    <w:rsid w:val="00B57E4B"/>
    <w:rsid w:val="00B60291"/>
    <w:rsid w:val="00B61585"/>
    <w:rsid w:val="00B61EDC"/>
    <w:rsid w:val="00B62A77"/>
    <w:rsid w:val="00B63373"/>
    <w:rsid w:val="00B6381C"/>
    <w:rsid w:val="00B64069"/>
    <w:rsid w:val="00B648F5"/>
    <w:rsid w:val="00B649BE"/>
    <w:rsid w:val="00B649C0"/>
    <w:rsid w:val="00B64B7D"/>
    <w:rsid w:val="00B64BD9"/>
    <w:rsid w:val="00B65CF5"/>
    <w:rsid w:val="00B6654F"/>
    <w:rsid w:val="00B66A8B"/>
    <w:rsid w:val="00B66A8E"/>
    <w:rsid w:val="00B66B27"/>
    <w:rsid w:val="00B670BF"/>
    <w:rsid w:val="00B67C0B"/>
    <w:rsid w:val="00B67E3E"/>
    <w:rsid w:val="00B70460"/>
    <w:rsid w:val="00B73249"/>
    <w:rsid w:val="00B73B4F"/>
    <w:rsid w:val="00B73F29"/>
    <w:rsid w:val="00B745FF"/>
    <w:rsid w:val="00B74AE5"/>
    <w:rsid w:val="00B752C9"/>
    <w:rsid w:val="00B75692"/>
    <w:rsid w:val="00B75905"/>
    <w:rsid w:val="00B75F32"/>
    <w:rsid w:val="00B75F9E"/>
    <w:rsid w:val="00B765AE"/>
    <w:rsid w:val="00B76E88"/>
    <w:rsid w:val="00B77260"/>
    <w:rsid w:val="00B77943"/>
    <w:rsid w:val="00B803EF"/>
    <w:rsid w:val="00B80912"/>
    <w:rsid w:val="00B81691"/>
    <w:rsid w:val="00B8196D"/>
    <w:rsid w:val="00B81AE7"/>
    <w:rsid w:val="00B81F8B"/>
    <w:rsid w:val="00B8305D"/>
    <w:rsid w:val="00B833D3"/>
    <w:rsid w:val="00B83577"/>
    <w:rsid w:val="00B83A3E"/>
    <w:rsid w:val="00B83F6C"/>
    <w:rsid w:val="00B844AF"/>
    <w:rsid w:val="00B84608"/>
    <w:rsid w:val="00B846F1"/>
    <w:rsid w:val="00B848FF"/>
    <w:rsid w:val="00B84C66"/>
    <w:rsid w:val="00B85151"/>
    <w:rsid w:val="00B85AED"/>
    <w:rsid w:val="00B85D7B"/>
    <w:rsid w:val="00B862F6"/>
    <w:rsid w:val="00B873F9"/>
    <w:rsid w:val="00B87FF9"/>
    <w:rsid w:val="00B91266"/>
    <w:rsid w:val="00B92C87"/>
    <w:rsid w:val="00B92DF9"/>
    <w:rsid w:val="00B933CB"/>
    <w:rsid w:val="00B93577"/>
    <w:rsid w:val="00B945F5"/>
    <w:rsid w:val="00B94B98"/>
    <w:rsid w:val="00B95533"/>
    <w:rsid w:val="00B95773"/>
    <w:rsid w:val="00B958B0"/>
    <w:rsid w:val="00B959EF"/>
    <w:rsid w:val="00B95EAC"/>
    <w:rsid w:val="00B95F74"/>
    <w:rsid w:val="00B96019"/>
    <w:rsid w:val="00B976AB"/>
    <w:rsid w:val="00B97AD4"/>
    <w:rsid w:val="00B97BE9"/>
    <w:rsid w:val="00BA1F29"/>
    <w:rsid w:val="00BA23F8"/>
    <w:rsid w:val="00BA26CD"/>
    <w:rsid w:val="00BA3406"/>
    <w:rsid w:val="00BA354D"/>
    <w:rsid w:val="00BA3CED"/>
    <w:rsid w:val="00BA3E9B"/>
    <w:rsid w:val="00BA4785"/>
    <w:rsid w:val="00BA54D6"/>
    <w:rsid w:val="00BA5D43"/>
    <w:rsid w:val="00BA602F"/>
    <w:rsid w:val="00BA642E"/>
    <w:rsid w:val="00BA7233"/>
    <w:rsid w:val="00BA7E74"/>
    <w:rsid w:val="00BB0DC9"/>
    <w:rsid w:val="00BB0DD8"/>
    <w:rsid w:val="00BB2888"/>
    <w:rsid w:val="00BB50A7"/>
    <w:rsid w:val="00BB5120"/>
    <w:rsid w:val="00BB54E2"/>
    <w:rsid w:val="00BB55EE"/>
    <w:rsid w:val="00BB5D3D"/>
    <w:rsid w:val="00BB6050"/>
    <w:rsid w:val="00BB652A"/>
    <w:rsid w:val="00BB65E2"/>
    <w:rsid w:val="00BB7046"/>
    <w:rsid w:val="00BB7094"/>
    <w:rsid w:val="00BB71BF"/>
    <w:rsid w:val="00BB76C2"/>
    <w:rsid w:val="00BB7842"/>
    <w:rsid w:val="00BB78A7"/>
    <w:rsid w:val="00BB7CC6"/>
    <w:rsid w:val="00BC144F"/>
    <w:rsid w:val="00BC1579"/>
    <w:rsid w:val="00BC1FD4"/>
    <w:rsid w:val="00BC4310"/>
    <w:rsid w:val="00BC5143"/>
    <w:rsid w:val="00BC555C"/>
    <w:rsid w:val="00BC5680"/>
    <w:rsid w:val="00BC626D"/>
    <w:rsid w:val="00BC67C9"/>
    <w:rsid w:val="00BC6A86"/>
    <w:rsid w:val="00BC6ACF"/>
    <w:rsid w:val="00BC7C58"/>
    <w:rsid w:val="00BC7E7E"/>
    <w:rsid w:val="00BC7E8D"/>
    <w:rsid w:val="00BD0023"/>
    <w:rsid w:val="00BD034E"/>
    <w:rsid w:val="00BD0914"/>
    <w:rsid w:val="00BD2F74"/>
    <w:rsid w:val="00BD318F"/>
    <w:rsid w:val="00BD3547"/>
    <w:rsid w:val="00BD3856"/>
    <w:rsid w:val="00BD394D"/>
    <w:rsid w:val="00BD478A"/>
    <w:rsid w:val="00BD4A13"/>
    <w:rsid w:val="00BD4A1E"/>
    <w:rsid w:val="00BD4B82"/>
    <w:rsid w:val="00BD4E20"/>
    <w:rsid w:val="00BD655C"/>
    <w:rsid w:val="00BD69C9"/>
    <w:rsid w:val="00BD6C95"/>
    <w:rsid w:val="00BD6D79"/>
    <w:rsid w:val="00BD722F"/>
    <w:rsid w:val="00BD79CA"/>
    <w:rsid w:val="00BD7C73"/>
    <w:rsid w:val="00BD7D5A"/>
    <w:rsid w:val="00BE0D34"/>
    <w:rsid w:val="00BE179D"/>
    <w:rsid w:val="00BE18C5"/>
    <w:rsid w:val="00BE1900"/>
    <w:rsid w:val="00BE1964"/>
    <w:rsid w:val="00BE2191"/>
    <w:rsid w:val="00BE21F0"/>
    <w:rsid w:val="00BE2FFA"/>
    <w:rsid w:val="00BE3067"/>
    <w:rsid w:val="00BE3168"/>
    <w:rsid w:val="00BE3193"/>
    <w:rsid w:val="00BE3199"/>
    <w:rsid w:val="00BE3765"/>
    <w:rsid w:val="00BE3CA0"/>
    <w:rsid w:val="00BE3F03"/>
    <w:rsid w:val="00BE496A"/>
    <w:rsid w:val="00BE4ABC"/>
    <w:rsid w:val="00BE535A"/>
    <w:rsid w:val="00BE547C"/>
    <w:rsid w:val="00BE5F70"/>
    <w:rsid w:val="00BE6335"/>
    <w:rsid w:val="00BE63B5"/>
    <w:rsid w:val="00BE66EE"/>
    <w:rsid w:val="00BE699B"/>
    <w:rsid w:val="00BE757A"/>
    <w:rsid w:val="00BE7587"/>
    <w:rsid w:val="00BF091E"/>
    <w:rsid w:val="00BF139E"/>
    <w:rsid w:val="00BF1C89"/>
    <w:rsid w:val="00BF214E"/>
    <w:rsid w:val="00BF21A9"/>
    <w:rsid w:val="00BF2A42"/>
    <w:rsid w:val="00BF30C2"/>
    <w:rsid w:val="00BF3CD1"/>
    <w:rsid w:val="00BF406B"/>
    <w:rsid w:val="00BF48AA"/>
    <w:rsid w:val="00BF49B0"/>
    <w:rsid w:val="00BF4CF6"/>
    <w:rsid w:val="00BF5377"/>
    <w:rsid w:val="00BF6670"/>
    <w:rsid w:val="00BF78A1"/>
    <w:rsid w:val="00BF7908"/>
    <w:rsid w:val="00BF7ED7"/>
    <w:rsid w:val="00BF7EF1"/>
    <w:rsid w:val="00C01162"/>
    <w:rsid w:val="00C018A4"/>
    <w:rsid w:val="00C018DC"/>
    <w:rsid w:val="00C02128"/>
    <w:rsid w:val="00C02648"/>
    <w:rsid w:val="00C02F8E"/>
    <w:rsid w:val="00C02FD8"/>
    <w:rsid w:val="00C032FC"/>
    <w:rsid w:val="00C04104"/>
    <w:rsid w:val="00C04369"/>
    <w:rsid w:val="00C0452B"/>
    <w:rsid w:val="00C04A1C"/>
    <w:rsid w:val="00C05C2C"/>
    <w:rsid w:val="00C06A4C"/>
    <w:rsid w:val="00C06AF7"/>
    <w:rsid w:val="00C072B7"/>
    <w:rsid w:val="00C07FFC"/>
    <w:rsid w:val="00C104FE"/>
    <w:rsid w:val="00C10F45"/>
    <w:rsid w:val="00C111DD"/>
    <w:rsid w:val="00C11949"/>
    <w:rsid w:val="00C11BEC"/>
    <w:rsid w:val="00C11C1C"/>
    <w:rsid w:val="00C127E7"/>
    <w:rsid w:val="00C12D11"/>
    <w:rsid w:val="00C12E1A"/>
    <w:rsid w:val="00C1330B"/>
    <w:rsid w:val="00C14C34"/>
    <w:rsid w:val="00C154F4"/>
    <w:rsid w:val="00C155F5"/>
    <w:rsid w:val="00C158A2"/>
    <w:rsid w:val="00C15A80"/>
    <w:rsid w:val="00C15D8D"/>
    <w:rsid w:val="00C16748"/>
    <w:rsid w:val="00C17E0E"/>
    <w:rsid w:val="00C17FC0"/>
    <w:rsid w:val="00C20863"/>
    <w:rsid w:val="00C20D97"/>
    <w:rsid w:val="00C20FE1"/>
    <w:rsid w:val="00C21041"/>
    <w:rsid w:val="00C21D44"/>
    <w:rsid w:val="00C230C3"/>
    <w:rsid w:val="00C23120"/>
    <w:rsid w:val="00C23736"/>
    <w:rsid w:val="00C23E8E"/>
    <w:rsid w:val="00C23F3E"/>
    <w:rsid w:val="00C2412C"/>
    <w:rsid w:val="00C24B71"/>
    <w:rsid w:val="00C24DB3"/>
    <w:rsid w:val="00C254F1"/>
    <w:rsid w:val="00C2591C"/>
    <w:rsid w:val="00C26910"/>
    <w:rsid w:val="00C26BE6"/>
    <w:rsid w:val="00C271B5"/>
    <w:rsid w:val="00C27690"/>
    <w:rsid w:val="00C27EDD"/>
    <w:rsid w:val="00C27FB0"/>
    <w:rsid w:val="00C3030B"/>
    <w:rsid w:val="00C304E3"/>
    <w:rsid w:val="00C30C95"/>
    <w:rsid w:val="00C30E81"/>
    <w:rsid w:val="00C3190F"/>
    <w:rsid w:val="00C31A10"/>
    <w:rsid w:val="00C32416"/>
    <w:rsid w:val="00C324C8"/>
    <w:rsid w:val="00C32737"/>
    <w:rsid w:val="00C32883"/>
    <w:rsid w:val="00C33A06"/>
    <w:rsid w:val="00C33F88"/>
    <w:rsid w:val="00C34260"/>
    <w:rsid w:val="00C34318"/>
    <w:rsid w:val="00C35271"/>
    <w:rsid w:val="00C35CB5"/>
    <w:rsid w:val="00C363F5"/>
    <w:rsid w:val="00C36B3D"/>
    <w:rsid w:val="00C3723D"/>
    <w:rsid w:val="00C3740D"/>
    <w:rsid w:val="00C37532"/>
    <w:rsid w:val="00C402B4"/>
    <w:rsid w:val="00C40921"/>
    <w:rsid w:val="00C41133"/>
    <w:rsid w:val="00C4181B"/>
    <w:rsid w:val="00C41CB0"/>
    <w:rsid w:val="00C422F7"/>
    <w:rsid w:val="00C423BB"/>
    <w:rsid w:val="00C4295D"/>
    <w:rsid w:val="00C43027"/>
    <w:rsid w:val="00C43969"/>
    <w:rsid w:val="00C449DA"/>
    <w:rsid w:val="00C44C47"/>
    <w:rsid w:val="00C45726"/>
    <w:rsid w:val="00C45B54"/>
    <w:rsid w:val="00C45C90"/>
    <w:rsid w:val="00C4612D"/>
    <w:rsid w:val="00C469BC"/>
    <w:rsid w:val="00C475A8"/>
    <w:rsid w:val="00C4764F"/>
    <w:rsid w:val="00C47DBA"/>
    <w:rsid w:val="00C50146"/>
    <w:rsid w:val="00C50157"/>
    <w:rsid w:val="00C505FC"/>
    <w:rsid w:val="00C50CF3"/>
    <w:rsid w:val="00C5222B"/>
    <w:rsid w:val="00C52C33"/>
    <w:rsid w:val="00C52F14"/>
    <w:rsid w:val="00C53A76"/>
    <w:rsid w:val="00C53C09"/>
    <w:rsid w:val="00C53F08"/>
    <w:rsid w:val="00C54645"/>
    <w:rsid w:val="00C54884"/>
    <w:rsid w:val="00C551F4"/>
    <w:rsid w:val="00C55FE5"/>
    <w:rsid w:val="00C56030"/>
    <w:rsid w:val="00C56063"/>
    <w:rsid w:val="00C565D8"/>
    <w:rsid w:val="00C5663A"/>
    <w:rsid w:val="00C5707B"/>
    <w:rsid w:val="00C570BB"/>
    <w:rsid w:val="00C57440"/>
    <w:rsid w:val="00C600AE"/>
    <w:rsid w:val="00C60681"/>
    <w:rsid w:val="00C610D7"/>
    <w:rsid w:val="00C61842"/>
    <w:rsid w:val="00C61C80"/>
    <w:rsid w:val="00C61E66"/>
    <w:rsid w:val="00C61FCF"/>
    <w:rsid w:val="00C629A9"/>
    <w:rsid w:val="00C62D5F"/>
    <w:rsid w:val="00C63232"/>
    <w:rsid w:val="00C63377"/>
    <w:rsid w:val="00C63D59"/>
    <w:rsid w:val="00C642E8"/>
    <w:rsid w:val="00C642F4"/>
    <w:rsid w:val="00C64792"/>
    <w:rsid w:val="00C64982"/>
    <w:rsid w:val="00C649E2"/>
    <w:rsid w:val="00C64E52"/>
    <w:rsid w:val="00C65300"/>
    <w:rsid w:val="00C65760"/>
    <w:rsid w:val="00C65A46"/>
    <w:rsid w:val="00C67598"/>
    <w:rsid w:val="00C675AD"/>
    <w:rsid w:val="00C67B5E"/>
    <w:rsid w:val="00C67D37"/>
    <w:rsid w:val="00C709F5"/>
    <w:rsid w:val="00C7134B"/>
    <w:rsid w:val="00C71567"/>
    <w:rsid w:val="00C71AC3"/>
    <w:rsid w:val="00C71C77"/>
    <w:rsid w:val="00C71E8F"/>
    <w:rsid w:val="00C72782"/>
    <w:rsid w:val="00C738E2"/>
    <w:rsid w:val="00C742D7"/>
    <w:rsid w:val="00C74400"/>
    <w:rsid w:val="00C74603"/>
    <w:rsid w:val="00C75F7E"/>
    <w:rsid w:val="00C76275"/>
    <w:rsid w:val="00C769B5"/>
    <w:rsid w:val="00C76EA1"/>
    <w:rsid w:val="00C8018A"/>
    <w:rsid w:val="00C80465"/>
    <w:rsid w:val="00C80E0C"/>
    <w:rsid w:val="00C812F5"/>
    <w:rsid w:val="00C8176A"/>
    <w:rsid w:val="00C8179A"/>
    <w:rsid w:val="00C817BB"/>
    <w:rsid w:val="00C81C8E"/>
    <w:rsid w:val="00C82026"/>
    <w:rsid w:val="00C8220F"/>
    <w:rsid w:val="00C83181"/>
    <w:rsid w:val="00C83F96"/>
    <w:rsid w:val="00C8499F"/>
    <w:rsid w:val="00C85207"/>
    <w:rsid w:val="00C86197"/>
    <w:rsid w:val="00C86997"/>
    <w:rsid w:val="00C86B76"/>
    <w:rsid w:val="00C86E2D"/>
    <w:rsid w:val="00C874C2"/>
    <w:rsid w:val="00C876A2"/>
    <w:rsid w:val="00C87F6A"/>
    <w:rsid w:val="00C90490"/>
    <w:rsid w:val="00C90D67"/>
    <w:rsid w:val="00C90DEF"/>
    <w:rsid w:val="00C90F16"/>
    <w:rsid w:val="00C9172D"/>
    <w:rsid w:val="00C91DA0"/>
    <w:rsid w:val="00C920FB"/>
    <w:rsid w:val="00C92D8E"/>
    <w:rsid w:val="00C935B9"/>
    <w:rsid w:val="00C93670"/>
    <w:rsid w:val="00C93A0D"/>
    <w:rsid w:val="00C93F34"/>
    <w:rsid w:val="00C94499"/>
    <w:rsid w:val="00C946DE"/>
    <w:rsid w:val="00C95135"/>
    <w:rsid w:val="00C952C4"/>
    <w:rsid w:val="00C953CD"/>
    <w:rsid w:val="00C95958"/>
    <w:rsid w:val="00C970BE"/>
    <w:rsid w:val="00CA0663"/>
    <w:rsid w:val="00CA08BB"/>
    <w:rsid w:val="00CA09DA"/>
    <w:rsid w:val="00CA1DD5"/>
    <w:rsid w:val="00CA2280"/>
    <w:rsid w:val="00CA2BD4"/>
    <w:rsid w:val="00CA3061"/>
    <w:rsid w:val="00CA373E"/>
    <w:rsid w:val="00CA4694"/>
    <w:rsid w:val="00CA5B29"/>
    <w:rsid w:val="00CA5B94"/>
    <w:rsid w:val="00CA5C80"/>
    <w:rsid w:val="00CA5D11"/>
    <w:rsid w:val="00CA62AF"/>
    <w:rsid w:val="00CA6754"/>
    <w:rsid w:val="00CA6C60"/>
    <w:rsid w:val="00CA6C95"/>
    <w:rsid w:val="00CA6ED8"/>
    <w:rsid w:val="00CA716A"/>
    <w:rsid w:val="00CA76F4"/>
    <w:rsid w:val="00CB0DEB"/>
    <w:rsid w:val="00CB198A"/>
    <w:rsid w:val="00CB2574"/>
    <w:rsid w:val="00CB274D"/>
    <w:rsid w:val="00CB3038"/>
    <w:rsid w:val="00CB4F35"/>
    <w:rsid w:val="00CB5316"/>
    <w:rsid w:val="00CB5512"/>
    <w:rsid w:val="00CB5CE4"/>
    <w:rsid w:val="00CB600D"/>
    <w:rsid w:val="00CB63C7"/>
    <w:rsid w:val="00CB64B7"/>
    <w:rsid w:val="00CB67B3"/>
    <w:rsid w:val="00CB6AD3"/>
    <w:rsid w:val="00CB728D"/>
    <w:rsid w:val="00CB783B"/>
    <w:rsid w:val="00CB7A01"/>
    <w:rsid w:val="00CB7A58"/>
    <w:rsid w:val="00CB7AB9"/>
    <w:rsid w:val="00CC0169"/>
    <w:rsid w:val="00CC0B38"/>
    <w:rsid w:val="00CC0C7B"/>
    <w:rsid w:val="00CC38B0"/>
    <w:rsid w:val="00CC3E90"/>
    <w:rsid w:val="00CC3FFE"/>
    <w:rsid w:val="00CC401E"/>
    <w:rsid w:val="00CC4AFE"/>
    <w:rsid w:val="00CC4E48"/>
    <w:rsid w:val="00CC4E8D"/>
    <w:rsid w:val="00CC501A"/>
    <w:rsid w:val="00CC55DF"/>
    <w:rsid w:val="00CC58AF"/>
    <w:rsid w:val="00CC5993"/>
    <w:rsid w:val="00CC69A9"/>
    <w:rsid w:val="00CC6B0F"/>
    <w:rsid w:val="00CC751A"/>
    <w:rsid w:val="00CC795C"/>
    <w:rsid w:val="00CC7AF3"/>
    <w:rsid w:val="00CC7DD1"/>
    <w:rsid w:val="00CC7F97"/>
    <w:rsid w:val="00CD01CA"/>
    <w:rsid w:val="00CD0264"/>
    <w:rsid w:val="00CD0A21"/>
    <w:rsid w:val="00CD110D"/>
    <w:rsid w:val="00CD1429"/>
    <w:rsid w:val="00CD1D62"/>
    <w:rsid w:val="00CD224B"/>
    <w:rsid w:val="00CD3252"/>
    <w:rsid w:val="00CD36EF"/>
    <w:rsid w:val="00CD5003"/>
    <w:rsid w:val="00CD56A3"/>
    <w:rsid w:val="00CD5B7D"/>
    <w:rsid w:val="00CD608F"/>
    <w:rsid w:val="00CD6608"/>
    <w:rsid w:val="00CD7610"/>
    <w:rsid w:val="00CD79E3"/>
    <w:rsid w:val="00CD7E4D"/>
    <w:rsid w:val="00CE03E1"/>
    <w:rsid w:val="00CE0449"/>
    <w:rsid w:val="00CE1BCE"/>
    <w:rsid w:val="00CE1C2D"/>
    <w:rsid w:val="00CE1CC8"/>
    <w:rsid w:val="00CE2A6B"/>
    <w:rsid w:val="00CE2EFB"/>
    <w:rsid w:val="00CE36BD"/>
    <w:rsid w:val="00CE3C1B"/>
    <w:rsid w:val="00CE3D5B"/>
    <w:rsid w:val="00CE44CC"/>
    <w:rsid w:val="00CE4BFE"/>
    <w:rsid w:val="00CE5A67"/>
    <w:rsid w:val="00CE64E0"/>
    <w:rsid w:val="00CE685A"/>
    <w:rsid w:val="00CE6F3C"/>
    <w:rsid w:val="00CE75EA"/>
    <w:rsid w:val="00CF00D0"/>
    <w:rsid w:val="00CF02E7"/>
    <w:rsid w:val="00CF0534"/>
    <w:rsid w:val="00CF0590"/>
    <w:rsid w:val="00CF069B"/>
    <w:rsid w:val="00CF0DE9"/>
    <w:rsid w:val="00CF0F70"/>
    <w:rsid w:val="00CF1960"/>
    <w:rsid w:val="00CF1DB3"/>
    <w:rsid w:val="00CF2381"/>
    <w:rsid w:val="00CF2CF6"/>
    <w:rsid w:val="00CF312F"/>
    <w:rsid w:val="00CF361B"/>
    <w:rsid w:val="00CF3EC9"/>
    <w:rsid w:val="00CF43F0"/>
    <w:rsid w:val="00CF46E3"/>
    <w:rsid w:val="00CF4A4F"/>
    <w:rsid w:val="00CF4CA1"/>
    <w:rsid w:val="00CF4CE7"/>
    <w:rsid w:val="00CF554E"/>
    <w:rsid w:val="00CF5556"/>
    <w:rsid w:val="00CF58CD"/>
    <w:rsid w:val="00CF5990"/>
    <w:rsid w:val="00CF6FEC"/>
    <w:rsid w:val="00CF7137"/>
    <w:rsid w:val="00CF71D4"/>
    <w:rsid w:val="00CF730A"/>
    <w:rsid w:val="00CF78EB"/>
    <w:rsid w:val="00D000C9"/>
    <w:rsid w:val="00D002D3"/>
    <w:rsid w:val="00D00995"/>
    <w:rsid w:val="00D00FA6"/>
    <w:rsid w:val="00D0247B"/>
    <w:rsid w:val="00D02C30"/>
    <w:rsid w:val="00D033F1"/>
    <w:rsid w:val="00D03E13"/>
    <w:rsid w:val="00D0403B"/>
    <w:rsid w:val="00D0459C"/>
    <w:rsid w:val="00D04CC1"/>
    <w:rsid w:val="00D04D8B"/>
    <w:rsid w:val="00D067BC"/>
    <w:rsid w:val="00D0682A"/>
    <w:rsid w:val="00D06C25"/>
    <w:rsid w:val="00D06D38"/>
    <w:rsid w:val="00D0788D"/>
    <w:rsid w:val="00D1004F"/>
    <w:rsid w:val="00D10495"/>
    <w:rsid w:val="00D104EB"/>
    <w:rsid w:val="00D105AE"/>
    <w:rsid w:val="00D10A73"/>
    <w:rsid w:val="00D10FDD"/>
    <w:rsid w:val="00D112EA"/>
    <w:rsid w:val="00D1131D"/>
    <w:rsid w:val="00D1150E"/>
    <w:rsid w:val="00D115CE"/>
    <w:rsid w:val="00D118AA"/>
    <w:rsid w:val="00D11D26"/>
    <w:rsid w:val="00D12775"/>
    <w:rsid w:val="00D12E80"/>
    <w:rsid w:val="00D13129"/>
    <w:rsid w:val="00D13A6F"/>
    <w:rsid w:val="00D13B6A"/>
    <w:rsid w:val="00D1442F"/>
    <w:rsid w:val="00D1495E"/>
    <w:rsid w:val="00D14C7E"/>
    <w:rsid w:val="00D14D26"/>
    <w:rsid w:val="00D1528F"/>
    <w:rsid w:val="00D15A55"/>
    <w:rsid w:val="00D15A56"/>
    <w:rsid w:val="00D15F81"/>
    <w:rsid w:val="00D161F6"/>
    <w:rsid w:val="00D16364"/>
    <w:rsid w:val="00D1694F"/>
    <w:rsid w:val="00D17598"/>
    <w:rsid w:val="00D177BA"/>
    <w:rsid w:val="00D17CD2"/>
    <w:rsid w:val="00D203FB"/>
    <w:rsid w:val="00D20BC4"/>
    <w:rsid w:val="00D20E57"/>
    <w:rsid w:val="00D2192B"/>
    <w:rsid w:val="00D21BAD"/>
    <w:rsid w:val="00D220CA"/>
    <w:rsid w:val="00D229C4"/>
    <w:rsid w:val="00D22C0D"/>
    <w:rsid w:val="00D234CD"/>
    <w:rsid w:val="00D23FE0"/>
    <w:rsid w:val="00D242F0"/>
    <w:rsid w:val="00D24F74"/>
    <w:rsid w:val="00D25943"/>
    <w:rsid w:val="00D2643A"/>
    <w:rsid w:val="00D26558"/>
    <w:rsid w:val="00D26BAE"/>
    <w:rsid w:val="00D2729B"/>
    <w:rsid w:val="00D27D3B"/>
    <w:rsid w:val="00D27F84"/>
    <w:rsid w:val="00D304C4"/>
    <w:rsid w:val="00D3090B"/>
    <w:rsid w:val="00D30EBF"/>
    <w:rsid w:val="00D31C84"/>
    <w:rsid w:val="00D31FD9"/>
    <w:rsid w:val="00D3237C"/>
    <w:rsid w:val="00D32397"/>
    <w:rsid w:val="00D323D3"/>
    <w:rsid w:val="00D326D3"/>
    <w:rsid w:val="00D33D1B"/>
    <w:rsid w:val="00D34E91"/>
    <w:rsid w:val="00D35195"/>
    <w:rsid w:val="00D35438"/>
    <w:rsid w:val="00D35F32"/>
    <w:rsid w:val="00D36182"/>
    <w:rsid w:val="00D37E7F"/>
    <w:rsid w:val="00D4059C"/>
    <w:rsid w:val="00D40820"/>
    <w:rsid w:val="00D4149A"/>
    <w:rsid w:val="00D416F1"/>
    <w:rsid w:val="00D41739"/>
    <w:rsid w:val="00D422D1"/>
    <w:rsid w:val="00D42E8A"/>
    <w:rsid w:val="00D42FA4"/>
    <w:rsid w:val="00D431B0"/>
    <w:rsid w:val="00D434EC"/>
    <w:rsid w:val="00D434F7"/>
    <w:rsid w:val="00D437D3"/>
    <w:rsid w:val="00D4387B"/>
    <w:rsid w:val="00D449F6"/>
    <w:rsid w:val="00D44D17"/>
    <w:rsid w:val="00D45079"/>
    <w:rsid w:val="00D45408"/>
    <w:rsid w:val="00D459E8"/>
    <w:rsid w:val="00D45A9F"/>
    <w:rsid w:val="00D461E4"/>
    <w:rsid w:val="00D46790"/>
    <w:rsid w:val="00D46C2E"/>
    <w:rsid w:val="00D46C4E"/>
    <w:rsid w:val="00D471FA"/>
    <w:rsid w:val="00D47386"/>
    <w:rsid w:val="00D47FDA"/>
    <w:rsid w:val="00D507F3"/>
    <w:rsid w:val="00D5119F"/>
    <w:rsid w:val="00D51299"/>
    <w:rsid w:val="00D523D2"/>
    <w:rsid w:val="00D5249F"/>
    <w:rsid w:val="00D5280E"/>
    <w:rsid w:val="00D52ADA"/>
    <w:rsid w:val="00D52CB4"/>
    <w:rsid w:val="00D53450"/>
    <w:rsid w:val="00D53938"/>
    <w:rsid w:val="00D53CB2"/>
    <w:rsid w:val="00D540C4"/>
    <w:rsid w:val="00D54416"/>
    <w:rsid w:val="00D54583"/>
    <w:rsid w:val="00D5484F"/>
    <w:rsid w:val="00D5508E"/>
    <w:rsid w:val="00D55B9E"/>
    <w:rsid w:val="00D55D90"/>
    <w:rsid w:val="00D56452"/>
    <w:rsid w:val="00D56A97"/>
    <w:rsid w:val="00D574F9"/>
    <w:rsid w:val="00D57591"/>
    <w:rsid w:val="00D57614"/>
    <w:rsid w:val="00D57B3C"/>
    <w:rsid w:val="00D57D3B"/>
    <w:rsid w:val="00D57F3A"/>
    <w:rsid w:val="00D61443"/>
    <w:rsid w:val="00D6145A"/>
    <w:rsid w:val="00D61C87"/>
    <w:rsid w:val="00D61D86"/>
    <w:rsid w:val="00D6200F"/>
    <w:rsid w:val="00D62063"/>
    <w:rsid w:val="00D622FB"/>
    <w:rsid w:val="00D62B3F"/>
    <w:rsid w:val="00D62B44"/>
    <w:rsid w:val="00D62BD0"/>
    <w:rsid w:val="00D62E85"/>
    <w:rsid w:val="00D63E49"/>
    <w:rsid w:val="00D64209"/>
    <w:rsid w:val="00D64CD0"/>
    <w:rsid w:val="00D65601"/>
    <w:rsid w:val="00D65696"/>
    <w:rsid w:val="00D66ADA"/>
    <w:rsid w:val="00D66D5F"/>
    <w:rsid w:val="00D671F6"/>
    <w:rsid w:val="00D679E1"/>
    <w:rsid w:val="00D705DF"/>
    <w:rsid w:val="00D706C9"/>
    <w:rsid w:val="00D7072A"/>
    <w:rsid w:val="00D70B65"/>
    <w:rsid w:val="00D71E97"/>
    <w:rsid w:val="00D72738"/>
    <w:rsid w:val="00D731D0"/>
    <w:rsid w:val="00D73748"/>
    <w:rsid w:val="00D74A9B"/>
    <w:rsid w:val="00D75472"/>
    <w:rsid w:val="00D75701"/>
    <w:rsid w:val="00D75914"/>
    <w:rsid w:val="00D768A9"/>
    <w:rsid w:val="00D76B1E"/>
    <w:rsid w:val="00D770E4"/>
    <w:rsid w:val="00D772F9"/>
    <w:rsid w:val="00D77300"/>
    <w:rsid w:val="00D7791A"/>
    <w:rsid w:val="00D77BBC"/>
    <w:rsid w:val="00D77C81"/>
    <w:rsid w:val="00D80551"/>
    <w:rsid w:val="00D818F1"/>
    <w:rsid w:val="00D81B5D"/>
    <w:rsid w:val="00D8250B"/>
    <w:rsid w:val="00D82EDA"/>
    <w:rsid w:val="00D834CE"/>
    <w:rsid w:val="00D84BCA"/>
    <w:rsid w:val="00D84CF0"/>
    <w:rsid w:val="00D85A02"/>
    <w:rsid w:val="00D86226"/>
    <w:rsid w:val="00D8644C"/>
    <w:rsid w:val="00D8777C"/>
    <w:rsid w:val="00D87A88"/>
    <w:rsid w:val="00D87C57"/>
    <w:rsid w:val="00D87D10"/>
    <w:rsid w:val="00D87F4B"/>
    <w:rsid w:val="00D909C1"/>
    <w:rsid w:val="00D90B44"/>
    <w:rsid w:val="00D916F8"/>
    <w:rsid w:val="00D91F3A"/>
    <w:rsid w:val="00D9210F"/>
    <w:rsid w:val="00D92D76"/>
    <w:rsid w:val="00D9399E"/>
    <w:rsid w:val="00D939C0"/>
    <w:rsid w:val="00D93CF2"/>
    <w:rsid w:val="00D93D43"/>
    <w:rsid w:val="00D93EB0"/>
    <w:rsid w:val="00D940C7"/>
    <w:rsid w:val="00D94AFA"/>
    <w:rsid w:val="00D94B04"/>
    <w:rsid w:val="00D9548C"/>
    <w:rsid w:val="00D95563"/>
    <w:rsid w:val="00D95930"/>
    <w:rsid w:val="00D9598B"/>
    <w:rsid w:val="00D961AC"/>
    <w:rsid w:val="00D96465"/>
    <w:rsid w:val="00D9745B"/>
    <w:rsid w:val="00D97EE2"/>
    <w:rsid w:val="00D97F83"/>
    <w:rsid w:val="00DA00C6"/>
    <w:rsid w:val="00DA0132"/>
    <w:rsid w:val="00DA1268"/>
    <w:rsid w:val="00DA1E99"/>
    <w:rsid w:val="00DA22CA"/>
    <w:rsid w:val="00DA27DE"/>
    <w:rsid w:val="00DA2883"/>
    <w:rsid w:val="00DA3315"/>
    <w:rsid w:val="00DA37FB"/>
    <w:rsid w:val="00DA4550"/>
    <w:rsid w:val="00DA476A"/>
    <w:rsid w:val="00DA481C"/>
    <w:rsid w:val="00DA592E"/>
    <w:rsid w:val="00DA6057"/>
    <w:rsid w:val="00DA65E3"/>
    <w:rsid w:val="00DA6A01"/>
    <w:rsid w:val="00DA774D"/>
    <w:rsid w:val="00DA7D54"/>
    <w:rsid w:val="00DB0D15"/>
    <w:rsid w:val="00DB0F69"/>
    <w:rsid w:val="00DB133D"/>
    <w:rsid w:val="00DB155C"/>
    <w:rsid w:val="00DB1BCA"/>
    <w:rsid w:val="00DB1CC7"/>
    <w:rsid w:val="00DB2670"/>
    <w:rsid w:val="00DB31FA"/>
    <w:rsid w:val="00DB3423"/>
    <w:rsid w:val="00DB3DDE"/>
    <w:rsid w:val="00DB4122"/>
    <w:rsid w:val="00DB4A46"/>
    <w:rsid w:val="00DB4AA7"/>
    <w:rsid w:val="00DB4F1E"/>
    <w:rsid w:val="00DB4FA0"/>
    <w:rsid w:val="00DB5368"/>
    <w:rsid w:val="00DB5D58"/>
    <w:rsid w:val="00DB5EE2"/>
    <w:rsid w:val="00DB646A"/>
    <w:rsid w:val="00DB6BC3"/>
    <w:rsid w:val="00DB6C23"/>
    <w:rsid w:val="00DB75E3"/>
    <w:rsid w:val="00DC01D6"/>
    <w:rsid w:val="00DC0CA4"/>
    <w:rsid w:val="00DC0EC8"/>
    <w:rsid w:val="00DC0F87"/>
    <w:rsid w:val="00DC1065"/>
    <w:rsid w:val="00DC1257"/>
    <w:rsid w:val="00DC1391"/>
    <w:rsid w:val="00DC181B"/>
    <w:rsid w:val="00DC22A1"/>
    <w:rsid w:val="00DC2355"/>
    <w:rsid w:val="00DC2CA6"/>
    <w:rsid w:val="00DC2F02"/>
    <w:rsid w:val="00DC3D93"/>
    <w:rsid w:val="00DC454D"/>
    <w:rsid w:val="00DC4FFF"/>
    <w:rsid w:val="00DC556F"/>
    <w:rsid w:val="00DC6343"/>
    <w:rsid w:val="00DC6613"/>
    <w:rsid w:val="00DC73CF"/>
    <w:rsid w:val="00DC755B"/>
    <w:rsid w:val="00DC7885"/>
    <w:rsid w:val="00DC7D14"/>
    <w:rsid w:val="00DC7ECF"/>
    <w:rsid w:val="00DC7F15"/>
    <w:rsid w:val="00DD0360"/>
    <w:rsid w:val="00DD04E1"/>
    <w:rsid w:val="00DD0597"/>
    <w:rsid w:val="00DD0E36"/>
    <w:rsid w:val="00DD156E"/>
    <w:rsid w:val="00DD15DE"/>
    <w:rsid w:val="00DD1729"/>
    <w:rsid w:val="00DD197D"/>
    <w:rsid w:val="00DD1B2F"/>
    <w:rsid w:val="00DD1F12"/>
    <w:rsid w:val="00DD20A0"/>
    <w:rsid w:val="00DD2723"/>
    <w:rsid w:val="00DD3149"/>
    <w:rsid w:val="00DD3973"/>
    <w:rsid w:val="00DD4E7D"/>
    <w:rsid w:val="00DD52EA"/>
    <w:rsid w:val="00DD6DAF"/>
    <w:rsid w:val="00DD6E7F"/>
    <w:rsid w:val="00DD7867"/>
    <w:rsid w:val="00DD7D0C"/>
    <w:rsid w:val="00DD7ED4"/>
    <w:rsid w:val="00DE04BB"/>
    <w:rsid w:val="00DE0891"/>
    <w:rsid w:val="00DE1922"/>
    <w:rsid w:val="00DE1C94"/>
    <w:rsid w:val="00DE1CA3"/>
    <w:rsid w:val="00DE2E81"/>
    <w:rsid w:val="00DE318F"/>
    <w:rsid w:val="00DE3196"/>
    <w:rsid w:val="00DE3A6F"/>
    <w:rsid w:val="00DE429A"/>
    <w:rsid w:val="00DE475C"/>
    <w:rsid w:val="00DE55D9"/>
    <w:rsid w:val="00DE5ADA"/>
    <w:rsid w:val="00DE5D29"/>
    <w:rsid w:val="00DE5ECE"/>
    <w:rsid w:val="00DE6E2D"/>
    <w:rsid w:val="00DE7129"/>
    <w:rsid w:val="00DE73CC"/>
    <w:rsid w:val="00DE7B34"/>
    <w:rsid w:val="00DF0159"/>
    <w:rsid w:val="00DF0316"/>
    <w:rsid w:val="00DF04D9"/>
    <w:rsid w:val="00DF0AEE"/>
    <w:rsid w:val="00DF0D89"/>
    <w:rsid w:val="00DF0E74"/>
    <w:rsid w:val="00DF0FED"/>
    <w:rsid w:val="00DF164D"/>
    <w:rsid w:val="00DF1AE2"/>
    <w:rsid w:val="00DF1E6F"/>
    <w:rsid w:val="00DF1F60"/>
    <w:rsid w:val="00DF21BF"/>
    <w:rsid w:val="00DF2A68"/>
    <w:rsid w:val="00DF45BC"/>
    <w:rsid w:val="00DF4B7C"/>
    <w:rsid w:val="00DF4E0A"/>
    <w:rsid w:val="00DF52B5"/>
    <w:rsid w:val="00DF70D7"/>
    <w:rsid w:val="00E0056B"/>
    <w:rsid w:val="00E006CA"/>
    <w:rsid w:val="00E00A36"/>
    <w:rsid w:val="00E00DC1"/>
    <w:rsid w:val="00E0148E"/>
    <w:rsid w:val="00E01ACA"/>
    <w:rsid w:val="00E01E8F"/>
    <w:rsid w:val="00E0235B"/>
    <w:rsid w:val="00E02626"/>
    <w:rsid w:val="00E027FC"/>
    <w:rsid w:val="00E0465A"/>
    <w:rsid w:val="00E04E88"/>
    <w:rsid w:val="00E0506D"/>
    <w:rsid w:val="00E050E5"/>
    <w:rsid w:val="00E062EF"/>
    <w:rsid w:val="00E06822"/>
    <w:rsid w:val="00E06880"/>
    <w:rsid w:val="00E07E1A"/>
    <w:rsid w:val="00E10A5C"/>
    <w:rsid w:val="00E10F9C"/>
    <w:rsid w:val="00E11452"/>
    <w:rsid w:val="00E11AE1"/>
    <w:rsid w:val="00E12614"/>
    <w:rsid w:val="00E12CDD"/>
    <w:rsid w:val="00E13854"/>
    <w:rsid w:val="00E13858"/>
    <w:rsid w:val="00E1389F"/>
    <w:rsid w:val="00E13C6A"/>
    <w:rsid w:val="00E140B7"/>
    <w:rsid w:val="00E14513"/>
    <w:rsid w:val="00E14CEC"/>
    <w:rsid w:val="00E14E5B"/>
    <w:rsid w:val="00E1514F"/>
    <w:rsid w:val="00E1526B"/>
    <w:rsid w:val="00E15623"/>
    <w:rsid w:val="00E1661A"/>
    <w:rsid w:val="00E17027"/>
    <w:rsid w:val="00E17405"/>
    <w:rsid w:val="00E17641"/>
    <w:rsid w:val="00E20374"/>
    <w:rsid w:val="00E20661"/>
    <w:rsid w:val="00E21142"/>
    <w:rsid w:val="00E21E9B"/>
    <w:rsid w:val="00E22034"/>
    <w:rsid w:val="00E2218B"/>
    <w:rsid w:val="00E22B21"/>
    <w:rsid w:val="00E23678"/>
    <w:rsid w:val="00E23CE6"/>
    <w:rsid w:val="00E23DCC"/>
    <w:rsid w:val="00E24167"/>
    <w:rsid w:val="00E2584C"/>
    <w:rsid w:val="00E25CE7"/>
    <w:rsid w:val="00E26762"/>
    <w:rsid w:val="00E26BC0"/>
    <w:rsid w:val="00E27286"/>
    <w:rsid w:val="00E302BC"/>
    <w:rsid w:val="00E307C5"/>
    <w:rsid w:val="00E3146C"/>
    <w:rsid w:val="00E31790"/>
    <w:rsid w:val="00E31898"/>
    <w:rsid w:val="00E31C5C"/>
    <w:rsid w:val="00E31E14"/>
    <w:rsid w:val="00E32995"/>
    <w:rsid w:val="00E33236"/>
    <w:rsid w:val="00E33EED"/>
    <w:rsid w:val="00E34468"/>
    <w:rsid w:val="00E357CD"/>
    <w:rsid w:val="00E3590E"/>
    <w:rsid w:val="00E35AB6"/>
    <w:rsid w:val="00E35D98"/>
    <w:rsid w:val="00E35DC2"/>
    <w:rsid w:val="00E36175"/>
    <w:rsid w:val="00E3789E"/>
    <w:rsid w:val="00E37A76"/>
    <w:rsid w:val="00E40C3C"/>
    <w:rsid w:val="00E41D2D"/>
    <w:rsid w:val="00E42109"/>
    <w:rsid w:val="00E42134"/>
    <w:rsid w:val="00E421D7"/>
    <w:rsid w:val="00E42255"/>
    <w:rsid w:val="00E42473"/>
    <w:rsid w:val="00E432FC"/>
    <w:rsid w:val="00E44139"/>
    <w:rsid w:val="00E44470"/>
    <w:rsid w:val="00E44500"/>
    <w:rsid w:val="00E44B88"/>
    <w:rsid w:val="00E44DF0"/>
    <w:rsid w:val="00E44F71"/>
    <w:rsid w:val="00E45C17"/>
    <w:rsid w:val="00E46A78"/>
    <w:rsid w:val="00E46C0A"/>
    <w:rsid w:val="00E46E49"/>
    <w:rsid w:val="00E47404"/>
    <w:rsid w:val="00E51306"/>
    <w:rsid w:val="00E51451"/>
    <w:rsid w:val="00E51E30"/>
    <w:rsid w:val="00E51F3F"/>
    <w:rsid w:val="00E5255A"/>
    <w:rsid w:val="00E52F6A"/>
    <w:rsid w:val="00E54015"/>
    <w:rsid w:val="00E54135"/>
    <w:rsid w:val="00E54E00"/>
    <w:rsid w:val="00E5503C"/>
    <w:rsid w:val="00E555CB"/>
    <w:rsid w:val="00E55B48"/>
    <w:rsid w:val="00E55DCC"/>
    <w:rsid w:val="00E56284"/>
    <w:rsid w:val="00E56908"/>
    <w:rsid w:val="00E5695F"/>
    <w:rsid w:val="00E56FD5"/>
    <w:rsid w:val="00E5738F"/>
    <w:rsid w:val="00E5782B"/>
    <w:rsid w:val="00E602F0"/>
    <w:rsid w:val="00E60A45"/>
    <w:rsid w:val="00E622DA"/>
    <w:rsid w:val="00E62350"/>
    <w:rsid w:val="00E625E7"/>
    <w:rsid w:val="00E6288D"/>
    <w:rsid w:val="00E63656"/>
    <w:rsid w:val="00E636A9"/>
    <w:rsid w:val="00E6376B"/>
    <w:rsid w:val="00E6379F"/>
    <w:rsid w:val="00E63B6B"/>
    <w:rsid w:val="00E642E1"/>
    <w:rsid w:val="00E655C0"/>
    <w:rsid w:val="00E662E8"/>
    <w:rsid w:val="00E66BAB"/>
    <w:rsid w:val="00E677DB"/>
    <w:rsid w:val="00E70B3A"/>
    <w:rsid w:val="00E710E4"/>
    <w:rsid w:val="00E71916"/>
    <w:rsid w:val="00E722E6"/>
    <w:rsid w:val="00E724D8"/>
    <w:rsid w:val="00E73BC1"/>
    <w:rsid w:val="00E73F19"/>
    <w:rsid w:val="00E74364"/>
    <w:rsid w:val="00E74722"/>
    <w:rsid w:val="00E7544A"/>
    <w:rsid w:val="00E7587F"/>
    <w:rsid w:val="00E75C60"/>
    <w:rsid w:val="00E767A4"/>
    <w:rsid w:val="00E76B65"/>
    <w:rsid w:val="00E77223"/>
    <w:rsid w:val="00E77CAA"/>
    <w:rsid w:val="00E80610"/>
    <w:rsid w:val="00E825C5"/>
    <w:rsid w:val="00E82B13"/>
    <w:rsid w:val="00E82F9C"/>
    <w:rsid w:val="00E83101"/>
    <w:rsid w:val="00E83725"/>
    <w:rsid w:val="00E83A5B"/>
    <w:rsid w:val="00E8516D"/>
    <w:rsid w:val="00E8553E"/>
    <w:rsid w:val="00E857F2"/>
    <w:rsid w:val="00E863EA"/>
    <w:rsid w:val="00E864B8"/>
    <w:rsid w:val="00E87305"/>
    <w:rsid w:val="00E87855"/>
    <w:rsid w:val="00E900BD"/>
    <w:rsid w:val="00E902D0"/>
    <w:rsid w:val="00E908D7"/>
    <w:rsid w:val="00E90BCA"/>
    <w:rsid w:val="00E914AF"/>
    <w:rsid w:val="00E921DF"/>
    <w:rsid w:val="00E92794"/>
    <w:rsid w:val="00E92A9E"/>
    <w:rsid w:val="00E92D55"/>
    <w:rsid w:val="00E92FE2"/>
    <w:rsid w:val="00E9340E"/>
    <w:rsid w:val="00E9358B"/>
    <w:rsid w:val="00E93F49"/>
    <w:rsid w:val="00E94725"/>
    <w:rsid w:val="00E948D3"/>
    <w:rsid w:val="00E9537B"/>
    <w:rsid w:val="00E95858"/>
    <w:rsid w:val="00E95D93"/>
    <w:rsid w:val="00E95F18"/>
    <w:rsid w:val="00E96247"/>
    <w:rsid w:val="00E96264"/>
    <w:rsid w:val="00E96345"/>
    <w:rsid w:val="00E9650B"/>
    <w:rsid w:val="00E96529"/>
    <w:rsid w:val="00E965CA"/>
    <w:rsid w:val="00E9661E"/>
    <w:rsid w:val="00E966C2"/>
    <w:rsid w:val="00EA0017"/>
    <w:rsid w:val="00EA01C5"/>
    <w:rsid w:val="00EA09E6"/>
    <w:rsid w:val="00EA0B5D"/>
    <w:rsid w:val="00EA0BC0"/>
    <w:rsid w:val="00EA1719"/>
    <w:rsid w:val="00EA1BEB"/>
    <w:rsid w:val="00EA1D3A"/>
    <w:rsid w:val="00EA2732"/>
    <w:rsid w:val="00EA27F8"/>
    <w:rsid w:val="00EA2AFD"/>
    <w:rsid w:val="00EA2DB6"/>
    <w:rsid w:val="00EA362E"/>
    <w:rsid w:val="00EA4597"/>
    <w:rsid w:val="00EA4943"/>
    <w:rsid w:val="00EA596E"/>
    <w:rsid w:val="00EA5F10"/>
    <w:rsid w:val="00EA685B"/>
    <w:rsid w:val="00EA69E3"/>
    <w:rsid w:val="00EA6EEC"/>
    <w:rsid w:val="00EA7560"/>
    <w:rsid w:val="00EA7C1E"/>
    <w:rsid w:val="00EA7C49"/>
    <w:rsid w:val="00EB0C30"/>
    <w:rsid w:val="00EB1287"/>
    <w:rsid w:val="00EB182A"/>
    <w:rsid w:val="00EB2116"/>
    <w:rsid w:val="00EB308D"/>
    <w:rsid w:val="00EB3469"/>
    <w:rsid w:val="00EB3E7A"/>
    <w:rsid w:val="00EB4D03"/>
    <w:rsid w:val="00EB5177"/>
    <w:rsid w:val="00EB52A6"/>
    <w:rsid w:val="00EB5570"/>
    <w:rsid w:val="00EB690C"/>
    <w:rsid w:val="00EB6F74"/>
    <w:rsid w:val="00EB734D"/>
    <w:rsid w:val="00EB73FA"/>
    <w:rsid w:val="00EB7AA6"/>
    <w:rsid w:val="00EC0603"/>
    <w:rsid w:val="00EC0696"/>
    <w:rsid w:val="00EC0813"/>
    <w:rsid w:val="00EC0DDE"/>
    <w:rsid w:val="00EC150F"/>
    <w:rsid w:val="00EC1675"/>
    <w:rsid w:val="00EC1857"/>
    <w:rsid w:val="00EC2BB6"/>
    <w:rsid w:val="00EC318E"/>
    <w:rsid w:val="00EC3B04"/>
    <w:rsid w:val="00EC4D9F"/>
    <w:rsid w:val="00EC565A"/>
    <w:rsid w:val="00EC5C98"/>
    <w:rsid w:val="00EC6A37"/>
    <w:rsid w:val="00EC6E3C"/>
    <w:rsid w:val="00EC7479"/>
    <w:rsid w:val="00EC75D9"/>
    <w:rsid w:val="00EC7775"/>
    <w:rsid w:val="00EC7C8F"/>
    <w:rsid w:val="00ED0424"/>
    <w:rsid w:val="00ED0652"/>
    <w:rsid w:val="00ED0904"/>
    <w:rsid w:val="00ED1060"/>
    <w:rsid w:val="00ED1755"/>
    <w:rsid w:val="00ED2F64"/>
    <w:rsid w:val="00ED2FB9"/>
    <w:rsid w:val="00ED30B9"/>
    <w:rsid w:val="00ED34C0"/>
    <w:rsid w:val="00ED35C8"/>
    <w:rsid w:val="00ED3BCD"/>
    <w:rsid w:val="00ED3E35"/>
    <w:rsid w:val="00ED3E53"/>
    <w:rsid w:val="00ED4D4C"/>
    <w:rsid w:val="00ED528F"/>
    <w:rsid w:val="00ED642B"/>
    <w:rsid w:val="00ED72C4"/>
    <w:rsid w:val="00ED7447"/>
    <w:rsid w:val="00ED790E"/>
    <w:rsid w:val="00ED7E3F"/>
    <w:rsid w:val="00EE02EB"/>
    <w:rsid w:val="00EE0B9F"/>
    <w:rsid w:val="00EE0C59"/>
    <w:rsid w:val="00EE1554"/>
    <w:rsid w:val="00EE261D"/>
    <w:rsid w:val="00EE29D5"/>
    <w:rsid w:val="00EE3A96"/>
    <w:rsid w:val="00EE3B9E"/>
    <w:rsid w:val="00EE429C"/>
    <w:rsid w:val="00EE460C"/>
    <w:rsid w:val="00EE5CD2"/>
    <w:rsid w:val="00EE60E0"/>
    <w:rsid w:val="00EE6C67"/>
    <w:rsid w:val="00EE7369"/>
    <w:rsid w:val="00EF01B8"/>
    <w:rsid w:val="00EF03F2"/>
    <w:rsid w:val="00EF0B5E"/>
    <w:rsid w:val="00EF161D"/>
    <w:rsid w:val="00EF1B35"/>
    <w:rsid w:val="00EF20C9"/>
    <w:rsid w:val="00EF311B"/>
    <w:rsid w:val="00EF34F5"/>
    <w:rsid w:val="00EF395C"/>
    <w:rsid w:val="00EF3B66"/>
    <w:rsid w:val="00EF4170"/>
    <w:rsid w:val="00EF4220"/>
    <w:rsid w:val="00EF4A1F"/>
    <w:rsid w:val="00EF4D91"/>
    <w:rsid w:val="00EF5A46"/>
    <w:rsid w:val="00EF6412"/>
    <w:rsid w:val="00EF6B1A"/>
    <w:rsid w:val="00EF6CF3"/>
    <w:rsid w:val="00EF6D83"/>
    <w:rsid w:val="00EF7E96"/>
    <w:rsid w:val="00F001DE"/>
    <w:rsid w:val="00F01361"/>
    <w:rsid w:val="00F01534"/>
    <w:rsid w:val="00F025D0"/>
    <w:rsid w:val="00F0260F"/>
    <w:rsid w:val="00F02CCB"/>
    <w:rsid w:val="00F02DEC"/>
    <w:rsid w:val="00F030C1"/>
    <w:rsid w:val="00F03DE5"/>
    <w:rsid w:val="00F0437B"/>
    <w:rsid w:val="00F045FE"/>
    <w:rsid w:val="00F04DF3"/>
    <w:rsid w:val="00F05278"/>
    <w:rsid w:val="00F054D4"/>
    <w:rsid w:val="00F058B2"/>
    <w:rsid w:val="00F06CA2"/>
    <w:rsid w:val="00F075AB"/>
    <w:rsid w:val="00F07D95"/>
    <w:rsid w:val="00F1011B"/>
    <w:rsid w:val="00F10296"/>
    <w:rsid w:val="00F127B0"/>
    <w:rsid w:val="00F12945"/>
    <w:rsid w:val="00F1369F"/>
    <w:rsid w:val="00F137CA"/>
    <w:rsid w:val="00F13998"/>
    <w:rsid w:val="00F13F71"/>
    <w:rsid w:val="00F14111"/>
    <w:rsid w:val="00F1415A"/>
    <w:rsid w:val="00F1435C"/>
    <w:rsid w:val="00F14849"/>
    <w:rsid w:val="00F14E6A"/>
    <w:rsid w:val="00F1556E"/>
    <w:rsid w:val="00F1563C"/>
    <w:rsid w:val="00F15950"/>
    <w:rsid w:val="00F15B5D"/>
    <w:rsid w:val="00F15C43"/>
    <w:rsid w:val="00F16A15"/>
    <w:rsid w:val="00F177A7"/>
    <w:rsid w:val="00F17B0C"/>
    <w:rsid w:val="00F17C2A"/>
    <w:rsid w:val="00F2008F"/>
    <w:rsid w:val="00F20517"/>
    <w:rsid w:val="00F20C43"/>
    <w:rsid w:val="00F20F5F"/>
    <w:rsid w:val="00F214BA"/>
    <w:rsid w:val="00F21CBC"/>
    <w:rsid w:val="00F22C4D"/>
    <w:rsid w:val="00F22D1E"/>
    <w:rsid w:val="00F234D7"/>
    <w:rsid w:val="00F24261"/>
    <w:rsid w:val="00F24FE8"/>
    <w:rsid w:val="00F252A3"/>
    <w:rsid w:val="00F25477"/>
    <w:rsid w:val="00F25744"/>
    <w:rsid w:val="00F25A3D"/>
    <w:rsid w:val="00F25B20"/>
    <w:rsid w:val="00F25E86"/>
    <w:rsid w:val="00F26268"/>
    <w:rsid w:val="00F26382"/>
    <w:rsid w:val="00F267AE"/>
    <w:rsid w:val="00F2683B"/>
    <w:rsid w:val="00F272DE"/>
    <w:rsid w:val="00F27521"/>
    <w:rsid w:val="00F27CD7"/>
    <w:rsid w:val="00F27FCF"/>
    <w:rsid w:val="00F30736"/>
    <w:rsid w:val="00F3186D"/>
    <w:rsid w:val="00F31AC9"/>
    <w:rsid w:val="00F31B24"/>
    <w:rsid w:val="00F31E31"/>
    <w:rsid w:val="00F31F7D"/>
    <w:rsid w:val="00F33370"/>
    <w:rsid w:val="00F3364D"/>
    <w:rsid w:val="00F338B3"/>
    <w:rsid w:val="00F33D78"/>
    <w:rsid w:val="00F33EE2"/>
    <w:rsid w:val="00F34064"/>
    <w:rsid w:val="00F34943"/>
    <w:rsid w:val="00F34C6F"/>
    <w:rsid w:val="00F35292"/>
    <w:rsid w:val="00F35337"/>
    <w:rsid w:val="00F3603D"/>
    <w:rsid w:val="00F36F66"/>
    <w:rsid w:val="00F3732B"/>
    <w:rsid w:val="00F37937"/>
    <w:rsid w:val="00F40099"/>
    <w:rsid w:val="00F4027F"/>
    <w:rsid w:val="00F40626"/>
    <w:rsid w:val="00F4062E"/>
    <w:rsid w:val="00F40B2F"/>
    <w:rsid w:val="00F4185B"/>
    <w:rsid w:val="00F41AEB"/>
    <w:rsid w:val="00F41E01"/>
    <w:rsid w:val="00F434E2"/>
    <w:rsid w:val="00F43CAF"/>
    <w:rsid w:val="00F44B72"/>
    <w:rsid w:val="00F44C5C"/>
    <w:rsid w:val="00F44CD2"/>
    <w:rsid w:val="00F44E18"/>
    <w:rsid w:val="00F44FAC"/>
    <w:rsid w:val="00F4674F"/>
    <w:rsid w:val="00F46EDD"/>
    <w:rsid w:val="00F50646"/>
    <w:rsid w:val="00F5069C"/>
    <w:rsid w:val="00F50FFC"/>
    <w:rsid w:val="00F510AD"/>
    <w:rsid w:val="00F5118C"/>
    <w:rsid w:val="00F513F7"/>
    <w:rsid w:val="00F52181"/>
    <w:rsid w:val="00F52398"/>
    <w:rsid w:val="00F5300D"/>
    <w:rsid w:val="00F5321F"/>
    <w:rsid w:val="00F534FB"/>
    <w:rsid w:val="00F5381C"/>
    <w:rsid w:val="00F5399E"/>
    <w:rsid w:val="00F53AD6"/>
    <w:rsid w:val="00F53B23"/>
    <w:rsid w:val="00F53EED"/>
    <w:rsid w:val="00F54681"/>
    <w:rsid w:val="00F546EB"/>
    <w:rsid w:val="00F54A4D"/>
    <w:rsid w:val="00F54B92"/>
    <w:rsid w:val="00F5514A"/>
    <w:rsid w:val="00F55481"/>
    <w:rsid w:val="00F55B36"/>
    <w:rsid w:val="00F56B59"/>
    <w:rsid w:val="00F57BDF"/>
    <w:rsid w:val="00F57CC7"/>
    <w:rsid w:val="00F57EED"/>
    <w:rsid w:val="00F6099F"/>
    <w:rsid w:val="00F60D43"/>
    <w:rsid w:val="00F61857"/>
    <w:rsid w:val="00F61E02"/>
    <w:rsid w:val="00F6219E"/>
    <w:rsid w:val="00F623C7"/>
    <w:rsid w:val="00F629A6"/>
    <w:rsid w:val="00F63B08"/>
    <w:rsid w:val="00F63E0E"/>
    <w:rsid w:val="00F640BF"/>
    <w:rsid w:val="00F6420F"/>
    <w:rsid w:val="00F65BD2"/>
    <w:rsid w:val="00F66571"/>
    <w:rsid w:val="00F666ED"/>
    <w:rsid w:val="00F6690F"/>
    <w:rsid w:val="00F66981"/>
    <w:rsid w:val="00F66D0F"/>
    <w:rsid w:val="00F66DAA"/>
    <w:rsid w:val="00F670BA"/>
    <w:rsid w:val="00F67E66"/>
    <w:rsid w:val="00F7023E"/>
    <w:rsid w:val="00F70B0E"/>
    <w:rsid w:val="00F70FE5"/>
    <w:rsid w:val="00F71203"/>
    <w:rsid w:val="00F71A82"/>
    <w:rsid w:val="00F723C0"/>
    <w:rsid w:val="00F72EDE"/>
    <w:rsid w:val="00F7338B"/>
    <w:rsid w:val="00F73BA8"/>
    <w:rsid w:val="00F73EC1"/>
    <w:rsid w:val="00F73F62"/>
    <w:rsid w:val="00F752A3"/>
    <w:rsid w:val="00F75923"/>
    <w:rsid w:val="00F75C38"/>
    <w:rsid w:val="00F77D05"/>
    <w:rsid w:val="00F80516"/>
    <w:rsid w:val="00F80BD5"/>
    <w:rsid w:val="00F81292"/>
    <w:rsid w:val="00F8163A"/>
    <w:rsid w:val="00F81ED1"/>
    <w:rsid w:val="00F82329"/>
    <w:rsid w:val="00F8282E"/>
    <w:rsid w:val="00F8284D"/>
    <w:rsid w:val="00F82ED3"/>
    <w:rsid w:val="00F82F6C"/>
    <w:rsid w:val="00F83189"/>
    <w:rsid w:val="00F83FB2"/>
    <w:rsid w:val="00F84132"/>
    <w:rsid w:val="00F8440E"/>
    <w:rsid w:val="00F84B1D"/>
    <w:rsid w:val="00F85224"/>
    <w:rsid w:val="00F853EF"/>
    <w:rsid w:val="00F855B4"/>
    <w:rsid w:val="00F86393"/>
    <w:rsid w:val="00F86DCD"/>
    <w:rsid w:val="00F8703B"/>
    <w:rsid w:val="00F871FE"/>
    <w:rsid w:val="00F876C4"/>
    <w:rsid w:val="00F9159A"/>
    <w:rsid w:val="00F91896"/>
    <w:rsid w:val="00F91D33"/>
    <w:rsid w:val="00F92F9D"/>
    <w:rsid w:val="00F935E2"/>
    <w:rsid w:val="00F936AE"/>
    <w:rsid w:val="00F93A48"/>
    <w:rsid w:val="00F93B28"/>
    <w:rsid w:val="00F93D0B"/>
    <w:rsid w:val="00F9443C"/>
    <w:rsid w:val="00F94C55"/>
    <w:rsid w:val="00F95429"/>
    <w:rsid w:val="00F9593D"/>
    <w:rsid w:val="00F95C56"/>
    <w:rsid w:val="00F95DF7"/>
    <w:rsid w:val="00F95E64"/>
    <w:rsid w:val="00F95EBE"/>
    <w:rsid w:val="00F96262"/>
    <w:rsid w:val="00F969E7"/>
    <w:rsid w:val="00FA08B1"/>
    <w:rsid w:val="00FA0DE6"/>
    <w:rsid w:val="00FA0E39"/>
    <w:rsid w:val="00FA18C2"/>
    <w:rsid w:val="00FA1EAC"/>
    <w:rsid w:val="00FA2B39"/>
    <w:rsid w:val="00FA2BC5"/>
    <w:rsid w:val="00FA3538"/>
    <w:rsid w:val="00FA38ED"/>
    <w:rsid w:val="00FA3C64"/>
    <w:rsid w:val="00FA3CA1"/>
    <w:rsid w:val="00FA3F38"/>
    <w:rsid w:val="00FA3FA1"/>
    <w:rsid w:val="00FA4520"/>
    <w:rsid w:val="00FA4606"/>
    <w:rsid w:val="00FA4E19"/>
    <w:rsid w:val="00FA4F6E"/>
    <w:rsid w:val="00FA51D5"/>
    <w:rsid w:val="00FA5203"/>
    <w:rsid w:val="00FA59BC"/>
    <w:rsid w:val="00FA5AE6"/>
    <w:rsid w:val="00FA5C5F"/>
    <w:rsid w:val="00FA5D83"/>
    <w:rsid w:val="00FA6022"/>
    <w:rsid w:val="00FA6158"/>
    <w:rsid w:val="00FA668E"/>
    <w:rsid w:val="00FA6FA0"/>
    <w:rsid w:val="00FA7204"/>
    <w:rsid w:val="00FA7372"/>
    <w:rsid w:val="00FA7ECA"/>
    <w:rsid w:val="00FB0922"/>
    <w:rsid w:val="00FB0925"/>
    <w:rsid w:val="00FB0BF0"/>
    <w:rsid w:val="00FB1244"/>
    <w:rsid w:val="00FB16FB"/>
    <w:rsid w:val="00FB204E"/>
    <w:rsid w:val="00FB26BF"/>
    <w:rsid w:val="00FB2904"/>
    <w:rsid w:val="00FB2B07"/>
    <w:rsid w:val="00FB32F1"/>
    <w:rsid w:val="00FB4BF8"/>
    <w:rsid w:val="00FB4EEB"/>
    <w:rsid w:val="00FB4FB9"/>
    <w:rsid w:val="00FB5773"/>
    <w:rsid w:val="00FB5A3C"/>
    <w:rsid w:val="00FB621D"/>
    <w:rsid w:val="00FB63B9"/>
    <w:rsid w:val="00FB69F4"/>
    <w:rsid w:val="00FB7968"/>
    <w:rsid w:val="00FC02F5"/>
    <w:rsid w:val="00FC09D2"/>
    <w:rsid w:val="00FC0B06"/>
    <w:rsid w:val="00FC11D7"/>
    <w:rsid w:val="00FC1F9A"/>
    <w:rsid w:val="00FC29E7"/>
    <w:rsid w:val="00FC2C3B"/>
    <w:rsid w:val="00FC3965"/>
    <w:rsid w:val="00FC45B6"/>
    <w:rsid w:val="00FC47C4"/>
    <w:rsid w:val="00FC4AA0"/>
    <w:rsid w:val="00FC5A0A"/>
    <w:rsid w:val="00FC6664"/>
    <w:rsid w:val="00FC695C"/>
    <w:rsid w:val="00FC6F74"/>
    <w:rsid w:val="00FC7A6D"/>
    <w:rsid w:val="00FD06D8"/>
    <w:rsid w:val="00FD10E5"/>
    <w:rsid w:val="00FD1304"/>
    <w:rsid w:val="00FD1666"/>
    <w:rsid w:val="00FD17D8"/>
    <w:rsid w:val="00FD3564"/>
    <w:rsid w:val="00FD361E"/>
    <w:rsid w:val="00FD36B7"/>
    <w:rsid w:val="00FD36BC"/>
    <w:rsid w:val="00FD391D"/>
    <w:rsid w:val="00FD3BB0"/>
    <w:rsid w:val="00FD4D9E"/>
    <w:rsid w:val="00FD60CF"/>
    <w:rsid w:val="00FD6B51"/>
    <w:rsid w:val="00FE0BF5"/>
    <w:rsid w:val="00FE0D97"/>
    <w:rsid w:val="00FE1621"/>
    <w:rsid w:val="00FE17FA"/>
    <w:rsid w:val="00FE1B35"/>
    <w:rsid w:val="00FE1D2A"/>
    <w:rsid w:val="00FE2B75"/>
    <w:rsid w:val="00FE2EDB"/>
    <w:rsid w:val="00FE30B1"/>
    <w:rsid w:val="00FE313F"/>
    <w:rsid w:val="00FE3D58"/>
    <w:rsid w:val="00FE4F39"/>
    <w:rsid w:val="00FE4F74"/>
    <w:rsid w:val="00FE4F92"/>
    <w:rsid w:val="00FE50A2"/>
    <w:rsid w:val="00FE57B5"/>
    <w:rsid w:val="00FE5C52"/>
    <w:rsid w:val="00FE5EAA"/>
    <w:rsid w:val="00FE6070"/>
    <w:rsid w:val="00FE63AE"/>
    <w:rsid w:val="00FE704E"/>
    <w:rsid w:val="00FE7867"/>
    <w:rsid w:val="00FE7BF6"/>
    <w:rsid w:val="00FF0273"/>
    <w:rsid w:val="00FF14BD"/>
    <w:rsid w:val="00FF1536"/>
    <w:rsid w:val="00FF18E6"/>
    <w:rsid w:val="00FF1C09"/>
    <w:rsid w:val="00FF21CA"/>
    <w:rsid w:val="00FF263A"/>
    <w:rsid w:val="00FF2F8F"/>
    <w:rsid w:val="00FF32DE"/>
    <w:rsid w:val="00FF3A75"/>
    <w:rsid w:val="00FF3F25"/>
    <w:rsid w:val="00FF4773"/>
    <w:rsid w:val="00FF481A"/>
    <w:rsid w:val="00FF4E55"/>
    <w:rsid w:val="00FF5104"/>
    <w:rsid w:val="00FF60FD"/>
    <w:rsid w:val="00FF6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a8bccc,#d4dfe5,#c5cfd7,#e3e8ec,#f8f8f8"/>
    </o:shapedefaults>
    <o:shapelayout v:ext="edit">
      <o:idmap v:ext="edit" data="1"/>
    </o:shapelayout>
  </w:shapeDefaults>
  <w:decimalSymbol w:val=","/>
  <w:listSeparator w:val=";"/>
  <w14:docId w14:val="1ACA10C5"/>
  <w15:chartTrackingRefBased/>
  <w15:docId w15:val="{1E279FDC-CF0B-4A99-B6EC-E5266B2F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2C3"/>
    <w:rPr>
      <w:rFonts w:ascii="AvenirNext LT Pro Regular" w:hAnsi="AvenirNext LT Pro Regular"/>
      <w:sz w:val="18"/>
      <w:szCs w:val="24"/>
      <w:lang w:val="es-ES"/>
    </w:rPr>
  </w:style>
  <w:style w:type="paragraph" w:styleId="Ttulo1">
    <w:name w:val="heading 1"/>
    <w:next w:val="Normal"/>
    <w:qFormat/>
    <w:rsid w:val="003152C3"/>
    <w:pPr>
      <w:keepNext/>
      <w:pBdr>
        <w:bottom w:val="single" w:sz="4" w:space="1" w:color="4F81BD"/>
      </w:pBdr>
      <w:spacing w:before="480" w:after="120"/>
      <w:contextualSpacing/>
      <w:outlineLvl w:val="0"/>
    </w:pPr>
    <w:rPr>
      <w:rFonts w:ascii="Calibri" w:hAnsi="Calibri" w:cstheme="minorHAnsi"/>
      <w:b/>
      <w:caps/>
      <w:color w:val="4F81BD"/>
      <w:spacing w:val="14"/>
      <w:kern w:val="32"/>
      <w:sz w:val="30"/>
      <w:lang w:val="es-ES_tradnl" w:eastAsia="es-ES"/>
    </w:rPr>
  </w:style>
  <w:style w:type="paragraph" w:styleId="Ttulo2">
    <w:name w:val="heading 2"/>
    <w:next w:val="Normal"/>
    <w:link w:val="Ttulo2Car"/>
    <w:qFormat/>
    <w:rsid w:val="003152C3"/>
    <w:pPr>
      <w:spacing w:before="320" w:after="120"/>
      <w:outlineLvl w:val="1"/>
    </w:pPr>
    <w:rPr>
      <w:rFonts w:ascii="Calibri Light" w:hAnsi="Calibri Light" w:cs="Century Gothic"/>
      <w:b/>
      <w:bCs/>
      <w:caps/>
      <w:color w:val="4F81BD"/>
      <w:spacing w:val="14"/>
      <w:sz w:val="26"/>
      <w:lang w:val="es-ES" w:eastAsia="es-ES"/>
    </w:rPr>
  </w:style>
  <w:style w:type="paragraph" w:styleId="Ttulo3">
    <w:name w:val="heading 3"/>
    <w:next w:val="Normal"/>
    <w:link w:val="Ttulo3Car"/>
    <w:qFormat/>
    <w:rsid w:val="003152C3"/>
    <w:pPr>
      <w:numPr>
        <w:numId w:val="3"/>
      </w:numPr>
      <w:spacing w:before="240" w:after="120"/>
      <w:outlineLvl w:val="2"/>
    </w:pPr>
    <w:rPr>
      <w:rFonts w:ascii="Calibri Light" w:hAnsi="Calibri Light" w:cs="Arial"/>
      <w:b/>
      <w:bCs/>
      <w:iCs/>
      <w:caps/>
      <w:color w:val="4F81BD"/>
      <w:spacing w:val="14"/>
      <w:sz w:val="22"/>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a-Anexo-Notas">
    <w:name w:val="Tabla-Anexo-Notas"/>
    <w:rsid w:val="003152C3"/>
    <w:pPr>
      <w:spacing w:before="60"/>
    </w:pPr>
    <w:rPr>
      <w:rFonts w:ascii="Arial Narrow" w:hAnsi="Arial Narrow" w:cs="Book Antiqua"/>
      <w:i/>
      <w:iCs/>
      <w:color w:val="666666"/>
      <w:sz w:val="14"/>
      <w:szCs w:val="16"/>
      <w:lang w:val="es-ES" w:eastAsia="es-ES"/>
    </w:rPr>
  </w:style>
  <w:style w:type="paragraph" w:customStyle="1" w:styleId="TablaTextoAN9pt">
    <w:name w:val="TablaTextoAN9pt"/>
    <w:rsid w:val="003152C3"/>
    <w:pPr>
      <w:tabs>
        <w:tab w:val="left" w:pos="900"/>
      </w:tabs>
    </w:pPr>
    <w:rPr>
      <w:rFonts w:ascii="Arial Narrow" w:hAnsi="Arial Narrow"/>
      <w:color w:val="404040"/>
      <w:sz w:val="18"/>
      <w:szCs w:val="16"/>
      <w:lang w:val="es-ES"/>
    </w:rPr>
  </w:style>
  <w:style w:type="table" w:customStyle="1" w:styleId="TablaClasif-Izquierda">
    <w:name w:val="TablaClasif-Izquierda"/>
    <w:basedOn w:val="Tabla-Anexo-Clasif"/>
    <w:uiPriority w:val="99"/>
    <w:rsid w:val="003152C3"/>
    <w:tblPr>
      <w:tblStyleRowBandSize w:val="1"/>
    </w:tblPr>
    <w:tblStylePr w:type="firstRow">
      <w:pPr>
        <w:wordWrap/>
        <w:spacing w:beforeLines="0" w:before="0" w:beforeAutospacing="0" w:afterLines="0" w:after="0" w:afterAutospacing="0"/>
      </w:pPr>
      <w:rPr>
        <w:rFonts w:ascii="Arial Narrow" w:hAnsi="Arial Narrow"/>
        <w:b/>
        <w:caps w:val="0"/>
        <w:smallCaps w:val="0"/>
        <w:strike w:val="0"/>
        <w:dstrike w:val="0"/>
        <w:vanish w:val="0"/>
        <w:color w:val="FFFFFF" w:themeColor="background1"/>
        <w:sz w:val="16"/>
        <w:vertAlign w:val="baseline"/>
      </w:rPr>
      <w:tblPr/>
      <w:tcPr>
        <w:shd w:val="clear" w:color="auto" w:fill="6DBDDE"/>
      </w:tcPr>
    </w:tblStylePr>
    <w:tblStylePr w:type="lastRow">
      <w:rPr>
        <w:rFonts w:ascii="Arial Narrow" w:hAnsi="Arial Narrow"/>
        <w:sz w:val="18"/>
      </w:rPr>
    </w:tblStylePr>
    <w:tblStylePr w:type="firstCol">
      <w:pPr>
        <w:wordWrap/>
        <w:ind w:leftChars="0" w:left="57"/>
        <w:jc w:val="left"/>
      </w:pPr>
      <w:rPr>
        <w:rFonts w:ascii="Arial Narrow" w:hAnsi="Arial Narrow"/>
        <w:sz w:val="18"/>
      </w:rPr>
      <w:tblPr/>
      <w:tcPr>
        <w:tcBorders>
          <w:top w:val="nil"/>
          <w:left w:val="nil"/>
          <w:bottom w:val="single" w:sz="4" w:space="0" w:color="D9D9D9" w:themeColor="background1" w:themeShade="D9"/>
          <w:right w:val="nil"/>
          <w:insideH w:val="single" w:sz="4" w:space="0" w:color="D9D9D9" w:themeColor="background1" w:themeShade="D9"/>
          <w:insideV w:val="nil"/>
          <w:tl2br w:val="nil"/>
          <w:tr2bl w:val="nil"/>
        </w:tcBorders>
        <w:shd w:val="clear" w:color="auto" w:fill="F3F3F3"/>
      </w:tcPr>
    </w:tblStylePr>
    <w:tblStylePr w:type="lastCol">
      <w:rPr>
        <w:rFonts w:ascii="Arial Narrow" w:hAnsi="Arial Narrow"/>
        <w:sz w:val="18"/>
      </w:rPr>
    </w:tblStylePr>
    <w:tblStylePr w:type="band1Horz">
      <w:rPr>
        <w:rFonts w:ascii="Arial Narrow" w:hAnsi="Arial Narrow"/>
        <w:sz w:val="18"/>
      </w:rPr>
    </w:tblStylePr>
    <w:tblStylePr w:type="band2Horz">
      <w:rPr>
        <w:rFonts w:ascii="Arial Narrow" w:hAnsi="Arial Narrow"/>
        <w:sz w:val="18"/>
      </w:rPr>
    </w:tblStylePr>
  </w:style>
  <w:style w:type="table" w:customStyle="1" w:styleId="Tabla-Anexo-8pt">
    <w:name w:val="Tabla-Anexo-8pt"/>
    <w:basedOn w:val="Tabla-Izq-3col"/>
    <w:rsid w:val="003152C3"/>
    <w:pPr>
      <w:adjustRightInd w:val="0"/>
      <w:snapToGrid w:val="0"/>
      <w:spacing w:before="60"/>
    </w:pPr>
    <w:rPr>
      <w:sz w:val="16"/>
      <w:lang w:val="es-CL" w:eastAsia="es-CL"/>
    </w:rPr>
    <w:tblPr/>
    <w:tblStylePr w:type="firstRow">
      <w:pPr>
        <w:wordWrap/>
        <w:spacing w:beforeLines="0" w:before="60" w:beforeAutospacing="0" w:afterLines="0" w:after="120" w:afterAutospacing="0"/>
        <w:contextualSpacing w:val="0"/>
      </w:pPr>
      <w:rPr>
        <w:rFonts w:ascii="Arial Narrow" w:hAnsi="Arial Narrow"/>
        <w:b/>
        <w:i w:val="0"/>
        <w:color w:val="4F81BD"/>
        <w:sz w:val="16"/>
      </w:rPr>
    </w:tblStylePr>
    <w:tblStylePr w:type="lastRow">
      <w:rPr>
        <w:rFonts w:ascii="Arial Narrow" w:hAnsi="Arial Narrow"/>
        <w:sz w:val="16"/>
      </w:rPr>
    </w:tblStylePr>
    <w:tblStylePr w:type="firstCol">
      <w:pPr>
        <w:jc w:val="left"/>
      </w:pPr>
      <w:rPr>
        <w:sz w:val="16"/>
      </w:rPr>
    </w:tblStylePr>
    <w:tblStylePr w:type="band1Horz">
      <w:rPr>
        <w:rFonts w:ascii="Arial Narrow" w:hAnsi="Arial Narrow"/>
        <w:sz w:val="16"/>
      </w:rPr>
      <w:tblPr/>
      <w:tcPr>
        <w:shd w:val="clear" w:color="auto" w:fill="F3F3F3"/>
      </w:tcPr>
    </w:tblStylePr>
    <w:tblStylePr w:type="band2Horz">
      <w:rPr>
        <w:rFonts w:ascii="Arial Narrow" w:hAnsi="Arial Narrow"/>
        <w:sz w:val="16"/>
      </w:rPr>
    </w:tblStylePr>
  </w:style>
  <w:style w:type="paragraph" w:customStyle="1" w:styleId="texto1pag">
    <w:name w:val="texto1pag"/>
    <w:rsid w:val="003152C3"/>
    <w:pPr>
      <w:spacing w:before="120" w:after="120"/>
      <w:jc w:val="both"/>
    </w:pPr>
    <w:rPr>
      <w:rFonts w:ascii="AvenirNext LT Pro Regular" w:hAnsi="AvenirNext LT Pro Regular" w:cs="Book Antiqua"/>
      <w:color w:val="000000"/>
      <w:spacing w:val="-4"/>
      <w:lang w:val="es-ES_tradnl" w:eastAsia="es-ES"/>
    </w:rPr>
  </w:style>
  <w:style w:type="paragraph" w:customStyle="1" w:styleId="Texto-resumen">
    <w:name w:val="Texto-resumen"/>
    <w:rsid w:val="003152C3"/>
    <w:pPr>
      <w:spacing w:before="120" w:after="120"/>
      <w:ind w:left="181"/>
    </w:pPr>
    <w:rPr>
      <w:rFonts w:ascii="Calibri Light" w:hAnsi="Calibri Light" w:cstheme="majorHAnsi"/>
      <w:color w:val="6C80A0"/>
      <w:lang w:val="es-ES" w:eastAsia="es-ES"/>
    </w:rPr>
  </w:style>
  <w:style w:type="paragraph" w:customStyle="1" w:styleId="Tabla-Anexo-Subttulo">
    <w:name w:val="Tabla-Anexo-Subtítulo"/>
    <w:rsid w:val="003152C3"/>
    <w:pPr>
      <w:spacing w:after="40"/>
      <w:jc w:val="center"/>
    </w:pPr>
    <w:rPr>
      <w:rFonts w:ascii="Calibri Light" w:hAnsi="Calibri Light" w:cs="Book Antiqua"/>
      <w:iCs/>
      <w:color w:val="666666"/>
      <w:sz w:val="16"/>
      <w:szCs w:val="16"/>
      <w:lang w:val="es-ES" w:eastAsia="es-ES"/>
    </w:rPr>
  </w:style>
  <w:style w:type="paragraph" w:customStyle="1" w:styleId="FyR-bullet-1PAG">
    <w:name w:val="FyR-bullet-1PAG"/>
    <w:link w:val="FyR-bullet-1PAGCar"/>
    <w:rsid w:val="003152C3"/>
    <w:pPr>
      <w:numPr>
        <w:numId w:val="2"/>
      </w:numPr>
      <w:pBdr>
        <w:top w:val="single" w:sz="4" w:space="1" w:color="6DBDDE"/>
        <w:left w:val="single" w:sz="4" w:space="1" w:color="6DBDDE"/>
        <w:bottom w:val="single" w:sz="4" w:space="1" w:color="6DBDDE"/>
        <w:right w:val="single" w:sz="4" w:space="1" w:color="6DBDDE"/>
      </w:pBdr>
      <w:tabs>
        <w:tab w:val="left" w:pos="426"/>
      </w:tabs>
      <w:spacing w:before="80"/>
      <w:ind w:left="227" w:hanging="227"/>
      <w:jc w:val="both"/>
    </w:pPr>
    <w:rPr>
      <w:rFonts w:ascii="AvenirNext LT Pro Regular" w:hAnsi="AvenirNext LT Pro Regular" w:cs="Book Antiqua"/>
      <w:color w:val="4A5972"/>
      <w:spacing w:val="-4"/>
      <w:lang w:val="es-ES" w:eastAsia="es-ES"/>
    </w:rPr>
  </w:style>
  <w:style w:type="paragraph" w:customStyle="1" w:styleId="Ttulo1Header">
    <w:name w:val="Título1Header"/>
    <w:basedOn w:val="Ttulo1HeaderotrasPAG"/>
    <w:rsid w:val="003152C3"/>
  </w:style>
  <w:style w:type="paragraph" w:customStyle="1" w:styleId="texto2pag">
    <w:name w:val="texto2pag"/>
    <w:basedOn w:val="texto1pag"/>
    <w:link w:val="texto2pagCar"/>
    <w:rsid w:val="003152C3"/>
    <w:rPr>
      <w:lang w:val="es-ES"/>
    </w:rPr>
  </w:style>
  <w:style w:type="paragraph" w:customStyle="1" w:styleId="TtuloFundamentos">
    <w:name w:val="TítuloFundamentos"/>
    <w:basedOn w:val="Ttulo1"/>
    <w:rsid w:val="003152C3"/>
    <w:rPr>
      <w:rFonts w:cs="Calibri"/>
      <w:noProof/>
    </w:rPr>
  </w:style>
  <w:style w:type="paragraph" w:customStyle="1" w:styleId="Grf-Izq-Ttulo-1PAG">
    <w:name w:val="Gráf-Izq-Título-1PAG"/>
    <w:next w:val="Textosinformato"/>
    <w:link w:val="Grf-Izq-Ttulo-1PAGCar"/>
    <w:rsid w:val="003152C3"/>
    <w:pPr>
      <w:shd w:val="clear" w:color="auto" w:fill="3C6AA3"/>
      <w:spacing w:line="216" w:lineRule="auto"/>
      <w:jc w:val="center"/>
    </w:pPr>
    <w:rPr>
      <w:rFonts w:ascii="Calibri Light" w:hAnsi="Calibri Light"/>
      <w:b/>
      <w:caps/>
      <w:color w:val="FFFFFF" w:themeColor="background1"/>
      <w:sz w:val="18"/>
      <w:szCs w:val="18"/>
      <w:lang w:val="es-ES"/>
    </w:rPr>
  </w:style>
  <w:style w:type="paragraph" w:customStyle="1" w:styleId="TextoHeader">
    <w:name w:val="TextoHeader"/>
    <w:link w:val="TextoHeaderCar"/>
    <w:rsid w:val="003152C3"/>
    <w:pPr>
      <w:spacing w:after="80"/>
      <w:jc w:val="right"/>
    </w:pPr>
    <w:rPr>
      <w:rFonts w:ascii="Calibri Light" w:hAnsi="Calibri Light" w:cstheme="majorHAnsi"/>
      <w:caps/>
      <w:color w:val="666666"/>
      <w:lang w:val="es-ES" w:eastAsia="es-ES"/>
    </w:rPr>
  </w:style>
  <w:style w:type="paragraph" w:styleId="Textosinformato">
    <w:name w:val="Plain Text"/>
    <w:basedOn w:val="Normal"/>
    <w:rsid w:val="003152C3"/>
    <w:rPr>
      <w:rFonts w:cs="Courier New"/>
      <w:szCs w:val="20"/>
    </w:rPr>
  </w:style>
  <w:style w:type="paragraph" w:customStyle="1" w:styleId="Grf-Izq-Notas-otras-pag">
    <w:name w:val="Gráf-Izq-Notas-otras-pag"/>
    <w:link w:val="Grf-Izq-Notas-otras-pagCarCar"/>
    <w:rsid w:val="003152C3"/>
    <w:rPr>
      <w:rFonts w:ascii="Arial Narrow" w:hAnsi="Arial Narrow" w:cs="Book Antiqua"/>
      <w:i/>
      <w:iCs/>
      <w:color w:val="666666"/>
      <w:sz w:val="14"/>
      <w:szCs w:val="14"/>
      <w:lang w:val="es-ES" w:eastAsia="es-ES"/>
    </w:rPr>
  </w:style>
  <w:style w:type="table" w:customStyle="1" w:styleId="Tabla-Anexo-Clasif">
    <w:name w:val="Tabla-Anexo-Clasif"/>
    <w:basedOn w:val="Tablanormal"/>
    <w:rsid w:val="003152C3"/>
    <w:pPr>
      <w:spacing w:before="60"/>
      <w:jc w:val="center"/>
    </w:pPr>
    <w:rPr>
      <w:rFonts w:ascii="Arial Narrow" w:hAnsi="Arial Narrow"/>
      <w:color w:val="262626"/>
      <w:sz w:val="18"/>
    </w:rPr>
    <w:tblPr>
      <w:tblBorders>
        <w:bottom w:val="single" w:sz="4" w:space="0" w:color="D9D9D9" w:themeColor="background1" w:themeShade="D9"/>
        <w:insideH w:val="single" w:sz="4" w:space="0" w:color="D9D9D9" w:themeColor="background1" w:themeShade="D9"/>
      </w:tblBorders>
      <w:tblCellMar>
        <w:left w:w="0" w:type="dxa"/>
        <w:right w:w="0" w:type="dxa"/>
      </w:tblCellMar>
    </w:tblPr>
    <w:tcPr>
      <w:vAlign w:val="center"/>
    </w:tcPr>
    <w:tblStylePr w:type="firstRow">
      <w:pPr>
        <w:wordWrap/>
        <w:spacing w:beforeLines="0" w:before="0" w:beforeAutospacing="0" w:afterLines="0" w:after="0" w:afterAutospacing="0"/>
      </w:pPr>
      <w:rPr>
        <w:rFonts w:ascii="Arial Narrow" w:hAnsi="Arial Narrow"/>
        <w:b/>
        <w:caps w:val="0"/>
        <w:smallCaps w:val="0"/>
        <w:strike w:val="0"/>
        <w:dstrike w:val="0"/>
        <w:vanish w:val="0"/>
        <w:color w:val="FFFFFF" w:themeColor="background1"/>
        <w:sz w:val="16"/>
        <w:vertAlign w:val="baseline"/>
      </w:rPr>
      <w:tblPr/>
      <w:tcPr>
        <w:shd w:val="clear" w:color="auto" w:fill="6DBDDE"/>
      </w:tcPr>
    </w:tblStylePr>
    <w:tblStylePr w:type="lastRow">
      <w:rPr>
        <w:rFonts w:ascii="Arial Narrow" w:hAnsi="Arial Narrow"/>
        <w:sz w:val="18"/>
      </w:rPr>
    </w:tblStylePr>
    <w:tblStylePr w:type="firstCol">
      <w:pPr>
        <w:wordWrap/>
        <w:ind w:leftChars="0" w:left="57"/>
        <w:jc w:val="left"/>
      </w:pPr>
      <w:tblPr/>
      <w:tcPr>
        <w:shd w:val="clear" w:color="auto" w:fill="F3F3F3"/>
      </w:tcPr>
    </w:tblStylePr>
  </w:style>
  <w:style w:type="table" w:customStyle="1" w:styleId="Tabla-Izq-3col">
    <w:name w:val="Tabla-Izq-3col"/>
    <w:basedOn w:val="Tablanormal"/>
    <w:rsid w:val="003152C3"/>
    <w:pPr>
      <w:ind w:right="17"/>
      <w:jc w:val="right"/>
    </w:pPr>
    <w:rPr>
      <w:rFonts w:ascii="Arial Narrow" w:hAnsi="Arial Narrow"/>
      <w:sz w:val="14"/>
    </w:rPr>
    <w:tblPr>
      <w:tblStyleRowBandSize w:val="1"/>
      <w:tblBorders>
        <w:top w:val="single" w:sz="4" w:space="0" w:color="A8BCCC"/>
        <w:bottom w:val="single" w:sz="4" w:space="0" w:color="A8BCCC"/>
      </w:tblBorders>
      <w:tblCellMar>
        <w:left w:w="0" w:type="dxa"/>
        <w:right w:w="0" w:type="dxa"/>
      </w:tblCellMar>
    </w:tblPr>
    <w:tcPr>
      <w:vAlign w:val="center"/>
    </w:tcPr>
    <w:tblStylePr w:type="firstRow">
      <w:pPr>
        <w:wordWrap/>
        <w:spacing w:beforeLines="0" w:before="60" w:beforeAutospacing="0" w:afterLines="0" w:after="40" w:afterAutospacing="0"/>
        <w:contextualSpacing w:val="0"/>
      </w:pPr>
      <w:rPr>
        <w:rFonts w:ascii="Arial Narrow" w:hAnsi="Arial Narrow"/>
        <w:b/>
        <w:i w:val="0"/>
        <w:color w:val="4F81BD"/>
      </w:rPr>
    </w:tblStylePr>
    <w:tblStylePr w:type="firstCol">
      <w:pPr>
        <w:jc w:val="left"/>
      </w:pPr>
    </w:tblStylePr>
    <w:tblStylePr w:type="band1Horz">
      <w:tblPr/>
      <w:tcPr>
        <w:shd w:val="clear" w:color="auto" w:fill="F3F3F3"/>
      </w:tcPr>
    </w:tblStylePr>
  </w:style>
  <w:style w:type="table" w:customStyle="1" w:styleId="Ttulo2tabla">
    <w:name w:val="Título2tabla"/>
    <w:basedOn w:val="Tablanormal"/>
    <w:rsid w:val="003152C3"/>
    <w:pPr>
      <w:adjustRightInd w:val="0"/>
      <w:spacing w:before="120" w:after="120"/>
      <w:ind w:left="181"/>
    </w:pPr>
    <w:rPr>
      <w:rFonts w:ascii="Calibri" w:hAnsi="Calibri"/>
      <w:color w:val="666666"/>
      <w:sz w:val="24"/>
    </w:rPr>
    <w:tblPr>
      <w:jc w:val="center"/>
      <w:tblBorders>
        <w:top w:val="single" w:sz="36" w:space="0" w:color="3C6AA3"/>
      </w:tblBorders>
      <w:tblCellMar>
        <w:left w:w="0" w:type="dxa"/>
        <w:right w:w="0" w:type="dxa"/>
      </w:tblCellMar>
    </w:tblPr>
    <w:trPr>
      <w:jc w:val="center"/>
    </w:trPr>
    <w:tcPr>
      <w:shd w:val="clear" w:color="auto" w:fill="F2F2F2"/>
      <w:vAlign w:val="center"/>
    </w:tcPr>
    <w:tblStylePr w:type="firstCol">
      <w:pPr>
        <w:wordWrap/>
        <w:spacing w:beforeLines="0" w:before="0" w:beforeAutospacing="0" w:afterLines="0" w:after="120" w:afterAutospacing="0"/>
      </w:pPr>
      <w:rPr>
        <w:rFonts w:ascii="Calibri" w:hAnsi="Calibri"/>
        <w:b w:val="0"/>
        <w:i w:val="0"/>
        <w:caps w:val="0"/>
        <w:smallCaps w:val="0"/>
        <w:color w:val="4F81BD"/>
        <w:spacing w:val="10"/>
        <w:sz w:val="24"/>
      </w:rPr>
      <w:tblPr/>
      <w:tcPr>
        <w:tcBorders>
          <w:top w:val="single" w:sz="36" w:space="0" w:color="3C6AA3"/>
          <w:left w:val="nil"/>
          <w:bottom w:val="nil"/>
          <w:right w:val="nil"/>
          <w:insideH w:val="nil"/>
          <w:insideV w:val="nil"/>
          <w:tl2br w:val="nil"/>
          <w:tr2bl w:val="nil"/>
        </w:tcBorders>
        <w:shd w:val="clear" w:color="auto" w:fill="F2F2F2"/>
      </w:tcPr>
    </w:tblStylePr>
    <w:tblStylePr w:type="lastCol">
      <w:rPr>
        <w:rFonts w:ascii="Calibri" w:hAnsi="Calibri"/>
        <w:b w:val="0"/>
        <w:i w:val="0"/>
        <w:caps w:val="0"/>
        <w:smallCaps w:val="0"/>
        <w:strike w:val="0"/>
        <w:dstrike w:val="0"/>
        <w:vanish w:val="0"/>
        <w:color w:val="5F7774"/>
        <w:sz w:val="24"/>
        <w:vertAlign w:val="baseline"/>
      </w:rPr>
    </w:tblStylePr>
  </w:style>
  <w:style w:type="paragraph" w:styleId="Encabezado">
    <w:name w:val="header"/>
    <w:basedOn w:val="Normal"/>
    <w:rsid w:val="003152C3"/>
    <w:pPr>
      <w:tabs>
        <w:tab w:val="center" w:pos="4252"/>
        <w:tab w:val="right" w:pos="8504"/>
      </w:tabs>
    </w:pPr>
  </w:style>
  <w:style w:type="table" w:styleId="Tablaconcuadrcula">
    <w:name w:val="Table Grid"/>
    <w:basedOn w:val="Tablanormal"/>
    <w:rsid w:val="003152C3"/>
    <w:rPr>
      <w:rFonts w:ascii="Arial Narrow" w:hAnsi="Arial Narrow"/>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resumen">
    <w:name w:val="Título2-resumen"/>
    <w:rsid w:val="003152C3"/>
    <w:pPr>
      <w:pBdr>
        <w:left w:val="single" w:sz="12" w:space="4" w:color="6DBDDE"/>
        <w:bottom w:val="single" w:sz="36" w:space="1" w:color="FFFFFF" w:themeColor="background1"/>
      </w:pBdr>
      <w:tabs>
        <w:tab w:val="left" w:pos="851"/>
      </w:tabs>
      <w:spacing w:before="60" w:after="60"/>
      <w:ind w:left="709" w:right="193"/>
    </w:pPr>
    <w:rPr>
      <w:rFonts w:ascii="Calibri Light" w:hAnsi="Calibri Light" w:cstheme="majorHAnsi"/>
      <w:color w:val="2C97C2"/>
      <w:sz w:val="24"/>
      <w:lang w:val="es-ES" w:eastAsia="es-ES"/>
    </w:rPr>
  </w:style>
  <w:style w:type="character" w:customStyle="1" w:styleId="TextoHeaderCar">
    <w:name w:val="TextoHeader Car"/>
    <w:link w:val="TextoHeader"/>
    <w:rsid w:val="003152C3"/>
    <w:rPr>
      <w:rFonts w:ascii="Calibri Light" w:hAnsi="Calibri Light" w:cstheme="majorHAnsi"/>
      <w:caps/>
      <w:color w:val="666666"/>
      <w:lang w:val="es-ES" w:eastAsia="es-ES"/>
    </w:rPr>
  </w:style>
  <w:style w:type="character" w:customStyle="1" w:styleId="Grf-Izq-Notas-otras-pagCarCar">
    <w:name w:val="Gráf-Izq-Notas-otras-pag Car Car"/>
    <w:link w:val="Grf-Izq-Notas-otras-pag"/>
    <w:rsid w:val="003152C3"/>
    <w:rPr>
      <w:rFonts w:ascii="Arial Narrow" w:hAnsi="Arial Narrow" w:cs="Book Antiqua"/>
      <w:i/>
      <w:iCs/>
      <w:color w:val="666666"/>
      <w:sz w:val="14"/>
      <w:szCs w:val="14"/>
      <w:lang w:val="es-ES" w:eastAsia="es-ES"/>
    </w:rPr>
  </w:style>
  <w:style w:type="paragraph" w:customStyle="1" w:styleId="Responsabilidad">
    <w:name w:val="Responsabilidad"/>
    <w:link w:val="ResponsabilidadCar"/>
    <w:rsid w:val="003152C3"/>
    <w:pPr>
      <w:framePr w:w="11340" w:h="1100" w:hRule="exact" w:hSpace="181" w:wrap="around" w:vAnchor="page" w:hAnchor="page" w:x="489" w:y="13893" w:anchorLock="1"/>
      <w:pBdr>
        <w:top w:val="single" w:sz="4" w:space="1" w:color="999999"/>
      </w:pBdr>
      <w:spacing w:before="60"/>
      <w:jc w:val="both"/>
    </w:pPr>
    <w:rPr>
      <w:rFonts w:ascii="Arial Narrow" w:hAnsi="Arial Narrow" w:cs="Book Antiqua"/>
      <w:i/>
      <w:iCs/>
      <w:color w:val="666666"/>
      <w:sz w:val="14"/>
      <w:szCs w:val="16"/>
      <w:lang w:val="es-ES" w:eastAsia="es-ES"/>
    </w:rPr>
  </w:style>
  <w:style w:type="paragraph" w:customStyle="1" w:styleId="tablaanexottulo">
    <w:name w:val="tabla anexo título"/>
    <w:rsid w:val="003152C3"/>
    <w:pPr>
      <w:shd w:val="clear" w:color="auto" w:fill="3C6AA3"/>
      <w:spacing w:before="240" w:after="120" w:line="216" w:lineRule="auto"/>
      <w:jc w:val="center"/>
    </w:pPr>
    <w:rPr>
      <w:rFonts w:ascii="Calibri Light" w:hAnsi="Calibri Light" w:cs="Arial"/>
      <w:b/>
      <w:bCs/>
      <w:iCs/>
      <w:caps/>
      <w:color w:val="FFFFFF"/>
      <w:szCs w:val="28"/>
      <w:lang w:val="es-ES"/>
    </w:rPr>
  </w:style>
  <w:style w:type="paragraph" w:customStyle="1" w:styleId="Grf-Izq-Ttulo-otras-pag">
    <w:name w:val="Gráf-Izq-Título-otras-pag"/>
    <w:basedOn w:val="Grf-Izq-Ttulo-1PAG"/>
    <w:link w:val="Grf-Izq-Ttulo-otras-pagCar"/>
    <w:rsid w:val="003152C3"/>
  </w:style>
  <w:style w:type="character" w:customStyle="1" w:styleId="Grf-Izq-Ttulo-1PAGCar">
    <w:name w:val="Gráf-Izq-Título-1PAG Car"/>
    <w:link w:val="Grf-Izq-Ttulo-1PAG"/>
    <w:rsid w:val="003152C3"/>
    <w:rPr>
      <w:rFonts w:ascii="Calibri Light" w:hAnsi="Calibri Light"/>
      <w:b/>
      <w:caps/>
      <w:color w:val="FFFFFF" w:themeColor="background1"/>
      <w:sz w:val="18"/>
      <w:szCs w:val="18"/>
      <w:shd w:val="clear" w:color="auto" w:fill="3C6AA3"/>
      <w:lang w:val="es-ES"/>
    </w:rPr>
  </w:style>
  <w:style w:type="character" w:customStyle="1" w:styleId="Grf-Izq-Ttulo-otras-pagCar">
    <w:name w:val="Gráf-Izq-Título-otras-pag Car"/>
    <w:basedOn w:val="Grf-Izq-Ttulo-1PAGCar"/>
    <w:link w:val="Grf-Izq-Ttulo-otras-pag"/>
    <w:rsid w:val="003152C3"/>
    <w:rPr>
      <w:rFonts w:ascii="Calibri Light" w:hAnsi="Calibri Light"/>
      <w:b/>
      <w:caps/>
      <w:color w:val="FFFFFF" w:themeColor="background1"/>
      <w:sz w:val="18"/>
      <w:szCs w:val="18"/>
      <w:shd w:val="clear" w:color="auto" w:fill="3C6AA3"/>
      <w:lang w:val="es-ES"/>
    </w:rPr>
  </w:style>
  <w:style w:type="paragraph" w:customStyle="1" w:styleId="Grf-Izq-Notas-1PAG">
    <w:name w:val="Gráf-Izq-Notas-1PAG"/>
    <w:link w:val="Grf-Izq-Notas-1PAGCar"/>
    <w:rsid w:val="003152C3"/>
    <w:rPr>
      <w:rFonts w:ascii="Arial Narrow" w:hAnsi="Arial Narrow" w:cs="Book Antiqua"/>
      <w:i/>
      <w:iCs/>
      <w:color w:val="666666"/>
      <w:sz w:val="14"/>
      <w:szCs w:val="16"/>
      <w:lang w:val="es-ES" w:eastAsia="es-ES"/>
    </w:rPr>
  </w:style>
  <w:style w:type="character" w:customStyle="1" w:styleId="Grf-Izq-Notas-1PAGCar">
    <w:name w:val="Gráf-Izq-Notas-1PAG Car"/>
    <w:link w:val="Grf-Izq-Notas-1PAG"/>
    <w:rsid w:val="003152C3"/>
    <w:rPr>
      <w:rFonts w:ascii="Arial Narrow" w:hAnsi="Arial Narrow" w:cs="Book Antiqua"/>
      <w:i/>
      <w:iCs/>
      <w:color w:val="666666"/>
      <w:sz w:val="14"/>
      <w:szCs w:val="16"/>
      <w:lang w:val="es-ES" w:eastAsia="es-ES"/>
    </w:rPr>
  </w:style>
  <w:style w:type="paragraph" w:customStyle="1" w:styleId="Grf-Izq-Fechas-otras-pag">
    <w:name w:val="Gráf-Izq-Fechas-otras-pag"/>
    <w:link w:val="Grf-Izq-Fechas-otras-pagCar"/>
    <w:rsid w:val="003152C3"/>
    <w:pPr>
      <w:spacing w:before="60" w:after="60"/>
      <w:jc w:val="center"/>
    </w:pPr>
    <w:rPr>
      <w:rFonts w:ascii="Calibri Light" w:hAnsi="Calibri Light" w:cs="Book Antiqua"/>
      <w:iCs/>
      <w:color w:val="666666"/>
      <w:sz w:val="16"/>
      <w:szCs w:val="16"/>
      <w:lang w:val="es-ES" w:eastAsia="es-ES"/>
    </w:rPr>
  </w:style>
  <w:style w:type="character" w:customStyle="1" w:styleId="Grf-Izq-Fechas-otras-pagCar">
    <w:name w:val="Gráf-Izq-Fechas-otras-pag Car"/>
    <w:link w:val="Grf-Izq-Fechas-otras-pag"/>
    <w:rsid w:val="003152C3"/>
    <w:rPr>
      <w:rFonts w:ascii="Calibri Light" w:hAnsi="Calibri Light" w:cs="Book Antiqua"/>
      <w:iCs/>
      <w:color w:val="666666"/>
      <w:sz w:val="16"/>
      <w:szCs w:val="16"/>
      <w:lang w:val="es-ES" w:eastAsia="es-ES"/>
    </w:rPr>
  </w:style>
  <w:style w:type="paragraph" w:customStyle="1" w:styleId="Grf-Izq-Fechas-1PAG">
    <w:name w:val="Gráf-Izq-Fechas-1PAG"/>
    <w:basedOn w:val="Grf-Izq-Notas-1PAG"/>
    <w:rsid w:val="003152C3"/>
    <w:pPr>
      <w:framePr w:wrap="around" w:vAnchor="page" w:hAnchor="page" w:x="296" w:y="1968"/>
      <w:spacing w:before="60" w:after="60"/>
      <w:suppressOverlap/>
      <w:jc w:val="center"/>
    </w:pPr>
    <w:rPr>
      <w:rFonts w:ascii="Calibri Light" w:hAnsi="Calibri Light" w:cstheme="majorHAnsi"/>
      <w:i w:val="0"/>
      <w:iCs w:val="0"/>
      <w:sz w:val="16"/>
    </w:rPr>
  </w:style>
  <w:style w:type="paragraph" w:customStyle="1" w:styleId="Ttulo1HeaderotrasPAG">
    <w:name w:val="Título1Header_otrasPAG"/>
    <w:basedOn w:val="Normal"/>
    <w:rsid w:val="003152C3"/>
    <w:pPr>
      <w:spacing w:before="120" w:after="120"/>
      <w:contextualSpacing/>
      <w:jc w:val="right"/>
    </w:pPr>
    <w:rPr>
      <w:rFonts w:cs="Arial Narrow"/>
      <w:b/>
      <w:bCs/>
      <w:caps/>
      <w:color w:val="4F81BD"/>
      <w:sz w:val="30"/>
      <w:szCs w:val="30"/>
      <w:lang w:eastAsia="es-ES"/>
    </w:rPr>
  </w:style>
  <w:style w:type="paragraph" w:customStyle="1" w:styleId="Ttulo1Headeranexo">
    <w:name w:val="Título1Header_anexo"/>
    <w:basedOn w:val="Ttulo1Header"/>
    <w:rsid w:val="003152C3"/>
  </w:style>
  <w:style w:type="paragraph" w:customStyle="1" w:styleId="Tit-Fort-y-Riesgos">
    <w:name w:val="Tit-Fort-y-Riesgos"/>
    <w:basedOn w:val="Normal"/>
    <w:link w:val="Tit-Fort-y-RiesgosCar"/>
    <w:rsid w:val="003152C3"/>
    <w:pPr>
      <w:pBdr>
        <w:top w:val="single" w:sz="4" w:space="1" w:color="6DBDDE"/>
        <w:left w:val="single" w:sz="4" w:space="1" w:color="6DBDDE"/>
        <w:bottom w:val="single" w:sz="4" w:space="1" w:color="6DBDDE"/>
        <w:right w:val="single" w:sz="4" w:space="1" w:color="6DBDDE"/>
      </w:pBdr>
      <w:shd w:val="clear" w:color="auto" w:fill="F2F2F2"/>
      <w:adjustRightInd w:val="0"/>
      <w:spacing w:before="20" w:after="20"/>
      <w:ind w:firstLine="142"/>
    </w:pPr>
    <w:rPr>
      <w:rFonts w:ascii="Calibri Light" w:hAnsi="Calibri Light" w:cstheme="majorHAnsi"/>
      <w:b/>
      <w:bCs/>
      <w:caps/>
      <w:color w:val="4F81BD"/>
      <w:spacing w:val="6"/>
      <w:sz w:val="22"/>
      <w:szCs w:val="20"/>
      <w:lang w:eastAsia="es-ES"/>
    </w:rPr>
  </w:style>
  <w:style w:type="character" w:customStyle="1" w:styleId="Ttulo3Car">
    <w:name w:val="Título 3 Car"/>
    <w:link w:val="Ttulo3"/>
    <w:rsid w:val="003152C3"/>
    <w:rPr>
      <w:rFonts w:ascii="Calibri Light" w:hAnsi="Calibri Light" w:cs="Arial"/>
      <w:b/>
      <w:bCs/>
      <w:iCs/>
      <w:caps/>
      <w:color w:val="4F81BD"/>
      <w:spacing w:val="14"/>
      <w:sz w:val="22"/>
      <w:szCs w:val="28"/>
      <w:lang w:val="es-ES"/>
    </w:rPr>
  </w:style>
  <w:style w:type="character" w:customStyle="1" w:styleId="Tit-Fort-y-RiesgosCar">
    <w:name w:val="Tit-Fort-y-Riesgos Car"/>
    <w:link w:val="Tit-Fort-y-Riesgos"/>
    <w:rsid w:val="003152C3"/>
    <w:rPr>
      <w:rFonts w:ascii="Calibri Light" w:hAnsi="Calibri Light" w:cstheme="majorHAnsi"/>
      <w:b/>
      <w:bCs/>
      <w:caps/>
      <w:color w:val="4F81BD"/>
      <w:spacing w:val="6"/>
      <w:sz w:val="22"/>
      <w:shd w:val="clear" w:color="auto" w:fill="F2F2F2"/>
      <w:lang w:val="es-ES" w:eastAsia="es-ES"/>
    </w:rPr>
  </w:style>
  <w:style w:type="paragraph" w:customStyle="1" w:styleId="Tit-factoresSub">
    <w:name w:val="Tit-factoresSub"/>
    <w:basedOn w:val="Tit-Fort-y-Riesgos"/>
    <w:rsid w:val="003152C3"/>
    <w:pPr>
      <w:shd w:val="clear" w:color="auto" w:fill="6DBDDE"/>
      <w:spacing w:before="300" w:after="0" w:line="168" w:lineRule="auto"/>
      <w:ind w:firstLine="0"/>
      <w:jc w:val="center"/>
    </w:pPr>
    <w:rPr>
      <w:color w:val="FFFFFF" w:themeColor="background1"/>
      <w:spacing w:val="20"/>
    </w:rPr>
  </w:style>
  <w:style w:type="paragraph" w:customStyle="1" w:styleId="Tablatexto">
    <w:name w:val="Tabla texto"/>
    <w:basedOn w:val="Normal"/>
    <w:rsid w:val="003152C3"/>
    <w:pPr>
      <w:keepNext/>
      <w:overflowPunct w:val="0"/>
      <w:autoSpaceDE w:val="0"/>
      <w:autoSpaceDN w:val="0"/>
      <w:adjustRightInd w:val="0"/>
      <w:spacing w:before="40" w:after="40"/>
      <w:jc w:val="center"/>
      <w:textAlignment w:val="baseline"/>
    </w:pPr>
    <w:rPr>
      <w:rFonts w:ascii="Arial Narrow" w:hAnsi="Arial Narrow"/>
      <w:color w:val="000000"/>
      <w:sz w:val="16"/>
      <w:szCs w:val="20"/>
      <w:lang w:eastAsia="es-ES"/>
    </w:rPr>
  </w:style>
  <w:style w:type="table" w:customStyle="1" w:styleId="Tabla-Anexo-7pt-Centrada">
    <w:name w:val="Tabla-Anexo-7pt-Centrada"/>
    <w:basedOn w:val="Tabla-Anexo-8pt"/>
    <w:rsid w:val="003152C3"/>
    <w:pPr>
      <w:jc w:val="center"/>
    </w:pPr>
    <w:tblPr/>
    <w:tblStylePr w:type="firstRow">
      <w:pPr>
        <w:wordWrap/>
        <w:spacing w:beforeLines="0" w:before="60" w:beforeAutospacing="0" w:afterLines="0" w:after="120" w:afterAutospacing="0"/>
        <w:contextualSpacing w:val="0"/>
      </w:pPr>
      <w:rPr>
        <w:rFonts w:ascii="Arial Narrow" w:hAnsi="Arial Narrow"/>
        <w:b/>
        <w:i w:val="0"/>
        <w:color w:val="4F81BD"/>
        <w:sz w:val="16"/>
      </w:rPr>
    </w:tblStylePr>
    <w:tblStylePr w:type="lastRow">
      <w:rPr>
        <w:rFonts w:ascii="Arial Narrow" w:hAnsi="Arial Narrow"/>
        <w:sz w:val="16"/>
      </w:rPr>
    </w:tblStylePr>
    <w:tblStylePr w:type="firstCol">
      <w:pPr>
        <w:jc w:val="left"/>
      </w:pPr>
      <w:rPr>
        <w:rFonts w:ascii="Arial Narrow" w:hAnsi="Arial Narrow"/>
        <w:sz w:val="16"/>
      </w:rPr>
    </w:tblStylePr>
    <w:tblStylePr w:type="lastCol">
      <w:rPr>
        <w:rFonts w:ascii="Arial Narrow" w:hAnsi="Arial Narrow"/>
        <w:sz w:val="16"/>
      </w:rPr>
    </w:tblStylePr>
    <w:tblStylePr w:type="band1Horz">
      <w:rPr>
        <w:rFonts w:ascii="Arial Narrow" w:hAnsi="Arial Narrow"/>
        <w:sz w:val="16"/>
      </w:rPr>
      <w:tblPr/>
      <w:tcPr>
        <w:tcBorders>
          <w:top w:val="nil"/>
          <w:left w:val="nil"/>
          <w:bottom w:val="nil"/>
          <w:right w:val="nil"/>
          <w:insideH w:val="nil"/>
          <w:insideV w:val="nil"/>
          <w:tl2br w:val="nil"/>
          <w:tr2bl w:val="nil"/>
        </w:tcBorders>
        <w:shd w:val="clear" w:color="EAEAEA" w:fill="F3F3F3"/>
      </w:tcPr>
    </w:tblStylePr>
    <w:tblStylePr w:type="band2Horz">
      <w:rPr>
        <w:rFonts w:ascii="Arial Narrow" w:hAnsi="Arial Narrow"/>
        <w:sz w:val="16"/>
      </w:rPr>
    </w:tblStylePr>
  </w:style>
  <w:style w:type="paragraph" w:customStyle="1" w:styleId="Texto-Anexo-AN9">
    <w:name w:val="Texto-Anexo-AN9"/>
    <w:aliases w:val="5,Texto-Anexo-AN8"/>
    <w:link w:val="Texto-Anexo-AN9Car"/>
    <w:rsid w:val="003152C3"/>
    <w:pPr>
      <w:spacing w:after="120"/>
      <w:jc w:val="both"/>
    </w:pPr>
    <w:rPr>
      <w:rFonts w:ascii="Arial Narrow" w:hAnsi="Arial Narrow"/>
      <w:color w:val="595959"/>
      <w:sz w:val="18"/>
      <w:szCs w:val="16"/>
      <w:lang w:val="es-ES"/>
    </w:rPr>
  </w:style>
  <w:style w:type="character" w:styleId="Refdecomentario">
    <w:name w:val="annotation reference"/>
    <w:semiHidden/>
    <w:rsid w:val="003152C3"/>
    <w:rPr>
      <w:sz w:val="16"/>
      <w:szCs w:val="16"/>
    </w:rPr>
  </w:style>
  <w:style w:type="paragraph" w:styleId="Textocomentario">
    <w:name w:val="annotation text"/>
    <w:basedOn w:val="Normal"/>
    <w:semiHidden/>
    <w:rsid w:val="003152C3"/>
    <w:rPr>
      <w:sz w:val="20"/>
      <w:szCs w:val="20"/>
    </w:rPr>
  </w:style>
  <w:style w:type="paragraph" w:styleId="Asuntodelcomentario">
    <w:name w:val="annotation subject"/>
    <w:basedOn w:val="Textocomentario"/>
    <w:next w:val="Textocomentario"/>
    <w:semiHidden/>
    <w:rsid w:val="003152C3"/>
    <w:rPr>
      <w:b/>
      <w:bCs/>
    </w:rPr>
  </w:style>
  <w:style w:type="paragraph" w:styleId="Textodeglobo">
    <w:name w:val="Balloon Text"/>
    <w:basedOn w:val="Normal"/>
    <w:link w:val="TextodegloboCar"/>
    <w:rsid w:val="003152C3"/>
    <w:rPr>
      <w:rFonts w:ascii="Segoe UI" w:hAnsi="Segoe UI" w:cs="Segoe UI"/>
      <w:szCs w:val="18"/>
    </w:rPr>
  </w:style>
  <w:style w:type="paragraph" w:customStyle="1" w:styleId="bullets-anexo">
    <w:name w:val="bullets-anexo"/>
    <w:basedOn w:val="Normal"/>
    <w:rsid w:val="003152C3"/>
    <w:pPr>
      <w:numPr>
        <w:numId w:val="1"/>
      </w:numPr>
      <w:spacing w:after="60"/>
      <w:ind w:left="284" w:right="57" w:hanging="284"/>
      <w:jc w:val="both"/>
    </w:pPr>
    <w:rPr>
      <w:rFonts w:ascii="Arial Narrow" w:hAnsi="Arial Narrow" w:cs="Arial Narrow"/>
      <w:color w:val="595959"/>
      <w:spacing w:val="-4"/>
      <w:szCs w:val="18"/>
      <w:lang w:eastAsia="es-ES"/>
    </w:rPr>
  </w:style>
  <w:style w:type="character" w:customStyle="1" w:styleId="Texto-Anexo-AN9Car">
    <w:name w:val="Texto-Anexo-AN9 Car"/>
    <w:link w:val="Texto-Anexo-AN9"/>
    <w:rsid w:val="003152C3"/>
    <w:rPr>
      <w:rFonts w:ascii="Arial Narrow" w:hAnsi="Arial Narrow"/>
      <w:color w:val="595959"/>
      <w:sz w:val="18"/>
      <w:szCs w:val="16"/>
      <w:lang w:val="es-ES"/>
    </w:rPr>
  </w:style>
  <w:style w:type="paragraph" w:styleId="Textonotapie">
    <w:name w:val="footnote text"/>
    <w:basedOn w:val="Normal"/>
    <w:semiHidden/>
    <w:rsid w:val="003152C3"/>
    <w:rPr>
      <w:sz w:val="20"/>
      <w:szCs w:val="20"/>
    </w:rPr>
  </w:style>
  <w:style w:type="character" w:styleId="Refdenotaalpie">
    <w:name w:val="footnote reference"/>
    <w:semiHidden/>
    <w:rsid w:val="003152C3"/>
    <w:rPr>
      <w:vertAlign w:val="superscript"/>
    </w:rPr>
  </w:style>
  <w:style w:type="character" w:styleId="Hipervnculo">
    <w:name w:val="Hyperlink"/>
    <w:basedOn w:val="Fuentedeprrafopredeter"/>
    <w:uiPriority w:val="99"/>
    <w:unhideWhenUsed/>
    <w:rsid w:val="003152C3"/>
    <w:rPr>
      <w:rFonts w:ascii="Calibri Light" w:hAnsi="Calibri Light"/>
      <w:color w:val="0070C0"/>
      <w:u w:val="single"/>
    </w:rPr>
  </w:style>
  <w:style w:type="paragraph" w:customStyle="1" w:styleId="Textoinformes">
    <w:name w:val="Texto informes"/>
    <w:basedOn w:val="Normal"/>
    <w:link w:val="TextoinformesCar"/>
    <w:rsid w:val="003152C3"/>
    <w:pPr>
      <w:tabs>
        <w:tab w:val="left" w:pos="851"/>
      </w:tabs>
      <w:overflowPunct w:val="0"/>
      <w:autoSpaceDE w:val="0"/>
      <w:autoSpaceDN w:val="0"/>
      <w:adjustRightInd w:val="0"/>
      <w:spacing w:after="80" w:line="40" w:lineRule="atLeast"/>
      <w:jc w:val="both"/>
      <w:textAlignment w:val="baseline"/>
    </w:pPr>
    <w:rPr>
      <w:color w:val="000000"/>
      <w:sz w:val="20"/>
      <w:szCs w:val="20"/>
      <w:lang w:val="es-ES_tradnl" w:eastAsia="es-ES"/>
    </w:rPr>
  </w:style>
  <w:style w:type="paragraph" w:styleId="NormalWeb">
    <w:name w:val="Normal (Web)"/>
    <w:basedOn w:val="Normal"/>
    <w:rsid w:val="003152C3"/>
    <w:pPr>
      <w:spacing w:before="100" w:beforeAutospacing="1" w:after="100" w:afterAutospacing="1"/>
    </w:pPr>
    <w:rPr>
      <w:rFonts w:eastAsia="MS Mincho"/>
      <w:lang w:eastAsia="ja-JP"/>
    </w:rPr>
  </w:style>
  <w:style w:type="character" w:customStyle="1" w:styleId="ResponsabilidadCar">
    <w:name w:val="Responsabilidad Car"/>
    <w:link w:val="Responsabilidad"/>
    <w:locked/>
    <w:rsid w:val="003152C3"/>
    <w:rPr>
      <w:rFonts w:ascii="Arial Narrow" w:hAnsi="Arial Narrow" w:cs="Book Antiqua"/>
      <w:i/>
      <w:iCs/>
      <w:color w:val="666666"/>
      <w:sz w:val="14"/>
      <w:szCs w:val="16"/>
      <w:lang w:val="es-ES" w:eastAsia="es-ES"/>
    </w:rPr>
  </w:style>
  <w:style w:type="paragraph" w:styleId="Textonotaalfinal">
    <w:name w:val="endnote text"/>
    <w:basedOn w:val="Normal"/>
    <w:link w:val="TextonotaalfinalCar"/>
    <w:rsid w:val="003152C3"/>
    <w:rPr>
      <w:sz w:val="20"/>
      <w:szCs w:val="20"/>
    </w:rPr>
  </w:style>
  <w:style w:type="character" w:customStyle="1" w:styleId="TextonotaalfinalCar">
    <w:name w:val="Texto nota al final Car"/>
    <w:link w:val="Textonotaalfinal"/>
    <w:rsid w:val="003152C3"/>
    <w:rPr>
      <w:rFonts w:ascii="AvenirNext LT Pro Regular" w:hAnsi="AvenirNext LT Pro Regular"/>
      <w:lang w:val="es-ES"/>
    </w:rPr>
  </w:style>
  <w:style w:type="character" w:styleId="Refdenotaalfinal">
    <w:name w:val="endnote reference"/>
    <w:rsid w:val="003152C3"/>
    <w:rPr>
      <w:vertAlign w:val="superscript"/>
    </w:rPr>
  </w:style>
  <w:style w:type="paragraph" w:customStyle="1" w:styleId="Bullets">
    <w:name w:val="Bullets"/>
    <w:basedOn w:val="FyR-bullet-1PAG"/>
    <w:link w:val="BulletsCar"/>
    <w:rsid w:val="003152C3"/>
    <w:pPr>
      <w:pBdr>
        <w:top w:val="none" w:sz="0" w:space="0" w:color="auto"/>
        <w:left w:val="none" w:sz="0" w:space="0" w:color="auto"/>
        <w:bottom w:val="none" w:sz="0" w:space="0" w:color="auto"/>
        <w:right w:val="none" w:sz="0" w:space="0" w:color="auto"/>
      </w:pBdr>
      <w:tabs>
        <w:tab w:val="clear" w:pos="426"/>
        <w:tab w:val="left" w:pos="284"/>
      </w:tabs>
      <w:spacing w:before="120" w:after="120"/>
      <w:ind w:hanging="284"/>
    </w:pPr>
    <w:rPr>
      <w:color w:val="auto"/>
      <w:szCs w:val="19"/>
    </w:rPr>
  </w:style>
  <w:style w:type="character" w:customStyle="1" w:styleId="TextodegloboCar">
    <w:name w:val="Texto de globo Car"/>
    <w:basedOn w:val="Fuentedeprrafopredeter"/>
    <w:link w:val="Textodeglobo"/>
    <w:rsid w:val="003152C3"/>
    <w:rPr>
      <w:rFonts w:ascii="Segoe UI" w:hAnsi="Segoe UI" w:cs="Segoe UI"/>
      <w:sz w:val="18"/>
      <w:szCs w:val="18"/>
      <w:lang w:val="es-ES"/>
    </w:rPr>
  </w:style>
  <w:style w:type="paragraph" w:styleId="Listaconvietas">
    <w:name w:val="List Bullet"/>
    <w:basedOn w:val="Normal"/>
    <w:rsid w:val="003152C3"/>
    <w:pPr>
      <w:tabs>
        <w:tab w:val="num" w:pos="360"/>
      </w:tabs>
      <w:ind w:left="360" w:hanging="360"/>
      <w:contextualSpacing/>
    </w:pPr>
  </w:style>
  <w:style w:type="paragraph" w:customStyle="1" w:styleId="Default">
    <w:name w:val="Default"/>
    <w:rsid w:val="003152C3"/>
    <w:pPr>
      <w:autoSpaceDE w:val="0"/>
      <w:autoSpaceDN w:val="0"/>
      <w:adjustRightInd w:val="0"/>
    </w:pPr>
    <w:rPr>
      <w:rFonts w:ascii="Calibri" w:hAnsi="Calibri" w:cs="Calibri"/>
      <w:color w:val="000000"/>
      <w:sz w:val="24"/>
      <w:szCs w:val="24"/>
      <w:lang w:val="es-CL" w:eastAsia="es-CL"/>
    </w:rPr>
  </w:style>
  <w:style w:type="paragraph" w:customStyle="1" w:styleId="CP-Texto">
    <w:name w:val="CP-Texto"/>
    <w:basedOn w:val="Normal"/>
    <w:link w:val="CP-TextoCar"/>
    <w:rsid w:val="00597823"/>
    <w:pPr>
      <w:overflowPunct w:val="0"/>
      <w:adjustRightInd w:val="0"/>
      <w:spacing w:before="120"/>
      <w:jc w:val="both"/>
    </w:pPr>
    <w:rPr>
      <w:rFonts w:ascii="Verdana" w:hAnsi="Verdana" w:cs="Arial"/>
      <w:color w:val="333333"/>
      <w:szCs w:val="20"/>
      <w:lang w:val="es-ES_tradnl" w:eastAsia="es-ES_tradnl"/>
    </w:rPr>
  </w:style>
  <w:style w:type="character" w:customStyle="1" w:styleId="CP-TextoCar">
    <w:name w:val="CP-Texto Car"/>
    <w:link w:val="CP-Texto"/>
    <w:rsid w:val="00597823"/>
    <w:rPr>
      <w:rFonts w:ascii="Verdana" w:hAnsi="Verdana" w:cs="Arial"/>
      <w:color w:val="333333"/>
      <w:sz w:val="18"/>
      <w:lang w:val="es-ES_tradnl" w:eastAsia="es-ES_tradnl"/>
    </w:rPr>
  </w:style>
  <w:style w:type="character" w:customStyle="1" w:styleId="FyR-bullet-1PAGCar">
    <w:name w:val="FyR-bullet-1PAG Car"/>
    <w:link w:val="FyR-bullet-1PAG"/>
    <w:rsid w:val="003152C3"/>
    <w:rPr>
      <w:rFonts w:ascii="AvenirNext LT Pro Regular" w:hAnsi="AvenirNext LT Pro Regular" w:cs="Book Antiqua"/>
      <w:color w:val="4A5972"/>
      <w:spacing w:val="-4"/>
      <w:lang w:val="es-ES" w:eastAsia="es-ES"/>
    </w:rPr>
  </w:style>
  <w:style w:type="paragraph" w:customStyle="1" w:styleId="textoarticulo">
    <w:name w:val="texto articulo"/>
    <w:basedOn w:val="texto1pag"/>
    <w:qFormat/>
    <w:rsid w:val="003152C3"/>
    <w:rPr>
      <w:szCs w:val="19"/>
    </w:rPr>
  </w:style>
  <w:style w:type="table" w:customStyle="1" w:styleId="TablaClasif-Izquierda1">
    <w:name w:val="TablaClasif-Izquierda1"/>
    <w:basedOn w:val="Tablanormal"/>
    <w:rsid w:val="00313CB4"/>
    <w:pPr>
      <w:spacing w:before="60"/>
      <w:ind w:left="57"/>
      <w:jc w:val="center"/>
    </w:pPr>
    <w:rPr>
      <w:rFonts w:ascii="Arial Narrow" w:hAnsi="Arial Narrow"/>
      <w:sz w:val="18"/>
    </w:rPr>
    <w:tblPr>
      <w:jc w:val="right"/>
      <w:tblCellMar>
        <w:left w:w="0" w:type="dxa"/>
        <w:right w:w="0" w:type="dxa"/>
      </w:tblCellMar>
    </w:tblPr>
    <w:trPr>
      <w:jc w:val="right"/>
    </w:trPr>
    <w:tcPr>
      <w:shd w:val="clear" w:color="auto" w:fill="FFFFFF"/>
      <w:vAlign w:val="center"/>
    </w:tcPr>
    <w:tblStylePr w:type="firstRow">
      <w:rPr>
        <w:b/>
      </w:rPr>
    </w:tblStylePr>
    <w:tblStylePr w:type="firstCol">
      <w:pPr>
        <w:jc w:val="left"/>
      </w:pPr>
      <w:tblPr/>
      <w:tcPr>
        <w:shd w:val="clear" w:color="auto" w:fill="A8BCCC"/>
      </w:tcPr>
    </w:tblStylePr>
  </w:style>
  <w:style w:type="paragraph" w:styleId="TtuloTDC">
    <w:name w:val="TOC Heading"/>
    <w:basedOn w:val="Ttulo1"/>
    <w:next w:val="Normal"/>
    <w:uiPriority w:val="39"/>
    <w:unhideWhenUsed/>
    <w:rsid w:val="003152C3"/>
    <w:pPr>
      <w:keepLines/>
      <w:spacing w:after="0" w:line="259" w:lineRule="auto"/>
      <w:outlineLvl w:val="9"/>
    </w:pPr>
    <w:rPr>
      <w:rFonts w:eastAsiaTheme="majorEastAsia" w:cstheme="majorBidi"/>
      <w:b w:val="0"/>
      <w:caps w:val="0"/>
      <w:color w:val="28476D" w:themeColor="accent1" w:themeShade="BF"/>
      <w:spacing w:val="0"/>
      <w:kern w:val="0"/>
      <w:sz w:val="32"/>
      <w:szCs w:val="32"/>
      <w:lang w:val="en-US"/>
    </w:rPr>
  </w:style>
  <w:style w:type="paragraph" w:styleId="Piedepgina">
    <w:name w:val="footer"/>
    <w:basedOn w:val="Grf-Izq-Notas-otras-pag"/>
    <w:link w:val="PiedepginaCar"/>
    <w:rsid w:val="003152C3"/>
    <w:pPr>
      <w:tabs>
        <w:tab w:val="center" w:pos="4419"/>
        <w:tab w:val="right" w:pos="8838"/>
      </w:tabs>
    </w:pPr>
    <w:rPr>
      <w:sz w:val="16"/>
    </w:rPr>
  </w:style>
  <w:style w:type="character" w:customStyle="1" w:styleId="PiedepginaCar">
    <w:name w:val="Pie de página Car"/>
    <w:basedOn w:val="Fuentedeprrafopredeter"/>
    <w:link w:val="Piedepgina"/>
    <w:rsid w:val="003152C3"/>
    <w:rPr>
      <w:rFonts w:ascii="Arial Narrow" w:hAnsi="Arial Narrow" w:cs="Book Antiqua"/>
      <w:i/>
      <w:iCs/>
      <w:color w:val="666666"/>
      <w:sz w:val="16"/>
      <w:szCs w:val="14"/>
      <w:lang w:val="es-ES" w:eastAsia="es-ES"/>
    </w:rPr>
  </w:style>
  <w:style w:type="paragraph" w:customStyle="1" w:styleId="Ttulo2tablaCol-IZQ">
    <w:name w:val="Título2tablaCol-IZQ"/>
    <w:qFormat/>
    <w:rsid w:val="003152C3"/>
    <w:pPr>
      <w:adjustRightInd w:val="0"/>
      <w:spacing w:before="120" w:after="120"/>
      <w:ind w:left="142"/>
    </w:pPr>
    <w:rPr>
      <w:rFonts w:ascii="Calibri Light" w:hAnsi="Calibri Light" w:cstheme="majorHAnsi"/>
      <w:b/>
      <w:bCs/>
      <w:caps/>
      <w:color w:val="3C6AA3"/>
      <w:spacing w:val="10"/>
      <w:sz w:val="24"/>
      <w:lang w:val="es-ES" w:eastAsia="es-ES"/>
    </w:rPr>
  </w:style>
  <w:style w:type="table" w:customStyle="1" w:styleId="tablaFortyRiesgos">
    <w:name w:val="tabla Fort y Riesgos"/>
    <w:basedOn w:val="Tablanormal"/>
    <w:rsid w:val="003152C3"/>
    <w:tblPr>
      <w:tblBorders>
        <w:top w:val="single" w:sz="36" w:space="0" w:color="3C6AA3"/>
      </w:tblBorders>
    </w:tblPr>
    <w:tcPr>
      <w:shd w:val="clear" w:color="auto" w:fill="F2F2F2"/>
      <w:tcMar>
        <w:left w:w="0" w:type="dxa"/>
        <w:right w:w="0" w:type="dxa"/>
      </w:tcMar>
    </w:tcPr>
  </w:style>
  <w:style w:type="paragraph" w:customStyle="1" w:styleId="Ttulo2comotabla">
    <w:name w:val="Título2_como_tabla"/>
    <w:basedOn w:val="Ttulo2"/>
    <w:qFormat/>
    <w:rsid w:val="003152C3"/>
    <w:pPr>
      <w:pBdr>
        <w:top w:val="single" w:sz="36" w:space="8" w:color="3C6AA3"/>
        <w:left w:val="single" w:sz="48" w:space="0" w:color="F2F2F2"/>
        <w:bottom w:val="single" w:sz="48" w:space="1" w:color="F2F2F2"/>
        <w:right w:val="single" w:sz="36" w:space="4" w:color="F2F2F2"/>
      </w:pBdr>
      <w:shd w:val="clear" w:color="auto" w:fill="F2F2F2"/>
      <w:spacing w:before="480" w:after="240"/>
      <w:ind w:left="142" w:right="193"/>
    </w:pPr>
    <w:rPr>
      <w:color w:val="3C6AA3"/>
    </w:rPr>
  </w:style>
  <w:style w:type="paragraph" w:customStyle="1" w:styleId="Titulo3-resumen">
    <w:name w:val="Titulo3-resumen"/>
    <w:basedOn w:val="Ttulo2-resumen"/>
    <w:qFormat/>
    <w:rsid w:val="003152C3"/>
  </w:style>
  <w:style w:type="paragraph" w:customStyle="1" w:styleId="nombreAnalista">
    <w:name w:val="nombreAnalista"/>
    <w:basedOn w:val="TablaTextoAN9pt"/>
    <w:qFormat/>
    <w:rsid w:val="003152C3"/>
    <w:pPr>
      <w:shd w:val="clear" w:color="auto" w:fill="F3F3F3"/>
      <w:tabs>
        <w:tab w:val="clear" w:pos="900"/>
        <w:tab w:val="left" w:pos="851"/>
      </w:tabs>
      <w:ind w:firstLine="57"/>
    </w:pPr>
    <w:rPr>
      <w:rFonts w:asciiTheme="minorHAnsi" w:hAnsiTheme="minorHAnsi"/>
      <w:color w:val="6C80A0"/>
    </w:rPr>
  </w:style>
  <w:style w:type="paragraph" w:customStyle="1" w:styleId="Texto-Calibri12">
    <w:name w:val="Texto-Calibri12"/>
    <w:basedOn w:val="Normal"/>
    <w:qFormat/>
    <w:rsid w:val="003152C3"/>
    <w:pPr>
      <w:adjustRightInd w:val="0"/>
      <w:spacing w:before="120" w:after="120"/>
      <w:ind w:left="181"/>
    </w:pPr>
    <w:rPr>
      <w:rFonts w:ascii="Calibri Light" w:hAnsi="Calibri Light" w:cstheme="majorHAnsi"/>
      <w:spacing w:val="10"/>
      <w:sz w:val="24"/>
    </w:rPr>
  </w:style>
  <w:style w:type="character" w:styleId="Mencinsinresolver">
    <w:name w:val="Unresolved Mention"/>
    <w:basedOn w:val="Fuentedeprrafopredeter"/>
    <w:uiPriority w:val="99"/>
    <w:semiHidden/>
    <w:unhideWhenUsed/>
    <w:rsid w:val="003152C3"/>
    <w:rPr>
      <w:color w:val="605E5C"/>
      <w:shd w:val="clear" w:color="auto" w:fill="E1DFDD"/>
    </w:rPr>
  </w:style>
  <w:style w:type="paragraph" w:customStyle="1" w:styleId="CP-Pie">
    <w:name w:val="CP-Pie"/>
    <w:basedOn w:val="Normal"/>
    <w:link w:val="CP-PieCar"/>
    <w:rsid w:val="00597823"/>
    <w:pPr>
      <w:spacing w:before="60"/>
    </w:pPr>
    <w:rPr>
      <w:rFonts w:ascii="Arial Narrow" w:hAnsi="Arial Narrow" w:cs="Arial"/>
      <w:i/>
      <w:color w:val="808080"/>
      <w:sz w:val="16"/>
      <w:szCs w:val="16"/>
      <w:lang w:eastAsia="es-ES"/>
    </w:rPr>
  </w:style>
  <w:style w:type="character" w:customStyle="1" w:styleId="CP-PieCar">
    <w:name w:val="CP-Pie Car"/>
    <w:link w:val="CP-Pie"/>
    <w:rsid w:val="00597823"/>
    <w:rPr>
      <w:rFonts w:ascii="Arial Narrow" w:hAnsi="Arial Narrow" w:cs="Arial"/>
      <w:i/>
      <w:color w:val="808080"/>
      <w:sz w:val="16"/>
      <w:szCs w:val="16"/>
      <w:lang w:val="es-ES" w:eastAsia="es-ES"/>
    </w:rPr>
  </w:style>
  <w:style w:type="table" w:customStyle="1" w:styleId="Estilo1">
    <w:name w:val="Estilo1"/>
    <w:basedOn w:val="Tablanormal"/>
    <w:rsid w:val="003152C3"/>
    <w:tblPr>
      <w:tblBorders>
        <w:top w:val="single" w:sz="36" w:space="0" w:color="3C6AA3"/>
      </w:tblBorders>
    </w:tblPr>
    <w:tcPr>
      <w:shd w:val="clear" w:color="auto" w:fill="F2F2F2"/>
      <w:tcMar>
        <w:left w:w="0" w:type="dxa"/>
        <w:right w:w="0" w:type="dxa"/>
      </w:tcMar>
    </w:tcPr>
  </w:style>
  <w:style w:type="character" w:customStyle="1" w:styleId="Ttulo2Car">
    <w:name w:val="Título 2 Car"/>
    <w:link w:val="Ttulo2"/>
    <w:rsid w:val="003759E8"/>
    <w:rPr>
      <w:rFonts w:ascii="Calibri Light" w:hAnsi="Calibri Light" w:cs="Century Gothic"/>
      <w:b/>
      <w:bCs/>
      <w:caps/>
      <w:color w:val="4F81BD"/>
      <w:spacing w:val="14"/>
      <w:sz w:val="26"/>
      <w:lang w:val="es-ES" w:eastAsia="es-ES"/>
    </w:rPr>
  </w:style>
  <w:style w:type="table" w:customStyle="1" w:styleId="Tabla-Izq-3col1">
    <w:name w:val="Tabla-Izq-3col1"/>
    <w:basedOn w:val="Tablanormal"/>
    <w:rsid w:val="001D24AB"/>
    <w:pPr>
      <w:ind w:right="17"/>
      <w:jc w:val="right"/>
    </w:pPr>
    <w:rPr>
      <w:rFonts w:ascii="Arial Narrow" w:hAnsi="Arial Narrow"/>
      <w:sz w:val="14"/>
      <w:lang w:val="es-CL" w:eastAsia="es-CL"/>
    </w:rPr>
    <w:tblPr>
      <w:tblStyleRowBandSize w:val="1"/>
      <w:tblBorders>
        <w:top w:val="single" w:sz="4" w:space="0" w:color="A8BCCC"/>
        <w:bottom w:val="single" w:sz="4" w:space="0" w:color="A8BCCC"/>
      </w:tblBorders>
      <w:tblCellMar>
        <w:left w:w="0" w:type="dxa"/>
        <w:right w:w="0" w:type="dxa"/>
      </w:tblCellMar>
    </w:tblPr>
    <w:tblStylePr w:type="firstRow">
      <w:pPr>
        <w:spacing w:beforeLines="0" w:before="60" w:beforeAutospacing="0" w:afterLines="0" w:after="40" w:afterAutospacing="0"/>
      </w:pPr>
      <w:rPr>
        <w:rFonts w:cs="Times New Roman"/>
        <w:b/>
        <w:color w:val="546A9A"/>
      </w:rPr>
    </w:tblStylePr>
    <w:tblStylePr w:type="firstCol">
      <w:pPr>
        <w:jc w:val="left"/>
      </w:pPr>
      <w:rPr>
        <w:rFonts w:cs="Times New Roman"/>
      </w:rPr>
    </w:tblStylePr>
    <w:tblStylePr w:type="band1Horz">
      <w:rPr>
        <w:rFonts w:cs="Times New Roman"/>
      </w:rPr>
      <w:tblPr/>
      <w:tcPr>
        <w:shd w:val="clear" w:color="auto" w:fill="E6E6E6"/>
      </w:tcPr>
    </w:tblStylePr>
  </w:style>
  <w:style w:type="character" w:customStyle="1" w:styleId="BulletsCar">
    <w:name w:val="Bullets Car"/>
    <w:link w:val="Bullets"/>
    <w:rsid w:val="00210D75"/>
    <w:rPr>
      <w:rFonts w:ascii="AvenirNext LT Pro Regular" w:hAnsi="AvenirNext LT Pro Regular" w:cs="Book Antiqua"/>
      <w:spacing w:val="-4"/>
      <w:szCs w:val="19"/>
      <w:lang w:val="es-ES" w:eastAsia="es-ES"/>
    </w:rPr>
  </w:style>
  <w:style w:type="paragraph" w:customStyle="1" w:styleId="Ttulo1-resumen">
    <w:name w:val="Título1-resumen"/>
    <w:basedOn w:val="Ttulo2-resumen"/>
    <w:next w:val="texto1pag"/>
    <w:qFormat/>
    <w:rsid w:val="003152C3"/>
  </w:style>
  <w:style w:type="character" w:customStyle="1" w:styleId="TextoinformesCar">
    <w:name w:val="Texto informes Car"/>
    <w:link w:val="Textoinformes"/>
    <w:rsid w:val="00FA7204"/>
    <w:rPr>
      <w:rFonts w:ascii="AvenirNext LT Pro Regular" w:hAnsi="AvenirNext LT Pro Regular"/>
      <w:color w:val="000000"/>
      <w:lang w:val="es-ES_tradnl" w:eastAsia="es-ES"/>
    </w:rPr>
  </w:style>
  <w:style w:type="paragraph" w:styleId="Prrafodelista">
    <w:name w:val="List Paragraph"/>
    <w:basedOn w:val="Normal"/>
    <w:uiPriority w:val="34"/>
    <w:qFormat/>
    <w:rsid w:val="00FA7204"/>
    <w:pPr>
      <w:ind w:left="720"/>
      <w:contextualSpacing/>
    </w:pPr>
  </w:style>
  <w:style w:type="paragraph" w:customStyle="1" w:styleId="Grficos-Izquierda-Fechas">
    <w:name w:val="Gráficos-Izquierda-Fechas"/>
    <w:link w:val="Grficos-Izquierda-FechasCar"/>
    <w:rsid w:val="00EA2AFD"/>
    <w:pPr>
      <w:spacing w:before="60" w:after="60"/>
      <w:jc w:val="center"/>
    </w:pPr>
    <w:rPr>
      <w:rFonts w:ascii="Arial Narrow" w:hAnsi="Arial Narrow" w:cs="Book Antiqua"/>
      <w:i/>
      <w:iCs/>
      <w:color w:val="666666"/>
      <w:sz w:val="16"/>
      <w:szCs w:val="16"/>
      <w:lang w:val="es-ES" w:eastAsia="es-ES"/>
    </w:rPr>
  </w:style>
  <w:style w:type="paragraph" w:customStyle="1" w:styleId="Grficos-Izquierda-Notas">
    <w:name w:val="Gráficos-Izquierda-Notas"/>
    <w:basedOn w:val="Grficos-Izquierda-Fechas"/>
    <w:link w:val="Grficos-Izquierda-NotasCar"/>
    <w:autoRedefine/>
    <w:rsid w:val="00EA2AFD"/>
    <w:pPr>
      <w:jc w:val="left"/>
    </w:pPr>
    <w:rPr>
      <w:sz w:val="14"/>
    </w:rPr>
  </w:style>
  <w:style w:type="character" w:customStyle="1" w:styleId="Grficos-Izquierda-FechasCar">
    <w:name w:val="Gráficos-Izquierda-Fechas Car"/>
    <w:link w:val="Grficos-Izquierda-Fechas"/>
    <w:rsid w:val="00EA2AFD"/>
    <w:rPr>
      <w:rFonts w:ascii="Arial Narrow" w:hAnsi="Arial Narrow" w:cs="Book Antiqua"/>
      <w:i/>
      <w:iCs/>
      <w:color w:val="666666"/>
      <w:sz w:val="16"/>
      <w:szCs w:val="16"/>
      <w:lang w:val="es-ES" w:eastAsia="es-ES"/>
    </w:rPr>
  </w:style>
  <w:style w:type="character" w:customStyle="1" w:styleId="Grficos-Izquierda-NotasCar">
    <w:name w:val="Gráficos-Izquierda-Notas Car"/>
    <w:link w:val="Grficos-Izquierda-Notas"/>
    <w:rsid w:val="00EA2AFD"/>
    <w:rPr>
      <w:rFonts w:ascii="Arial Narrow" w:hAnsi="Arial Narrow" w:cs="Book Antiqua"/>
      <w:i/>
      <w:iCs/>
      <w:color w:val="666666"/>
      <w:sz w:val="14"/>
      <w:szCs w:val="16"/>
      <w:lang w:val="es-ES" w:eastAsia="es-ES"/>
    </w:rPr>
  </w:style>
  <w:style w:type="paragraph" w:customStyle="1" w:styleId="Grficos-Izquierda-Ttulo">
    <w:name w:val="Gráficos-Izquierda-Título"/>
    <w:next w:val="Textosinformato"/>
    <w:autoRedefine/>
    <w:rsid w:val="00EA2AFD"/>
    <w:pPr>
      <w:framePr w:hSpace="142" w:wrap="around" w:vAnchor="page" w:hAnchor="page" w:x="296" w:y="2836"/>
      <w:spacing w:before="40" w:after="40"/>
      <w:ind w:left="-70" w:right="-202"/>
      <w:suppressOverlap/>
    </w:pPr>
    <w:rPr>
      <w:rFonts w:ascii="Arial Narrow" w:eastAsia="Batang" w:hAnsi="Arial Narrow"/>
      <w:b/>
      <w:color w:val="FFFFFF"/>
      <w:sz w:val="18"/>
      <w:szCs w:val="18"/>
      <w:lang w:val="es-ES"/>
    </w:rPr>
  </w:style>
  <w:style w:type="paragraph" w:customStyle="1" w:styleId="FyR-bullet">
    <w:name w:val="FyR-bullet"/>
    <w:basedOn w:val="texto1pag"/>
    <w:rsid w:val="00C422F7"/>
    <w:pPr>
      <w:tabs>
        <w:tab w:val="num" w:pos="284"/>
      </w:tabs>
      <w:spacing w:before="0" w:after="60"/>
      <w:ind w:left="284" w:hanging="284"/>
    </w:pPr>
    <w:rPr>
      <w:sz w:val="18"/>
      <w:lang w:val="es-ES"/>
    </w:rPr>
  </w:style>
  <w:style w:type="paragraph" w:customStyle="1" w:styleId="Ttulo3-resumen">
    <w:name w:val="Título3-resumen"/>
    <w:basedOn w:val="Texto-resumen"/>
    <w:rsid w:val="00C422F7"/>
    <w:pPr>
      <w:pBdr>
        <w:bottom w:val="single" w:sz="4" w:space="1" w:color="A8BCCC"/>
      </w:pBdr>
      <w:spacing w:before="60"/>
      <w:ind w:left="567" w:right="567"/>
      <w:jc w:val="center"/>
    </w:pPr>
    <w:rPr>
      <w:rFonts w:ascii="Book Antiqua" w:hAnsi="Book Antiqua" w:cs="Book Antiqua"/>
      <w:i/>
      <w:iCs/>
      <w:color w:val="666666"/>
    </w:rPr>
  </w:style>
  <w:style w:type="paragraph" w:customStyle="1" w:styleId="Bulletsconraya9">
    <w:name w:val="Bullets con raya 9"/>
    <w:basedOn w:val="Normal"/>
    <w:rsid w:val="00C422F7"/>
    <w:pPr>
      <w:numPr>
        <w:numId w:val="5"/>
      </w:numPr>
    </w:pPr>
  </w:style>
  <w:style w:type="paragraph" w:customStyle="1" w:styleId="Bullets2nivel">
    <w:name w:val="Bullets 2 nivel"/>
    <w:basedOn w:val="Bullets"/>
    <w:qFormat/>
    <w:rsid w:val="00C422F7"/>
    <w:pPr>
      <w:numPr>
        <w:numId w:val="6"/>
      </w:numPr>
      <w:tabs>
        <w:tab w:val="clear" w:pos="284"/>
      </w:tabs>
      <w:spacing w:before="0"/>
      <w:ind w:right="57"/>
    </w:pPr>
    <w:rPr>
      <w:color w:val="000000"/>
      <w:sz w:val="18"/>
    </w:rPr>
  </w:style>
  <w:style w:type="character" w:customStyle="1" w:styleId="texto2pagCar">
    <w:name w:val="texto2pag Car"/>
    <w:link w:val="texto2pag"/>
    <w:rsid w:val="003152C3"/>
    <w:rPr>
      <w:rFonts w:ascii="AvenirNext LT Pro Regular" w:hAnsi="AvenirNext LT Pro Regular" w:cs="Book Antiqua"/>
      <w:color w:val="000000"/>
      <w:spacing w:val="-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58111">
      <w:bodyDiv w:val="1"/>
      <w:marLeft w:val="0"/>
      <w:marRight w:val="0"/>
      <w:marTop w:val="0"/>
      <w:marBottom w:val="0"/>
      <w:divBdr>
        <w:top w:val="none" w:sz="0" w:space="0" w:color="auto"/>
        <w:left w:val="none" w:sz="0" w:space="0" w:color="auto"/>
        <w:bottom w:val="none" w:sz="0" w:space="0" w:color="auto"/>
        <w:right w:val="none" w:sz="0" w:space="0" w:color="auto"/>
      </w:divBdr>
    </w:div>
    <w:div w:id="172961182">
      <w:bodyDiv w:val="1"/>
      <w:marLeft w:val="0"/>
      <w:marRight w:val="0"/>
      <w:marTop w:val="0"/>
      <w:marBottom w:val="0"/>
      <w:divBdr>
        <w:top w:val="none" w:sz="0" w:space="0" w:color="auto"/>
        <w:left w:val="none" w:sz="0" w:space="0" w:color="auto"/>
        <w:bottom w:val="none" w:sz="0" w:space="0" w:color="auto"/>
        <w:right w:val="none" w:sz="0" w:space="0" w:color="auto"/>
      </w:divBdr>
    </w:div>
    <w:div w:id="202407185">
      <w:bodyDiv w:val="1"/>
      <w:marLeft w:val="0"/>
      <w:marRight w:val="0"/>
      <w:marTop w:val="0"/>
      <w:marBottom w:val="0"/>
      <w:divBdr>
        <w:top w:val="none" w:sz="0" w:space="0" w:color="auto"/>
        <w:left w:val="none" w:sz="0" w:space="0" w:color="auto"/>
        <w:bottom w:val="none" w:sz="0" w:space="0" w:color="auto"/>
        <w:right w:val="none" w:sz="0" w:space="0" w:color="auto"/>
      </w:divBdr>
    </w:div>
    <w:div w:id="229970468">
      <w:bodyDiv w:val="1"/>
      <w:marLeft w:val="0"/>
      <w:marRight w:val="0"/>
      <w:marTop w:val="0"/>
      <w:marBottom w:val="0"/>
      <w:divBdr>
        <w:top w:val="none" w:sz="0" w:space="0" w:color="auto"/>
        <w:left w:val="none" w:sz="0" w:space="0" w:color="auto"/>
        <w:bottom w:val="none" w:sz="0" w:space="0" w:color="auto"/>
        <w:right w:val="none" w:sz="0" w:space="0" w:color="auto"/>
      </w:divBdr>
    </w:div>
    <w:div w:id="376321710">
      <w:bodyDiv w:val="1"/>
      <w:marLeft w:val="0"/>
      <w:marRight w:val="0"/>
      <w:marTop w:val="0"/>
      <w:marBottom w:val="0"/>
      <w:divBdr>
        <w:top w:val="none" w:sz="0" w:space="0" w:color="auto"/>
        <w:left w:val="none" w:sz="0" w:space="0" w:color="auto"/>
        <w:bottom w:val="none" w:sz="0" w:space="0" w:color="auto"/>
        <w:right w:val="none" w:sz="0" w:space="0" w:color="auto"/>
      </w:divBdr>
    </w:div>
    <w:div w:id="417212715">
      <w:bodyDiv w:val="1"/>
      <w:marLeft w:val="0"/>
      <w:marRight w:val="0"/>
      <w:marTop w:val="0"/>
      <w:marBottom w:val="0"/>
      <w:divBdr>
        <w:top w:val="none" w:sz="0" w:space="0" w:color="auto"/>
        <w:left w:val="none" w:sz="0" w:space="0" w:color="auto"/>
        <w:bottom w:val="none" w:sz="0" w:space="0" w:color="auto"/>
        <w:right w:val="none" w:sz="0" w:space="0" w:color="auto"/>
      </w:divBdr>
    </w:div>
    <w:div w:id="450712555">
      <w:bodyDiv w:val="1"/>
      <w:marLeft w:val="0"/>
      <w:marRight w:val="0"/>
      <w:marTop w:val="0"/>
      <w:marBottom w:val="0"/>
      <w:divBdr>
        <w:top w:val="none" w:sz="0" w:space="0" w:color="auto"/>
        <w:left w:val="none" w:sz="0" w:space="0" w:color="auto"/>
        <w:bottom w:val="none" w:sz="0" w:space="0" w:color="auto"/>
        <w:right w:val="none" w:sz="0" w:space="0" w:color="auto"/>
      </w:divBdr>
    </w:div>
    <w:div w:id="475491222">
      <w:bodyDiv w:val="1"/>
      <w:marLeft w:val="0"/>
      <w:marRight w:val="0"/>
      <w:marTop w:val="0"/>
      <w:marBottom w:val="0"/>
      <w:divBdr>
        <w:top w:val="none" w:sz="0" w:space="0" w:color="auto"/>
        <w:left w:val="none" w:sz="0" w:space="0" w:color="auto"/>
        <w:bottom w:val="none" w:sz="0" w:space="0" w:color="auto"/>
        <w:right w:val="none" w:sz="0" w:space="0" w:color="auto"/>
      </w:divBdr>
      <w:divsChild>
        <w:div w:id="688335559">
          <w:marLeft w:val="461"/>
          <w:marRight w:val="0"/>
          <w:marTop w:val="134"/>
          <w:marBottom w:val="0"/>
          <w:divBdr>
            <w:top w:val="none" w:sz="0" w:space="0" w:color="auto"/>
            <w:left w:val="none" w:sz="0" w:space="0" w:color="auto"/>
            <w:bottom w:val="none" w:sz="0" w:space="0" w:color="auto"/>
            <w:right w:val="none" w:sz="0" w:space="0" w:color="auto"/>
          </w:divBdr>
        </w:div>
      </w:divsChild>
    </w:div>
    <w:div w:id="481318307">
      <w:bodyDiv w:val="1"/>
      <w:marLeft w:val="0"/>
      <w:marRight w:val="0"/>
      <w:marTop w:val="0"/>
      <w:marBottom w:val="0"/>
      <w:divBdr>
        <w:top w:val="none" w:sz="0" w:space="0" w:color="auto"/>
        <w:left w:val="none" w:sz="0" w:space="0" w:color="auto"/>
        <w:bottom w:val="none" w:sz="0" w:space="0" w:color="auto"/>
        <w:right w:val="none" w:sz="0" w:space="0" w:color="auto"/>
      </w:divBdr>
    </w:div>
    <w:div w:id="541601866">
      <w:bodyDiv w:val="1"/>
      <w:marLeft w:val="0"/>
      <w:marRight w:val="0"/>
      <w:marTop w:val="0"/>
      <w:marBottom w:val="0"/>
      <w:divBdr>
        <w:top w:val="none" w:sz="0" w:space="0" w:color="auto"/>
        <w:left w:val="none" w:sz="0" w:space="0" w:color="auto"/>
        <w:bottom w:val="none" w:sz="0" w:space="0" w:color="auto"/>
        <w:right w:val="none" w:sz="0" w:space="0" w:color="auto"/>
      </w:divBdr>
    </w:div>
    <w:div w:id="602685438">
      <w:bodyDiv w:val="1"/>
      <w:marLeft w:val="0"/>
      <w:marRight w:val="0"/>
      <w:marTop w:val="0"/>
      <w:marBottom w:val="0"/>
      <w:divBdr>
        <w:top w:val="none" w:sz="0" w:space="0" w:color="auto"/>
        <w:left w:val="none" w:sz="0" w:space="0" w:color="auto"/>
        <w:bottom w:val="none" w:sz="0" w:space="0" w:color="auto"/>
        <w:right w:val="none" w:sz="0" w:space="0" w:color="auto"/>
      </w:divBdr>
    </w:div>
    <w:div w:id="626358634">
      <w:bodyDiv w:val="1"/>
      <w:marLeft w:val="0"/>
      <w:marRight w:val="0"/>
      <w:marTop w:val="0"/>
      <w:marBottom w:val="0"/>
      <w:divBdr>
        <w:top w:val="none" w:sz="0" w:space="0" w:color="auto"/>
        <w:left w:val="none" w:sz="0" w:space="0" w:color="auto"/>
        <w:bottom w:val="none" w:sz="0" w:space="0" w:color="auto"/>
        <w:right w:val="none" w:sz="0" w:space="0" w:color="auto"/>
      </w:divBdr>
    </w:div>
    <w:div w:id="661936107">
      <w:bodyDiv w:val="1"/>
      <w:marLeft w:val="0"/>
      <w:marRight w:val="0"/>
      <w:marTop w:val="0"/>
      <w:marBottom w:val="0"/>
      <w:divBdr>
        <w:top w:val="none" w:sz="0" w:space="0" w:color="auto"/>
        <w:left w:val="none" w:sz="0" w:space="0" w:color="auto"/>
        <w:bottom w:val="none" w:sz="0" w:space="0" w:color="auto"/>
        <w:right w:val="none" w:sz="0" w:space="0" w:color="auto"/>
      </w:divBdr>
    </w:div>
    <w:div w:id="695934650">
      <w:bodyDiv w:val="1"/>
      <w:marLeft w:val="0"/>
      <w:marRight w:val="0"/>
      <w:marTop w:val="0"/>
      <w:marBottom w:val="0"/>
      <w:divBdr>
        <w:top w:val="none" w:sz="0" w:space="0" w:color="auto"/>
        <w:left w:val="none" w:sz="0" w:space="0" w:color="auto"/>
        <w:bottom w:val="none" w:sz="0" w:space="0" w:color="auto"/>
        <w:right w:val="none" w:sz="0" w:space="0" w:color="auto"/>
      </w:divBdr>
    </w:div>
    <w:div w:id="752706470">
      <w:bodyDiv w:val="1"/>
      <w:marLeft w:val="0"/>
      <w:marRight w:val="0"/>
      <w:marTop w:val="0"/>
      <w:marBottom w:val="0"/>
      <w:divBdr>
        <w:top w:val="none" w:sz="0" w:space="0" w:color="auto"/>
        <w:left w:val="none" w:sz="0" w:space="0" w:color="auto"/>
        <w:bottom w:val="none" w:sz="0" w:space="0" w:color="auto"/>
        <w:right w:val="none" w:sz="0" w:space="0" w:color="auto"/>
      </w:divBdr>
    </w:div>
    <w:div w:id="778183276">
      <w:bodyDiv w:val="1"/>
      <w:marLeft w:val="0"/>
      <w:marRight w:val="0"/>
      <w:marTop w:val="0"/>
      <w:marBottom w:val="0"/>
      <w:divBdr>
        <w:top w:val="none" w:sz="0" w:space="0" w:color="auto"/>
        <w:left w:val="none" w:sz="0" w:space="0" w:color="auto"/>
        <w:bottom w:val="none" w:sz="0" w:space="0" w:color="auto"/>
        <w:right w:val="none" w:sz="0" w:space="0" w:color="auto"/>
      </w:divBdr>
    </w:div>
    <w:div w:id="778523651">
      <w:bodyDiv w:val="1"/>
      <w:marLeft w:val="0"/>
      <w:marRight w:val="0"/>
      <w:marTop w:val="0"/>
      <w:marBottom w:val="0"/>
      <w:divBdr>
        <w:top w:val="none" w:sz="0" w:space="0" w:color="auto"/>
        <w:left w:val="none" w:sz="0" w:space="0" w:color="auto"/>
        <w:bottom w:val="none" w:sz="0" w:space="0" w:color="auto"/>
        <w:right w:val="none" w:sz="0" w:space="0" w:color="auto"/>
      </w:divBdr>
    </w:div>
    <w:div w:id="797993817">
      <w:bodyDiv w:val="1"/>
      <w:marLeft w:val="0"/>
      <w:marRight w:val="0"/>
      <w:marTop w:val="0"/>
      <w:marBottom w:val="0"/>
      <w:divBdr>
        <w:top w:val="none" w:sz="0" w:space="0" w:color="auto"/>
        <w:left w:val="none" w:sz="0" w:space="0" w:color="auto"/>
        <w:bottom w:val="none" w:sz="0" w:space="0" w:color="auto"/>
        <w:right w:val="none" w:sz="0" w:space="0" w:color="auto"/>
      </w:divBdr>
    </w:div>
    <w:div w:id="808205839">
      <w:bodyDiv w:val="1"/>
      <w:marLeft w:val="0"/>
      <w:marRight w:val="0"/>
      <w:marTop w:val="0"/>
      <w:marBottom w:val="0"/>
      <w:divBdr>
        <w:top w:val="none" w:sz="0" w:space="0" w:color="auto"/>
        <w:left w:val="none" w:sz="0" w:space="0" w:color="auto"/>
        <w:bottom w:val="none" w:sz="0" w:space="0" w:color="auto"/>
        <w:right w:val="none" w:sz="0" w:space="0" w:color="auto"/>
      </w:divBdr>
    </w:div>
    <w:div w:id="894201741">
      <w:bodyDiv w:val="1"/>
      <w:marLeft w:val="0"/>
      <w:marRight w:val="0"/>
      <w:marTop w:val="0"/>
      <w:marBottom w:val="0"/>
      <w:divBdr>
        <w:top w:val="none" w:sz="0" w:space="0" w:color="auto"/>
        <w:left w:val="none" w:sz="0" w:space="0" w:color="auto"/>
        <w:bottom w:val="none" w:sz="0" w:space="0" w:color="auto"/>
        <w:right w:val="none" w:sz="0" w:space="0" w:color="auto"/>
      </w:divBdr>
    </w:div>
    <w:div w:id="970207810">
      <w:bodyDiv w:val="1"/>
      <w:marLeft w:val="0"/>
      <w:marRight w:val="0"/>
      <w:marTop w:val="0"/>
      <w:marBottom w:val="0"/>
      <w:divBdr>
        <w:top w:val="none" w:sz="0" w:space="0" w:color="auto"/>
        <w:left w:val="none" w:sz="0" w:space="0" w:color="auto"/>
        <w:bottom w:val="none" w:sz="0" w:space="0" w:color="auto"/>
        <w:right w:val="none" w:sz="0" w:space="0" w:color="auto"/>
      </w:divBdr>
    </w:div>
    <w:div w:id="1009256304">
      <w:bodyDiv w:val="1"/>
      <w:marLeft w:val="0"/>
      <w:marRight w:val="0"/>
      <w:marTop w:val="0"/>
      <w:marBottom w:val="0"/>
      <w:divBdr>
        <w:top w:val="none" w:sz="0" w:space="0" w:color="auto"/>
        <w:left w:val="none" w:sz="0" w:space="0" w:color="auto"/>
        <w:bottom w:val="none" w:sz="0" w:space="0" w:color="auto"/>
        <w:right w:val="none" w:sz="0" w:space="0" w:color="auto"/>
      </w:divBdr>
    </w:div>
    <w:div w:id="1074088836">
      <w:bodyDiv w:val="1"/>
      <w:marLeft w:val="0"/>
      <w:marRight w:val="0"/>
      <w:marTop w:val="0"/>
      <w:marBottom w:val="0"/>
      <w:divBdr>
        <w:top w:val="none" w:sz="0" w:space="0" w:color="auto"/>
        <w:left w:val="none" w:sz="0" w:space="0" w:color="auto"/>
        <w:bottom w:val="none" w:sz="0" w:space="0" w:color="auto"/>
        <w:right w:val="none" w:sz="0" w:space="0" w:color="auto"/>
      </w:divBdr>
    </w:div>
    <w:div w:id="1086616442">
      <w:bodyDiv w:val="1"/>
      <w:marLeft w:val="0"/>
      <w:marRight w:val="0"/>
      <w:marTop w:val="0"/>
      <w:marBottom w:val="0"/>
      <w:divBdr>
        <w:top w:val="none" w:sz="0" w:space="0" w:color="auto"/>
        <w:left w:val="none" w:sz="0" w:space="0" w:color="auto"/>
        <w:bottom w:val="none" w:sz="0" w:space="0" w:color="auto"/>
        <w:right w:val="none" w:sz="0" w:space="0" w:color="auto"/>
      </w:divBdr>
    </w:div>
    <w:div w:id="1105882929">
      <w:bodyDiv w:val="1"/>
      <w:marLeft w:val="0"/>
      <w:marRight w:val="0"/>
      <w:marTop w:val="0"/>
      <w:marBottom w:val="0"/>
      <w:divBdr>
        <w:top w:val="none" w:sz="0" w:space="0" w:color="auto"/>
        <w:left w:val="none" w:sz="0" w:space="0" w:color="auto"/>
        <w:bottom w:val="none" w:sz="0" w:space="0" w:color="auto"/>
        <w:right w:val="none" w:sz="0" w:space="0" w:color="auto"/>
      </w:divBdr>
    </w:div>
    <w:div w:id="1155949765">
      <w:bodyDiv w:val="1"/>
      <w:marLeft w:val="0"/>
      <w:marRight w:val="0"/>
      <w:marTop w:val="0"/>
      <w:marBottom w:val="0"/>
      <w:divBdr>
        <w:top w:val="none" w:sz="0" w:space="0" w:color="auto"/>
        <w:left w:val="none" w:sz="0" w:space="0" w:color="auto"/>
        <w:bottom w:val="none" w:sz="0" w:space="0" w:color="auto"/>
        <w:right w:val="none" w:sz="0" w:space="0" w:color="auto"/>
      </w:divBdr>
    </w:div>
    <w:div w:id="1209538488">
      <w:bodyDiv w:val="1"/>
      <w:marLeft w:val="0"/>
      <w:marRight w:val="0"/>
      <w:marTop w:val="0"/>
      <w:marBottom w:val="0"/>
      <w:divBdr>
        <w:top w:val="none" w:sz="0" w:space="0" w:color="auto"/>
        <w:left w:val="none" w:sz="0" w:space="0" w:color="auto"/>
        <w:bottom w:val="none" w:sz="0" w:space="0" w:color="auto"/>
        <w:right w:val="none" w:sz="0" w:space="0" w:color="auto"/>
      </w:divBdr>
    </w:div>
    <w:div w:id="1258563309">
      <w:bodyDiv w:val="1"/>
      <w:marLeft w:val="0"/>
      <w:marRight w:val="0"/>
      <w:marTop w:val="0"/>
      <w:marBottom w:val="0"/>
      <w:divBdr>
        <w:top w:val="none" w:sz="0" w:space="0" w:color="auto"/>
        <w:left w:val="none" w:sz="0" w:space="0" w:color="auto"/>
        <w:bottom w:val="none" w:sz="0" w:space="0" w:color="auto"/>
        <w:right w:val="none" w:sz="0" w:space="0" w:color="auto"/>
      </w:divBdr>
    </w:div>
    <w:div w:id="1322780544">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381400350">
      <w:bodyDiv w:val="1"/>
      <w:marLeft w:val="0"/>
      <w:marRight w:val="0"/>
      <w:marTop w:val="0"/>
      <w:marBottom w:val="0"/>
      <w:divBdr>
        <w:top w:val="none" w:sz="0" w:space="0" w:color="auto"/>
        <w:left w:val="none" w:sz="0" w:space="0" w:color="auto"/>
        <w:bottom w:val="none" w:sz="0" w:space="0" w:color="auto"/>
        <w:right w:val="none" w:sz="0" w:space="0" w:color="auto"/>
      </w:divBdr>
    </w:div>
    <w:div w:id="1404572743">
      <w:bodyDiv w:val="1"/>
      <w:marLeft w:val="0"/>
      <w:marRight w:val="0"/>
      <w:marTop w:val="0"/>
      <w:marBottom w:val="0"/>
      <w:divBdr>
        <w:top w:val="none" w:sz="0" w:space="0" w:color="auto"/>
        <w:left w:val="none" w:sz="0" w:space="0" w:color="auto"/>
        <w:bottom w:val="none" w:sz="0" w:space="0" w:color="auto"/>
        <w:right w:val="none" w:sz="0" w:space="0" w:color="auto"/>
      </w:divBdr>
    </w:div>
    <w:div w:id="1436749657">
      <w:bodyDiv w:val="1"/>
      <w:marLeft w:val="0"/>
      <w:marRight w:val="0"/>
      <w:marTop w:val="0"/>
      <w:marBottom w:val="0"/>
      <w:divBdr>
        <w:top w:val="none" w:sz="0" w:space="0" w:color="auto"/>
        <w:left w:val="none" w:sz="0" w:space="0" w:color="auto"/>
        <w:bottom w:val="none" w:sz="0" w:space="0" w:color="auto"/>
        <w:right w:val="none" w:sz="0" w:space="0" w:color="auto"/>
      </w:divBdr>
    </w:div>
    <w:div w:id="1458916633">
      <w:bodyDiv w:val="1"/>
      <w:marLeft w:val="0"/>
      <w:marRight w:val="0"/>
      <w:marTop w:val="0"/>
      <w:marBottom w:val="0"/>
      <w:divBdr>
        <w:top w:val="none" w:sz="0" w:space="0" w:color="auto"/>
        <w:left w:val="none" w:sz="0" w:space="0" w:color="auto"/>
        <w:bottom w:val="none" w:sz="0" w:space="0" w:color="auto"/>
        <w:right w:val="none" w:sz="0" w:space="0" w:color="auto"/>
      </w:divBdr>
    </w:div>
    <w:div w:id="1489131270">
      <w:bodyDiv w:val="1"/>
      <w:marLeft w:val="0"/>
      <w:marRight w:val="0"/>
      <w:marTop w:val="0"/>
      <w:marBottom w:val="0"/>
      <w:divBdr>
        <w:top w:val="none" w:sz="0" w:space="0" w:color="auto"/>
        <w:left w:val="none" w:sz="0" w:space="0" w:color="auto"/>
        <w:bottom w:val="none" w:sz="0" w:space="0" w:color="auto"/>
        <w:right w:val="none" w:sz="0" w:space="0" w:color="auto"/>
      </w:divBdr>
    </w:div>
    <w:div w:id="1496188506">
      <w:bodyDiv w:val="1"/>
      <w:marLeft w:val="0"/>
      <w:marRight w:val="0"/>
      <w:marTop w:val="0"/>
      <w:marBottom w:val="0"/>
      <w:divBdr>
        <w:top w:val="none" w:sz="0" w:space="0" w:color="auto"/>
        <w:left w:val="none" w:sz="0" w:space="0" w:color="auto"/>
        <w:bottom w:val="none" w:sz="0" w:space="0" w:color="auto"/>
        <w:right w:val="none" w:sz="0" w:space="0" w:color="auto"/>
      </w:divBdr>
    </w:div>
    <w:div w:id="1503466376">
      <w:bodyDiv w:val="1"/>
      <w:marLeft w:val="0"/>
      <w:marRight w:val="0"/>
      <w:marTop w:val="0"/>
      <w:marBottom w:val="0"/>
      <w:divBdr>
        <w:top w:val="none" w:sz="0" w:space="0" w:color="auto"/>
        <w:left w:val="none" w:sz="0" w:space="0" w:color="auto"/>
        <w:bottom w:val="none" w:sz="0" w:space="0" w:color="auto"/>
        <w:right w:val="none" w:sz="0" w:space="0" w:color="auto"/>
      </w:divBdr>
    </w:div>
    <w:div w:id="1522282364">
      <w:bodyDiv w:val="1"/>
      <w:marLeft w:val="0"/>
      <w:marRight w:val="0"/>
      <w:marTop w:val="0"/>
      <w:marBottom w:val="0"/>
      <w:divBdr>
        <w:top w:val="none" w:sz="0" w:space="0" w:color="auto"/>
        <w:left w:val="none" w:sz="0" w:space="0" w:color="auto"/>
        <w:bottom w:val="none" w:sz="0" w:space="0" w:color="auto"/>
        <w:right w:val="none" w:sz="0" w:space="0" w:color="auto"/>
      </w:divBdr>
    </w:div>
    <w:div w:id="1532644504">
      <w:bodyDiv w:val="1"/>
      <w:marLeft w:val="0"/>
      <w:marRight w:val="0"/>
      <w:marTop w:val="0"/>
      <w:marBottom w:val="0"/>
      <w:divBdr>
        <w:top w:val="none" w:sz="0" w:space="0" w:color="auto"/>
        <w:left w:val="none" w:sz="0" w:space="0" w:color="auto"/>
        <w:bottom w:val="none" w:sz="0" w:space="0" w:color="auto"/>
        <w:right w:val="none" w:sz="0" w:space="0" w:color="auto"/>
      </w:divBdr>
    </w:div>
    <w:div w:id="1536699768">
      <w:bodyDiv w:val="1"/>
      <w:marLeft w:val="0"/>
      <w:marRight w:val="0"/>
      <w:marTop w:val="0"/>
      <w:marBottom w:val="0"/>
      <w:divBdr>
        <w:top w:val="none" w:sz="0" w:space="0" w:color="auto"/>
        <w:left w:val="none" w:sz="0" w:space="0" w:color="auto"/>
        <w:bottom w:val="none" w:sz="0" w:space="0" w:color="auto"/>
        <w:right w:val="none" w:sz="0" w:space="0" w:color="auto"/>
      </w:divBdr>
    </w:div>
    <w:div w:id="1550334094">
      <w:bodyDiv w:val="1"/>
      <w:marLeft w:val="0"/>
      <w:marRight w:val="0"/>
      <w:marTop w:val="0"/>
      <w:marBottom w:val="0"/>
      <w:divBdr>
        <w:top w:val="none" w:sz="0" w:space="0" w:color="auto"/>
        <w:left w:val="none" w:sz="0" w:space="0" w:color="auto"/>
        <w:bottom w:val="none" w:sz="0" w:space="0" w:color="auto"/>
        <w:right w:val="none" w:sz="0" w:space="0" w:color="auto"/>
      </w:divBdr>
    </w:div>
    <w:div w:id="1603760219">
      <w:bodyDiv w:val="1"/>
      <w:marLeft w:val="0"/>
      <w:marRight w:val="0"/>
      <w:marTop w:val="0"/>
      <w:marBottom w:val="0"/>
      <w:divBdr>
        <w:top w:val="none" w:sz="0" w:space="0" w:color="auto"/>
        <w:left w:val="none" w:sz="0" w:space="0" w:color="auto"/>
        <w:bottom w:val="none" w:sz="0" w:space="0" w:color="auto"/>
        <w:right w:val="none" w:sz="0" w:space="0" w:color="auto"/>
      </w:divBdr>
    </w:div>
    <w:div w:id="1647969799">
      <w:bodyDiv w:val="1"/>
      <w:marLeft w:val="0"/>
      <w:marRight w:val="0"/>
      <w:marTop w:val="0"/>
      <w:marBottom w:val="0"/>
      <w:divBdr>
        <w:top w:val="none" w:sz="0" w:space="0" w:color="auto"/>
        <w:left w:val="none" w:sz="0" w:space="0" w:color="auto"/>
        <w:bottom w:val="none" w:sz="0" w:space="0" w:color="auto"/>
        <w:right w:val="none" w:sz="0" w:space="0" w:color="auto"/>
      </w:divBdr>
    </w:div>
    <w:div w:id="1665278164">
      <w:bodyDiv w:val="1"/>
      <w:marLeft w:val="0"/>
      <w:marRight w:val="0"/>
      <w:marTop w:val="0"/>
      <w:marBottom w:val="0"/>
      <w:divBdr>
        <w:top w:val="none" w:sz="0" w:space="0" w:color="auto"/>
        <w:left w:val="none" w:sz="0" w:space="0" w:color="auto"/>
        <w:bottom w:val="none" w:sz="0" w:space="0" w:color="auto"/>
        <w:right w:val="none" w:sz="0" w:space="0" w:color="auto"/>
      </w:divBdr>
    </w:div>
    <w:div w:id="1708676350">
      <w:bodyDiv w:val="1"/>
      <w:marLeft w:val="0"/>
      <w:marRight w:val="0"/>
      <w:marTop w:val="0"/>
      <w:marBottom w:val="0"/>
      <w:divBdr>
        <w:top w:val="none" w:sz="0" w:space="0" w:color="auto"/>
        <w:left w:val="none" w:sz="0" w:space="0" w:color="auto"/>
        <w:bottom w:val="none" w:sz="0" w:space="0" w:color="auto"/>
        <w:right w:val="none" w:sz="0" w:space="0" w:color="auto"/>
      </w:divBdr>
    </w:div>
    <w:div w:id="1711606501">
      <w:bodyDiv w:val="1"/>
      <w:marLeft w:val="0"/>
      <w:marRight w:val="0"/>
      <w:marTop w:val="0"/>
      <w:marBottom w:val="0"/>
      <w:divBdr>
        <w:top w:val="none" w:sz="0" w:space="0" w:color="auto"/>
        <w:left w:val="none" w:sz="0" w:space="0" w:color="auto"/>
        <w:bottom w:val="none" w:sz="0" w:space="0" w:color="auto"/>
        <w:right w:val="none" w:sz="0" w:space="0" w:color="auto"/>
      </w:divBdr>
    </w:div>
    <w:div w:id="1715960049">
      <w:bodyDiv w:val="1"/>
      <w:marLeft w:val="0"/>
      <w:marRight w:val="0"/>
      <w:marTop w:val="0"/>
      <w:marBottom w:val="0"/>
      <w:divBdr>
        <w:top w:val="none" w:sz="0" w:space="0" w:color="auto"/>
        <w:left w:val="none" w:sz="0" w:space="0" w:color="auto"/>
        <w:bottom w:val="none" w:sz="0" w:space="0" w:color="auto"/>
        <w:right w:val="none" w:sz="0" w:space="0" w:color="auto"/>
      </w:divBdr>
    </w:div>
    <w:div w:id="1726484390">
      <w:bodyDiv w:val="1"/>
      <w:marLeft w:val="0"/>
      <w:marRight w:val="0"/>
      <w:marTop w:val="0"/>
      <w:marBottom w:val="0"/>
      <w:divBdr>
        <w:top w:val="none" w:sz="0" w:space="0" w:color="auto"/>
        <w:left w:val="none" w:sz="0" w:space="0" w:color="auto"/>
        <w:bottom w:val="none" w:sz="0" w:space="0" w:color="auto"/>
        <w:right w:val="none" w:sz="0" w:space="0" w:color="auto"/>
      </w:divBdr>
    </w:div>
    <w:div w:id="1794396333">
      <w:bodyDiv w:val="1"/>
      <w:marLeft w:val="0"/>
      <w:marRight w:val="0"/>
      <w:marTop w:val="0"/>
      <w:marBottom w:val="0"/>
      <w:divBdr>
        <w:top w:val="none" w:sz="0" w:space="0" w:color="auto"/>
        <w:left w:val="none" w:sz="0" w:space="0" w:color="auto"/>
        <w:bottom w:val="none" w:sz="0" w:space="0" w:color="auto"/>
        <w:right w:val="none" w:sz="0" w:space="0" w:color="auto"/>
      </w:divBdr>
    </w:div>
    <w:div w:id="1922249294">
      <w:bodyDiv w:val="1"/>
      <w:marLeft w:val="0"/>
      <w:marRight w:val="0"/>
      <w:marTop w:val="0"/>
      <w:marBottom w:val="0"/>
      <w:divBdr>
        <w:top w:val="none" w:sz="0" w:space="0" w:color="auto"/>
        <w:left w:val="none" w:sz="0" w:space="0" w:color="auto"/>
        <w:bottom w:val="none" w:sz="0" w:space="0" w:color="auto"/>
        <w:right w:val="none" w:sz="0" w:space="0" w:color="auto"/>
      </w:divBdr>
    </w:div>
    <w:div w:id="1925068750">
      <w:bodyDiv w:val="1"/>
      <w:marLeft w:val="0"/>
      <w:marRight w:val="0"/>
      <w:marTop w:val="0"/>
      <w:marBottom w:val="0"/>
      <w:divBdr>
        <w:top w:val="none" w:sz="0" w:space="0" w:color="auto"/>
        <w:left w:val="none" w:sz="0" w:space="0" w:color="auto"/>
        <w:bottom w:val="none" w:sz="0" w:space="0" w:color="auto"/>
        <w:right w:val="none" w:sz="0" w:space="0" w:color="auto"/>
      </w:divBdr>
    </w:div>
    <w:div w:id="1953240092">
      <w:bodyDiv w:val="1"/>
      <w:marLeft w:val="0"/>
      <w:marRight w:val="0"/>
      <w:marTop w:val="0"/>
      <w:marBottom w:val="0"/>
      <w:divBdr>
        <w:top w:val="none" w:sz="0" w:space="0" w:color="auto"/>
        <w:left w:val="none" w:sz="0" w:space="0" w:color="auto"/>
        <w:bottom w:val="none" w:sz="0" w:space="0" w:color="auto"/>
        <w:right w:val="none" w:sz="0" w:space="0" w:color="auto"/>
      </w:divBdr>
    </w:div>
    <w:div w:id="2013336489">
      <w:bodyDiv w:val="1"/>
      <w:marLeft w:val="0"/>
      <w:marRight w:val="0"/>
      <w:marTop w:val="0"/>
      <w:marBottom w:val="0"/>
      <w:divBdr>
        <w:top w:val="none" w:sz="0" w:space="0" w:color="auto"/>
        <w:left w:val="none" w:sz="0" w:space="0" w:color="auto"/>
        <w:bottom w:val="none" w:sz="0" w:space="0" w:color="auto"/>
        <w:right w:val="none" w:sz="0" w:space="0" w:color="auto"/>
      </w:divBdr>
      <w:divsChild>
        <w:div w:id="45178669">
          <w:marLeft w:val="461"/>
          <w:marRight w:val="0"/>
          <w:marTop w:val="60"/>
          <w:marBottom w:val="0"/>
          <w:divBdr>
            <w:top w:val="none" w:sz="0" w:space="0" w:color="auto"/>
            <w:left w:val="none" w:sz="0" w:space="0" w:color="auto"/>
            <w:bottom w:val="none" w:sz="0" w:space="0" w:color="auto"/>
            <w:right w:val="none" w:sz="0" w:space="0" w:color="auto"/>
          </w:divBdr>
        </w:div>
        <w:div w:id="220598162">
          <w:marLeft w:val="1051"/>
          <w:marRight w:val="0"/>
          <w:marTop w:val="60"/>
          <w:marBottom w:val="0"/>
          <w:divBdr>
            <w:top w:val="none" w:sz="0" w:space="0" w:color="auto"/>
            <w:left w:val="none" w:sz="0" w:space="0" w:color="auto"/>
            <w:bottom w:val="none" w:sz="0" w:space="0" w:color="auto"/>
            <w:right w:val="none" w:sz="0" w:space="0" w:color="auto"/>
          </w:divBdr>
        </w:div>
        <w:div w:id="230238468">
          <w:marLeft w:val="1771"/>
          <w:marRight w:val="0"/>
          <w:marTop w:val="60"/>
          <w:marBottom w:val="0"/>
          <w:divBdr>
            <w:top w:val="none" w:sz="0" w:space="0" w:color="auto"/>
            <w:left w:val="none" w:sz="0" w:space="0" w:color="auto"/>
            <w:bottom w:val="none" w:sz="0" w:space="0" w:color="auto"/>
            <w:right w:val="none" w:sz="0" w:space="0" w:color="auto"/>
          </w:divBdr>
        </w:div>
        <w:div w:id="1163857430">
          <w:marLeft w:val="1051"/>
          <w:marRight w:val="0"/>
          <w:marTop w:val="60"/>
          <w:marBottom w:val="0"/>
          <w:divBdr>
            <w:top w:val="none" w:sz="0" w:space="0" w:color="auto"/>
            <w:left w:val="none" w:sz="0" w:space="0" w:color="auto"/>
            <w:bottom w:val="none" w:sz="0" w:space="0" w:color="auto"/>
            <w:right w:val="none" w:sz="0" w:space="0" w:color="auto"/>
          </w:divBdr>
        </w:div>
        <w:div w:id="1971011822">
          <w:marLeft w:val="1051"/>
          <w:marRight w:val="0"/>
          <w:marTop w:val="60"/>
          <w:marBottom w:val="0"/>
          <w:divBdr>
            <w:top w:val="none" w:sz="0" w:space="0" w:color="auto"/>
            <w:left w:val="none" w:sz="0" w:space="0" w:color="auto"/>
            <w:bottom w:val="none" w:sz="0" w:space="0" w:color="auto"/>
            <w:right w:val="none" w:sz="0" w:space="0" w:color="auto"/>
          </w:divBdr>
        </w:div>
      </w:divsChild>
    </w:div>
    <w:div w:id="2053336051">
      <w:bodyDiv w:val="1"/>
      <w:marLeft w:val="0"/>
      <w:marRight w:val="0"/>
      <w:marTop w:val="0"/>
      <w:marBottom w:val="0"/>
      <w:divBdr>
        <w:top w:val="none" w:sz="0" w:space="0" w:color="auto"/>
        <w:left w:val="none" w:sz="0" w:space="0" w:color="auto"/>
        <w:bottom w:val="none" w:sz="0" w:space="0" w:color="auto"/>
        <w:right w:val="none" w:sz="0" w:space="0" w:color="auto"/>
      </w:divBdr>
    </w:div>
    <w:div w:id="2088064597">
      <w:bodyDiv w:val="1"/>
      <w:marLeft w:val="0"/>
      <w:marRight w:val="0"/>
      <w:marTop w:val="0"/>
      <w:marBottom w:val="0"/>
      <w:divBdr>
        <w:top w:val="none" w:sz="0" w:space="0" w:color="auto"/>
        <w:left w:val="none" w:sz="0" w:space="0" w:color="auto"/>
        <w:bottom w:val="none" w:sz="0" w:space="0" w:color="auto"/>
        <w:right w:val="none" w:sz="0" w:space="0" w:color="auto"/>
      </w:divBdr>
    </w:div>
    <w:div w:id="2096702575">
      <w:bodyDiv w:val="1"/>
      <w:marLeft w:val="0"/>
      <w:marRight w:val="0"/>
      <w:marTop w:val="0"/>
      <w:marBottom w:val="0"/>
      <w:divBdr>
        <w:top w:val="none" w:sz="0" w:space="0" w:color="auto"/>
        <w:left w:val="none" w:sz="0" w:space="0" w:color="auto"/>
        <w:bottom w:val="none" w:sz="0" w:space="0" w:color="auto"/>
        <w:right w:val="none" w:sz="0" w:space="0" w:color="auto"/>
      </w:divBdr>
    </w:div>
    <w:div w:id="2113893143">
      <w:bodyDiv w:val="1"/>
      <w:marLeft w:val="0"/>
      <w:marRight w:val="0"/>
      <w:marTop w:val="0"/>
      <w:marBottom w:val="0"/>
      <w:divBdr>
        <w:top w:val="none" w:sz="0" w:space="0" w:color="auto"/>
        <w:left w:val="none" w:sz="0" w:space="0" w:color="auto"/>
        <w:bottom w:val="none" w:sz="0" w:space="0" w:color="auto"/>
        <w:right w:val="none" w:sz="0" w:space="0" w:color="auto"/>
      </w:divBdr>
    </w:div>
    <w:div w:id="2120634421">
      <w:bodyDiv w:val="1"/>
      <w:marLeft w:val="0"/>
      <w:marRight w:val="0"/>
      <w:marTop w:val="0"/>
      <w:marBottom w:val="0"/>
      <w:divBdr>
        <w:top w:val="none" w:sz="0" w:space="0" w:color="auto"/>
        <w:left w:val="none" w:sz="0" w:space="0" w:color="auto"/>
        <w:bottom w:val="none" w:sz="0" w:space="0" w:color="auto"/>
        <w:right w:val="none" w:sz="0" w:space="0" w:color="auto"/>
      </w:divBdr>
      <w:divsChild>
        <w:div w:id="334308972">
          <w:marLeft w:val="446"/>
          <w:marRight w:val="0"/>
          <w:marTop w:val="0"/>
          <w:marBottom w:val="0"/>
          <w:divBdr>
            <w:top w:val="none" w:sz="0" w:space="0" w:color="auto"/>
            <w:left w:val="none" w:sz="0" w:space="0" w:color="auto"/>
            <w:bottom w:val="none" w:sz="0" w:space="0" w:color="auto"/>
            <w:right w:val="none" w:sz="0" w:space="0" w:color="auto"/>
          </w:divBdr>
        </w:div>
        <w:div w:id="903493051">
          <w:marLeft w:val="446"/>
          <w:marRight w:val="0"/>
          <w:marTop w:val="0"/>
          <w:marBottom w:val="0"/>
          <w:divBdr>
            <w:top w:val="none" w:sz="0" w:space="0" w:color="auto"/>
            <w:left w:val="none" w:sz="0" w:space="0" w:color="auto"/>
            <w:bottom w:val="none" w:sz="0" w:space="0" w:color="auto"/>
            <w:right w:val="none" w:sz="0" w:space="0" w:color="auto"/>
          </w:divBdr>
        </w:div>
        <w:div w:id="1232696041">
          <w:marLeft w:val="446"/>
          <w:marRight w:val="0"/>
          <w:marTop w:val="0"/>
          <w:marBottom w:val="0"/>
          <w:divBdr>
            <w:top w:val="none" w:sz="0" w:space="0" w:color="auto"/>
            <w:left w:val="none" w:sz="0" w:space="0" w:color="auto"/>
            <w:bottom w:val="none" w:sz="0" w:space="0" w:color="auto"/>
            <w:right w:val="none" w:sz="0" w:space="0" w:color="auto"/>
          </w:divBdr>
        </w:div>
        <w:div w:id="1263494398">
          <w:marLeft w:val="446"/>
          <w:marRight w:val="0"/>
          <w:marTop w:val="0"/>
          <w:marBottom w:val="0"/>
          <w:divBdr>
            <w:top w:val="none" w:sz="0" w:space="0" w:color="auto"/>
            <w:left w:val="none" w:sz="0" w:space="0" w:color="auto"/>
            <w:bottom w:val="none" w:sz="0" w:space="0" w:color="auto"/>
            <w:right w:val="none" w:sz="0" w:space="0" w:color="auto"/>
          </w:divBdr>
        </w:div>
        <w:div w:id="2085030927">
          <w:marLeft w:val="446"/>
          <w:marRight w:val="0"/>
          <w:marTop w:val="0"/>
          <w:marBottom w:val="0"/>
          <w:divBdr>
            <w:top w:val="none" w:sz="0" w:space="0" w:color="auto"/>
            <w:left w:val="none" w:sz="0" w:space="0" w:color="auto"/>
            <w:bottom w:val="none" w:sz="0" w:space="0" w:color="auto"/>
            <w:right w:val="none" w:sz="0" w:space="0" w:color="auto"/>
          </w:divBdr>
        </w:div>
        <w:div w:id="213027014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gnacio.carrasco@feller-rate.com" TargetMode="External"/><Relationship Id="rId4" Type="http://schemas.openxmlformats.org/officeDocument/2006/relationships/settings" Target="settings.xml"/><Relationship Id="rId9" Type="http://schemas.openxmlformats.org/officeDocument/2006/relationships/hyperlink" Target="mailto:ignacio.carrasco@feller-rate.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Public\Templates\plantilla%20INF%202020.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ignacio.carrasco\Desktop\Feller%20Rate\RD\Trimestrales\GAM%20RF%202020-1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32"/>
      <c:rAngAx val="0"/>
      <c:perspective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
          <c:w val="1"/>
          <c:h val="1"/>
        </c:manualLayout>
      </c:layout>
      <c:pie3DChart>
        <c:varyColors val="1"/>
        <c:ser>
          <c:idx val="0"/>
          <c:order val="0"/>
          <c:dPt>
            <c:idx val="0"/>
            <c:bubble3D val="0"/>
            <c:spPr>
              <a:solidFill>
                <a:schemeClr val="accent1"/>
              </a:solidFill>
              <a:ln>
                <a:noFill/>
              </a:ln>
              <a:effectLst/>
              <a:sp3d/>
            </c:spPr>
            <c:extLst>
              <c:ext xmlns:c16="http://schemas.microsoft.com/office/drawing/2014/chart" uri="{C3380CC4-5D6E-409C-BE32-E72D297353CC}">
                <c16:uniqueId val="{00000001-F180-432E-9836-BA15BD0BA55C}"/>
              </c:ext>
            </c:extLst>
          </c:dPt>
          <c:dPt>
            <c:idx val="1"/>
            <c:bubble3D val="0"/>
            <c:spPr>
              <a:solidFill>
                <a:schemeClr val="accent2"/>
              </a:solidFill>
              <a:ln>
                <a:noFill/>
              </a:ln>
              <a:effectLst/>
              <a:sp3d/>
            </c:spPr>
            <c:extLst>
              <c:ext xmlns:c16="http://schemas.microsoft.com/office/drawing/2014/chart" uri="{C3380CC4-5D6E-409C-BE32-E72D297353CC}">
                <c16:uniqueId val="{00000003-F180-432E-9836-BA15BD0BA55C}"/>
              </c:ext>
            </c:extLst>
          </c:dPt>
          <c:dPt>
            <c:idx val="2"/>
            <c:bubble3D val="0"/>
            <c:spPr>
              <a:solidFill>
                <a:schemeClr val="accent3"/>
              </a:solidFill>
              <a:ln>
                <a:noFill/>
              </a:ln>
              <a:effectLst/>
              <a:sp3d/>
            </c:spPr>
            <c:extLst>
              <c:ext xmlns:c16="http://schemas.microsoft.com/office/drawing/2014/chart" uri="{C3380CC4-5D6E-409C-BE32-E72D297353CC}">
                <c16:uniqueId val="{00000005-F180-432E-9836-BA15BD0BA55C}"/>
              </c:ext>
            </c:extLst>
          </c:dPt>
          <c:dPt>
            <c:idx val="3"/>
            <c:bubble3D val="0"/>
            <c:spPr>
              <a:solidFill>
                <a:schemeClr val="accent4"/>
              </a:solidFill>
              <a:ln>
                <a:noFill/>
              </a:ln>
              <a:effectLst/>
              <a:sp3d/>
            </c:spPr>
            <c:extLst>
              <c:ext xmlns:c16="http://schemas.microsoft.com/office/drawing/2014/chart" uri="{C3380CC4-5D6E-409C-BE32-E72D297353CC}">
                <c16:uniqueId val="{00000007-F180-432E-9836-BA15BD0BA55C}"/>
              </c:ext>
            </c:extLst>
          </c:dPt>
          <c:dPt>
            <c:idx val="4"/>
            <c:bubble3D val="0"/>
            <c:spPr>
              <a:solidFill>
                <a:schemeClr val="accent5"/>
              </a:solidFill>
              <a:ln>
                <a:noFill/>
              </a:ln>
              <a:effectLst/>
              <a:sp3d/>
            </c:spPr>
            <c:extLst>
              <c:ext xmlns:c16="http://schemas.microsoft.com/office/drawing/2014/chart" uri="{C3380CC4-5D6E-409C-BE32-E72D297353CC}">
                <c16:uniqueId val="{00000009-F180-432E-9836-BA15BD0BA55C}"/>
              </c:ext>
            </c:extLst>
          </c:dPt>
          <c:dLbls>
            <c:dLbl>
              <c:idx val="0"/>
              <c:layout>
                <c:manualLayout>
                  <c:x val="0.17871965461172257"/>
                  <c:y val="-1.671109208824987E-2"/>
                </c:manualLayout>
              </c:layou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F180-432E-9836-BA15BD0BA55C}"/>
                </c:ext>
              </c:extLst>
            </c:dLbl>
            <c:dLbl>
              <c:idx val="1"/>
              <c:layout>
                <c:manualLayout>
                  <c:x val="-6.3062973593000615E-2"/>
                  <c:y val="5.3142827082789099E-2"/>
                </c:manualLayout>
              </c:layout>
              <c:showLegendKey val="0"/>
              <c:showVal val="0"/>
              <c:showCatName val="1"/>
              <c:showSerName val="0"/>
              <c:showPercent val="1"/>
              <c:showBubbleSize val="0"/>
              <c:separator>
</c:separator>
              <c:extLst>
                <c:ext xmlns:c15="http://schemas.microsoft.com/office/drawing/2012/chart" uri="{CE6537A1-D6FC-4f65-9D91-7224C49458BB}">
                  <c15:layout>
                    <c:manualLayout>
                      <c:w val="0.23262254298419691"/>
                      <c:h val="0.26739998070646687"/>
                    </c:manualLayout>
                  </c15:layout>
                </c:ext>
                <c:ext xmlns:c16="http://schemas.microsoft.com/office/drawing/2014/chart" uri="{C3380CC4-5D6E-409C-BE32-E72D297353CC}">
                  <c16:uniqueId val="{00000003-F180-432E-9836-BA15BD0BA55C}"/>
                </c:ext>
              </c:extLst>
            </c:dLbl>
            <c:dLbl>
              <c:idx val="2"/>
              <c:layout>
                <c:manualLayout>
                  <c:x val="0.12202416973675594"/>
                  <c:y val="2.3495288707516306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rgbClr val="000000"/>
                      </a:solidFill>
                      <a:latin typeface="Arial Narrow" panose="020B0606020202030204" pitchFamily="34" charset="0"/>
                      <a:ea typeface="Arial"/>
                      <a:cs typeface="Arial"/>
                    </a:defRPr>
                  </a:pPr>
                  <a:endParaRPr lang="es-CL"/>
                </a:p>
              </c:txPr>
              <c:showLegendKey val="0"/>
              <c:showVal val="0"/>
              <c:showCatName val="1"/>
              <c:showSerName val="0"/>
              <c:showPercent val="1"/>
              <c:showBubbleSize val="0"/>
              <c:separator>
</c:separator>
              <c:extLst>
                <c:ext xmlns:c15="http://schemas.microsoft.com/office/drawing/2012/chart" uri="{CE6537A1-D6FC-4f65-9D91-7224C49458BB}">
                  <c15:layout>
                    <c:manualLayout>
                      <c:w val="0.25655049556573667"/>
                      <c:h val="0.23876074564979013"/>
                    </c:manualLayout>
                  </c15:layout>
                </c:ext>
                <c:ext xmlns:c16="http://schemas.microsoft.com/office/drawing/2014/chart" uri="{C3380CC4-5D6E-409C-BE32-E72D297353CC}">
                  <c16:uniqueId val="{00000005-F180-432E-9836-BA15BD0BA55C}"/>
                </c:ext>
              </c:extLst>
            </c:dLbl>
            <c:dLbl>
              <c:idx val="3"/>
              <c:layout>
                <c:manualLayout>
                  <c:x val="2.0228158175506267E-4"/>
                  <c:y val="9.5165936170280643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rgbClr val="000000"/>
                      </a:solidFill>
                      <a:latin typeface="Arial Narrow" panose="020B0606020202030204" pitchFamily="34" charset="0"/>
                      <a:ea typeface="Arial"/>
                      <a:cs typeface="Arial"/>
                    </a:defRPr>
                  </a:pPr>
                  <a:endParaRPr lang="es-CL"/>
                </a:p>
              </c:txPr>
              <c:showLegendKey val="0"/>
              <c:showVal val="0"/>
              <c:showCatName val="1"/>
              <c:showSerName val="0"/>
              <c:showPercent val="1"/>
              <c:showBubbleSize val="0"/>
              <c:separator>
</c:separator>
              <c:extLst>
                <c:ext xmlns:c15="http://schemas.microsoft.com/office/drawing/2012/chart" uri="{CE6537A1-D6FC-4f65-9D91-7224C49458BB}">
                  <c15:layout>
                    <c:manualLayout>
                      <c:w val="0.38084987230673417"/>
                      <c:h val="0.28515765614560057"/>
                    </c:manualLayout>
                  </c15:layout>
                </c:ext>
                <c:ext xmlns:c16="http://schemas.microsoft.com/office/drawing/2014/chart" uri="{C3380CC4-5D6E-409C-BE32-E72D297353CC}">
                  <c16:uniqueId val="{00000007-F180-432E-9836-BA15BD0BA55C}"/>
                </c:ext>
              </c:extLst>
            </c:dLbl>
            <c:dLbl>
              <c:idx val="4"/>
              <c:layout>
                <c:manualLayout>
                  <c:x val="-4.9581647799360534E-3"/>
                  <c:y val="1.138811160176012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rgbClr val="000000"/>
                      </a:solidFill>
                      <a:latin typeface="Arial Narrow" panose="020B0606020202030204" pitchFamily="34" charset="0"/>
                      <a:ea typeface="Arial"/>
                      <a:cs typeface="Arial"/>
                    </a:defRPr>
                  </a:pPr>
                  <a:endParaRPr lang="es-CL"/>
                </a:p>
              </c:txPr>
              <c:showLegendKey val="0"/>
              <c:showVal val="0"/>
              <c:showCatName val="1"/>
              <c:showSerName val="0"/>
              <c:showPercent val="1"/>
              <c:showBubbleSize val="0"/>
              <c:separator>
</c:separator>
              <c:extLst>
                <c:ext xmlns:c15="http://schemas.microsoft.com/office/drawing/2012/chart" uri="{CE6537A1-D6FC-4f65-9D91-7224C49458BB}">
                  <c15:layout>
                    <c:manualLayout>
                      <c:w val="0.151392034191627"/>
                      <c:h val="0.23094543952473662"/>
                    </c:manualLayout>
                  </c15:layout>
                </c:ext>
                <c:ext xmlns:c16="http://schemas.microsoft.com/office/drawing/2014/chart" uri="{C3380CC4-5D6E-409C-BE32-E72D297353CC}">
                  <c16:uniqueId val="{00000009-F180-432E-9836-BA15BD0BA55C}"/>
                </c:ext>
              </c:extLst>
            </c:dLbl>
            <c:dLbl>
              <c:idx val="5"/>
              <c:layout>
                <c:manualLayout>
                  <c:x val="-0.16502005172051104"/>
                  <c:y val="5.6418990208872213E-3"/>
                </c:manualLayout>
              </c:layou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A-F180-432E-9836-BA15BD0BA55C}"/>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rgbClr val="000000"/>
                    </a:solidFill>
                    <a:latin typeface="Arial Narrow" panose="020B0606020202030204" pitchFamily="34" charset="0"/>
                    <a:ea typeface="Arial"/>
                    <a:cs typeface="Arial"/>
                  </a:defRPr>
                </a:pPr>
                <a:endParaRPr lang="es-CL"/>
              </a:p>
            </c:txPr>
            <c:showLegendKey val="0"/>
            <c:showVal val="0"/>
            <c:showCatName val="1"/>
            <c:showSerName val="0"/>
            <c:showPercent val="1"/>
            <c:showBubbleSize val="0"/>
            <c:separator>
</c:separator>
            <c:showLeaderLines val="0"/>
            <c:extLst>
              <c:ext xmlns:c15="http://schemas.microsoft.com/office/drawing/2012/chart" uri="{CE6537A1-D6FC-4f65-9D91-7224C49458BB}"/>
            </c:extLst>
          </c:dLbls>
          <c:cat>
            <c:strRef>
              <c:f>Resumen!$C$33:$C$36</c:f>
              <c:strCache>
                <c:ptCount val="4"/>
                <c:pt idx="0">
                  <c:v>Bella Vista Mall</c:v>
                </c:pt>
                <c:pt idx="1">
                  <c:v>Colinas Mall</c:v>
                </c:pt>
                <c:pt idx="2">
                  <c:v>Patio del Norte</c:v>
                </c:pt>
                <c:pt idx="3">
                  <c:v>Plaza Centro Comercial del Este</c:v>
                </c:pt>
              </c:strCache>
            </c:strRef>
          </c:cat>
          <c:val>
            <c:numRef>
              <c:f>Resumen!$D$33:$D$36</c:f>
              <c:numCache>
                <c:formatCode>0.0%</c:formatCode>
                <c:ptCount val="4"/>
                <c:pt idx="0">
                  <c:v>0.66893442419481541</c:v>
                </c:pt>
                <c:pt idx="1">
                  <c:v>0.15456892275286044</c:v>
                </c:pt>
                <c:pt idx="2">
                  <c:v>9.1002568406418252E-2</c:v>
                </c:pt>
                <c:pt idx="3">
                  <c:v>8.5494084645905785E-2</c:v>
                </c:pt>
              </c:numCache>
            </c:numRef>
          </c:val>
          <c:extLst>
            <c:ext xmlns:c16="http://schemas.microsoft.com/office/drawing/2014/chart" uri="{C3380CC4-5D6E-409C-BE32-E72D297353CC}">
              <c16:uniqueId val="{0000000B-F180-432E-9836-BA15BD0BA55C}"/>
            </c:ext>
          </c:extLst>
        </c:ser>
        <c:dLbls>
          <c:showLegendKey val="0"/>
          <c:showVal val="0"/>
          <c:showCatName val="0"/>
          <c:showSerName val="0"/>
          <c:showPercent val="0"/>
          <c:showBubbleSize val="0"/>
          <c:showLeaderLines val="0"/>
        </c:dLbls>
      </c:pie3DChart>
      <c:spPr>
        <a:noFill/>
        <a:ln w="25400">
          <a:noFill/>
        </a:ln>
        <a:effectLst/>
      </c:spPr>
    </c:plotArea>
    <c:plotVisOnly val="1"/>
    <c:dispBlanksAs val="zero"/>
    <c:showDLblsOverMax val="0"/>
  </c:chart>
  <c:spPr>
    <a:noFill/>
    <a:ln w="9525" cap="flat" cmpd="sng" algn="ctr">
      <a:noFill/>
      <a:prstDash val="solid"/>
      <a:round/>
    </a:ln>
    <a:effectLst/>
  </c:spPr>
  <c:txPr>
    <a:bodyPr/>
    <a:lstStyle/>
    <a:p>
      <a:pPr>
        <a:defRPr sz="700" b="0" i="0" u="none" strike="noStrike" baseline="0">
          <a:solidFill>
            <a:srgbClr val="000000"/>
          </a:solidFill>
          <a:latin typeface="Arial Narrow" panose="020B0606020202030204" pitchFamily="34" charset="0"/>
          <a:ea typeface="Arial"/>
          <a:cs typeface="Arial"/>
        </a:defRPr>
      </a:pPr>
      <a:endParaRPr lang="es-C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Tema de Office">
  <a:themeElements>
    <a:clrScheme name="Personalizado 4">
      <a:dk1>
        <a:sysClr val="windowText" lastClr="000000"/>
      </a:dk1>
      <a:lt1>
        <a:sysClr val="window" lastClr="FFFFFF"/>
      </a:lt1>
      <a:dk2>
        <a:srgbClr val="1F497D"/>
      </a:dk2>
      <a:lt2>
        <a:srgbClr val="EEECE1"/>
      </a:lt2>
      <a:accent1>
        <a:srgbClr val="366092"/>
      </a:accent1>
      <a:accent2>
        <a:srgbClr val="6DBDDE"/>
      </a:accent2>
      <a:accent3>
        <a:srgbClr val="95B620"/>
      </a:accent3>
      <a:accent4>
        <a:srgbClr val="D1DEEE"/>
      </a:accent4>
      <a:accent5>
        <a:srgbClr val="779ECC"/>
      </a:accent5>
      <a:accent6>
        <a:srgbClr val="DBD7C0"/>
      </a:accent6>
      <a:hlink>
        <a:srgbClr val="548DD4"/>
      </a:hlink>
      <a:folHlink>
        <a:srgbClr val="8DB3E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3582D-C2EA-4B71-83D7-BFB340005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INF 2020</Template>
  <TotalTime>507</TotalTime>
  <Pages>3</Pages>
  <Words>1220</Words>
  <Characters>6716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lpstr>
    </vt:vector>
  </TitlesOfParts>
  <Company>MLD</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 Luisa Diaz</dc:creator>
  <cp:keywords/>
  <cp:lastModifiedBy>Ignacio</cp:lastModifiedBy>
  <cp:revision>66</cp:revision>
  <cp:lastPrinted>2021-04-06T13:50:00Z</cp:lastPrinted>
  <dcterms:created xsi:type="dcterms:W3CDTF">2021-03-16T21:13:00Z</dcterms:created>
  <dcterms:modified xsi:type="dcterms:W3CDTF">2021-04-06T13:54:00Z</dcterms:modified>
</cp:coreProperties>
</file>